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23F0D" w14:textId="77777777" w:rsidR="00715CCB" w:rsidRDefault="00715CCB" w:rsidP="00715CCB">
      <w:pPr>
        <w:pStyle w:val="Title"/>
        <w:jc w:val="right"/>
        <w:rPr>
          <w:lang w:val="en-US"/>
        </w:rPr>
      </w:pPr>
      <w:r>
        <w:rPr>
          <w:noProof/>
          <w:lang w:val="en-US"/>
        </w:rPr>
        <w:drawing>
          <wp:inline distT="0" distB="0" distL="0" distR="0" wp14:anchorId="481BC8F4" wp14:editId="6CF91147">
            <wp:extent cx="2590800" cy="649224"/>
            <wp:effectExtent l="0" t="0" r="0" b="0"/>
            <wp:docPr id="11" name="Picture 11" descr="Healthwatch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ealthwatch Surre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0800" cy="649224"/>
                    </a:xfrm>
                    <a:prstGeom prst="rect">
                      <a:avLst/>
                    </a:prstGeom>
                  </pic:spPr>
                </pic:pic>
              </a:graphicData>
            </a:graphic>
          </wp:inline>
        </w:drawing>
      </w:r>
    </w:p>
    <w:p w14:paraId="0F498408" w14:textId="77777777" w:rsidR="00715CCB" w:rsidRPr="00715CCB" w:rsidRDefault="00715CCB" w:rsidP="00C5565F">
      <w:pPr>
        <w:pStyle w:val="Title"/>
        <w:rPr>
          <w:sz w:val="96"/>
          <w:szCs w:val="96"/>
          <w:lang w:val="en-US"/>
        </w:rPr>
      </w:pPr>
    </w:p>
    <w:p w14:paraId="5FD6DE22" w14:textId="38F8AAFF" w:rsidR="00805240" w:rsidRDefault="00F50D79" w:rsidP="001B4637">
      <w:pPr>
        <w:pStyle w:val="Title"/>
        <w:pBdr>
          <w:top w:val="single" w:sz="12" w:space="1" w:color="84BD00" w:themeColor="accent1"/>
          <w:bottom w:val="single" w:sz="12" w:space="1" w:color="84BD00" w:themeColor="accent1"/>
        </w:pBdr>
        <w:rPr>
          <w:lang w:val="en-US"/>
        </w:rPr>
      </w:pPr>
      <w:r>
        <w:rPr>
          <w:lang w:val="en-US"/>
        </w:rPr>
        <w:t xml:space="preserve">What </w:t>
      </w:r>
      <w:r w:rsidR="00AF70A5">
        <w:rPr>
          <w:lang w:val="en-US"/>
        </w:rPr>
        <w:t>w</w:t>
      </w:r>
      <w:r w:rsidR="00805240">
        <w:rPr>
          <w:lang w:val="en-US"/>
        </w:rPr>
        <w:t>e’</w:t>
      </w:r>
      <w:r w:rsidR="00AF70A5">
        <w:rPr>
          <w:lang w:val="en-US"/>
        </w:rPr>
        <w:t>r</w:t>
      </w:r>
      <w:r w:rsidR="00805240">
        <w:rPr>
          <w:lang w:val="en-US"/>
        </w:rPr>
        <w:t xml:space="preserve">e </w:t>
      </w:r>
      <w:r w:rsidR="00AF70A5">
        <w:rPr>
          <w:lang w:val="en-US"/>
        </w:rPr>
        <w:t>h</w:t>
      </w:r>
      <w:r w:rsidR="00805240">
        <w:rPr>
          <w:lang w:val="en-US"/>
        </w:rPr>
        <w:t>ear</w:t>
      </w:r>
      <w:r w:rsidR="00AF70A5">
        <w:rPr>
          <w:lang w:val="en-US"/>
        </w:rPr>
        <w:t>ing</w:t>
      </w:r>
      <w:r w:rsidR="00805240">
        <w:rPr>
          <w:lang w:val="en-US"/>
        </w:rPr>
        <w:t xml:space="preserve"> </w:t>
      </w:r>
      <w:r w:rsidR="00AF70A5">
        <w:rPr>
          <w:lang w:val="en-US"/>
        </w:rPr>
        <w:t>a</w:t>
      </w:r>
      <w:r>
        <w:rPr>
          <w:lang w:val="en-US"/>
        </w:rPr>
        <w:t>bout</w:t>
      </w:r>
      <w:r w:rsidR="00AF70A5">
        <w:rPr>
          <w:lang w:val="en-US"/>
        </w:rPr>
        <w:t xml:space="preserve"> </w:t>
      </w:r>
    </w:p>
    <w:p w14:paraId="1EADC6AE" w14:textId="06DCFF1F" w:rsidR="00F50D79" w:rsidRDefault="00F63687" w:rsidP="11B15055">
      <w:pPr>
        <w:pStyle w:val="Title"/>
        <w:pBdr>
          <w:top w:val="single" w:sz="12" w:space="1" w:color="84BD00" w:themeColor="accent1"/>
          <w:bottom w:val="single" w:sz="12" w:space="1" w:color="84BD00" w:themeColor="accent1"/>
        </w:pBdr>
        <w:rPr>
          <w:lang w:val="en-US"/>
        </w:rPr>
      </w:pPr>
      <w:r w:rsidRPr="11B15055">
        <w:rPr>
          <w:lang w:val="en-US"/>
        </w:rPr>
        <w:t xml:space="preserve">GP </w:t>
      </w:r>
      <w:r w:rsidR="009E3443">
        <w:rPr>
          <w:lang w:val="en-US"/>
        </w:rPr>
        <w:t xml:space="preserve">practice </w:t>
      </w:r>
      <w:r w:rsidR="00021941">
        <w:rPr>
          <w:lang w:val="en-US"/>
        </w:rPr>
        <w:t>w</w:t>
      </w:r>
      <w:r w:rsidRPr="11B15055">
        <w:rPr>
          <w:lang w:val="en-US"/>
        </w:rPr>
        <w:t xml:space="preserve">ebsites </w:t>
      </w:r>
    </w:p>
    <w:p w14:paraId="7016C9DF" w14:textId="335823A6" w:rsidR="0035049B" w:rsidRPr="0035049B" w:rsidRDefault="00F63687" w:rsidP="00715CCB">
      <w:pPr>
        <w:pStyle w:val="Subtitle"/>
        <w:pBdr>
          <w:top w:val="single" w:sz="12" w:space="1" w:color="84BD00" w:themeColor="accent1"/>
          <w:bottom w:val="single" w:sz="12" w:space="1" w:color="84BD00" w:themeColor="accent1"/>
        </w:pBdr>
        <w:rPr>
          <w:lang w:val="en-US"/>
        </w:rPr>
      </w:pPr>
      <w:r>
        <w:rPr>
          <w:lang w:val="en-US"/>
        </w:rPr>
        <w:t>January 2024</w:t>
      </w:r>
    </w:p>
    <w:p w14:paraId="674E4FB8" w14:textId="77777777" w:rsidR="0037317B" w:rsidRDefault="0037317B" w:rsidP="00611FA7"/>
    <w:p w14:paraId="3619F1DB" w14:textId="4774CFA2" w:rsidR="00611FA7" w:rsidRDefault="00611FA7" w:rsidP="00611FA7">
      <w:r>
        <w:rPr>
          <w:noProof/>
          <w:lang w:val="en-US"/>
        </w:rPr>
        <w:drawing>
          <wp:inline distT="0" distB="0" distL="0" distR="0" wp14:anchorId="52DE4AA0" wp14:editId="3CF6B03D">
            <wp:extent cx="441960" cy="541020"/>
            <wp:effectExtent l="0" t="0" r="0" b="0"/>
            <wp:docPr id="1848444013" name="Picture 1848444013" descr="A large speech mark outlined in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arge speech mark outlined in pin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960" cy="541020"/>
                    </a:xfrm>
                    <a:prstGeom prst="rect">
                      <a:avLst/>
                    </a:prstGeom>
                    <a:noFill/>
                    <a:ln>
                      <a:noFill/>
                    </a:ln>
                  </pic:spPr>
                </pic:pic>
              </a:graphicData>
            </a:graphic>
          </wp:inline>
        </w:drawing>
      </w:r>
    </w:p>
    <w:p w14:paraId="4E481988" w14:textId="77777777" w:rsidR="00C87F3C" w:rsidRDefault="00C87F3C" w:rsidP="00C87F3C">
      <w:pPr>
        <w:pStyle w:val="Quote"/>
        <w:rPr>
          <w:lang w:eastAsia="en-GB"/>
        </w:rPr>
      </w:pPr>
      <w:r>
        <w:rPr>
          <w:lang w:eastAsia="en-GB"/>
        </w:rPr>
        <w:t>“</w:t>
      </w:r>
      <w:r w:rsidRPr="00C05924">
        <w:rPr>
          <w:lang w:eastAsia="en-GB"/>
        </w:rPr>
        <w:t xml:space="preserve">The </w:t>
      </w:r>
      <w:r>
        <w:rPr>
          <w:lang w:eastAsia="en-GB"/>
        </w:rPr>
        <w:t>doctor</w:t>
      </w:r>
      <w:r w:rsidRPr="00C05924">
        <w:rPr>
          <w:lang w:eastAsia="en-GB"/>
        </w:rPr>
        <w:t xml:space="preserve"> said I needed to get a blood test done at my GP and so I called the next day to ask to book a blood test. They said I had to do it online, I tried but I couldn’t understand how to do it and so I called back. I’m in my 80s and I try to be as independent as I can, but some of these processes defeat me.</w:t>
      </w:r>
      <w:r>
        <w:rPr>
          <w:lang w:eastAsia="en-GB"/>
        </w:rPr>
        <w:t xml:space="preserve">”  </w:t>
      </w:r>
    </w:p>
    <w:p w14:paraId="3226F550" w14:textId="1085343F" w:rsidR="00611FA7" w:rsidRDefault="00611FA7" w:rsidP="00611FA7">
      <w:pPr>
        <w:jc w:val="right"/>
      </w:pPr>
      <w:r>
        <w:rPr>
          <w:noProof/>
          <w:lang w:val="en-US"/>
        </w:rPr>
        <w:drawing>
          <wp:inline distT="0" distB="0" distL="0" distR="0" wp14:anchorId="34E1B7FD" wp14:editId="36F5D8A6">
            <wp:extent cx="441960" cy="541020"/>
            <wp:effectExtent l="0" t="0" r="0" b="0"/>
            <wp:docPr id="1546063993" name="Picture 1546063993" descr="A large speech mark outlined in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large speech mark outlined in gre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960" cy="541020"/>
                    </a:xfrm>
                    <a:prstGeom prst="rect">
                      <a:avLst/>
                    </a:prstGeom>
                    <a:noFill/>
                    <a:ln>
                      <a:noFill/>
                    </a:ln>
                  </pic:spPr>
                </pic:pic>
              </a:graphicData>
            </a:graphic>
          </wp:inline>
        </w:drawing>
      </w:r>
    </w:p>
    <w:p w14:paraId="1239C18A" w14:textId="49562BCA" w:rsidR="00611FA7" w:rsidRDefault="00611FA7" w:rsidP="00611FA7">
      <w:pPr>
        <w:spacing w:after="160"/>
        <w:ind w:left="360"/>
        <w:jc w:val="center"/>
      </w:pPr>
      <w:r>
        <w:rPr>
          <w:noProof/>
          <w:lang w:val="en-US"/>
        </w:rPr>
        <w:drawing>
          <wp:inline distT="0" distB="0" distL="0" distR="0" wp14:anchorId="525C32E9" wp14:editId="4CD2AD7B">
            <wp:extent cx="4236720" cy="3192780"/>
            <wp:effectExtent l="0" t="0" r="0" b="7620"/>
            <wp:docPr id="938737958" name="Picture 938737958" descr="Image of an engagement 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an engagement sess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6720" cy="3192780"/>
                    </a:xfrm>
                    <a:prstGeom prst="rect">
                      <a:avLst/>
                    </a:prstGeom>
                    <a:noFill/>
                    <a:ln>
                      <a:noFill/>
                    </a:ln>
                  </pic:spPr>
                </pic:pic>
              </a:graphicData>
            </a:graphic>
          </wp:inline>
        </w:drawing>
      </w:r>
    </w:p>
    <w:p w14:paraId="4A4D7F4E" w14:textId="77777777" w:rsidR="008676C1" w:rsidRDefault="008676C1" w:rsidP="45250880">
      <w:pPr>
        <w:pStyle w:val="Heading1"/>
        <w:rPr>
          <w:lang w:val="en-US"/>
        </w:rPr>
      </w:pPr>
      <w:bookmarkStart w:id="0" w:name="_Hlk154050899"/>
      <w:bookmarkStart w:id="1" w:name="_Toc151465561"/>
      <w:r>
        <w:rPr>
          <w:lang w:val="en-US"/>
        </w:rPr>
        <w:lastRenderedPageBreak/>
        <w:t xml:space="preserve">About </w:t>
      </w:r>
      <w:bookmarkEnd w:id="0"/>
      <w:r>
        <w:rPr>
          <w:lang w:val="en-US"/>
        </w:rPr>
        <w:t>Healthwatch Surrey</w:t>
      </w:r>
      <w:bookmarkEnd w:id="1"/>
    </w:p>
    <w:p w14:paraId="1A19B86B" w14:textId="480BC337" w:rsidR="008B702F" w:rsidRDefault="47F21694" w:rsidP="00853E0C">
      <w:pPr>
        <w:rPr>
          <w:lang w:val="en-US"/>
        </w:rPr>
      </w:pPr>
      <w:r w:rsidRPr="00376EA8">
        <w:rPr>
          <w:lang w:val="en-US"/>
        </w:rPr>
        <w:t xml:space="preserve">Healthwatch Surrey </w:t>
      </w:r>
      <w:r w:rsidR="4A993EF4" w:rsidRPr="4F9AA9B8">
        <w:rPr>
          <w:lang w:val="en-US"/>
        </w:rPr>
        <w:t>is</w:t>
      </w:r>
      <w:r w:rsidRPr="00376EA8">
        <w:rPr>
          <w:lang w:val="en-US"/>
        </w:rPr>
        <w:t xml:space="preserve"> an independent health and care champion, empowering the residents of Surrey to have their voices heard. We </w:t>
      </w:r>
      <w:r w:rsidR="00C848A8">
        <w:rPr>
          <w:lang w:val="en-US"/>
        </w:rPr>
        <w:t>seek out</w:t>
      </w:r>
      <w:r w:rsidRPr="00376EA8">
        <w:rPr>
          <w:lang w:val="en-US"/>
        </w:rPr>
        <w:t xml:space="preserve"> people’s experiences of health and care services and share these with service providers and decision</w:t>
      </w:r>
      <w:r w:rsidR="00437BAD">
        <w:rPr>
          <w:lang w:val="en-US"/>
        </w:rPr>
        <w:t xml:space="preserve"> </w:t>
      </w:r>
      <w:r w:rsidRPr="00376EA8">
        <w:rPr>
          <w:lang w:val="en-US"/>
        </w:rPr>
        <w:t xml:space="preserve">makers, to support services to improve and tackle health inequalities. </w:t>
      </w:r>
      <w:r w:rsidR="009D27DE" w:rsidRPr="00376EA8">
        <w:rPr>
          <w:lang w:val="en-US"/>
        </w:rPr>
        <w:t xml:space="preserve">We believe that health and social care providers can best improve services by listening to people’s experiences. </w:t>
      </w:r>
    </w:p>
    <w:p w14:paraId="67C4959E" w14:textId="77777777" w:rsidR="00273001" w:rsidRDefault="00273001" w:rsidP="00853E0C">
      <w:pPr>
        <w:rPr>
          <w:lang w:val="en-US"/>
        </w:rPr>
      </w:pPr>
    </w:p>
    <w:p w14:paraId="7BACC9CD" w14:textId="44AF9C4E" w:rsidR="003F112E" w:rsidRDefault="47F21694" w:rsidP="00853E0C">
      <w:pPr>
        <w:rPr>
          <w:noProof/>
        </w:rPr>
      </w:pPr>
      <w:r w:rsidRPr="1BF78587">
        <w:rPr>
          <w:rFonts w:eastAsia="Century Gothic"/>
          <w:lang w:val="en-US"/>
        </w:rPr>
        <w:t xml:space="preserve">We also provide </w:t>
      </w:r>
      <w:r w:rsidR="00437BAD">
        <w:rPr>
          <w:rFonts w:eastAsia="Century Gothic"/>
          <w:lang w:val="en-US"/>
        </w:rPr>
        <w:t>information</w:t>
      </w:r>
      <w:r w:rsidRPr="1BF78587">
        <w:rPr>
          <w:rFonts w:eastAsia="Century Gothic"/>
          <w:lang w:val="en-US"/>
        </w:rPr>
        <w:t xml:space="preserve"> and signposting to help the people of Surrey find the care that best suits their needs</w:t>
      </w:r>
      <w:r w:rsidR="00F800D5" w:rsidRPr="1BF78587">
        <w:rPr>
          <w:rFonts w:eastAsia="Century Gothic"/>
          <w:lang w:val="en-US"/>
        </w:rPr>
        <w:t xml:space="preserve">. </w:t>
      </w:r>
      <w:r w:rsidR="00F800D5">
        <w:t xml:space="preserve">Any urgent or concerning </w:t>
      </w:r>
      <w:r w:rsidR="002E1487">
        <w:t>experiences within this report</w:t>
      </w:r>
      <w:r w:rsidR="00F800D5">
        <w:t xml:space="preserve"> have been escalated to the appropriate teams. </w:t>
      </w:r>
      <w:r w:rsidR="002E1487">
        <w:t>All appropriate information and advice and signposting to complaints processes has already been given.</w:t>
      </w:r>
      <w:r w:rsidR="006A0CFA" w:rsidRPr="1BF78587">
        <w:rPr>
          <w:noProof/>
        </w:rPr>
        <w:t xml:space="preserve"> </w:t>
      </w:r>
    </w:p>
    <w:p w14:paraId="11B7A9B3" w14:textId="77777777" w:rsidR="009C38B0" w:rsidRDefault="009C38B0" w:rsidP="00853E0C">
      <w:pPr>
        <w:rPr>
          <w:noProof/>
        </w:rPr>
      </w:pPr>
    </w:p>
    <w:p w14:paraId="1AA07D5E" w14:textId="492C557C" w:rsidR="00543759" w:rsidRDefault="00543759" w:rsidP="00543759">
      <w:pPr>
        <w:pStyle w:val="Heading1"/>
        <w:rPr>
          <w:lang w:val="en-US"/>
        </w:rPr>
      </w:pPr>
      <w:r>
        <w:rPr>
          <w:lang w:val="en-US"/>
        </w:rPr>
        <w:t>About this report</w:t>
      </w:r>
    </w:p>
    <w:p w14:paraId="69CCF21D" w14:textId="584E1B17" w:rsidR="00543759" w:rsidRDefault="00543759" w:rsidP="00853E0C">
      <w:pPr>
        <w:rPr>
          <w:noProof/>
        </w:rPr>
      </w:pPr>
      <w:r w:rsidRPr="3D6462B6">
        <w:rPr>
          <w:lang w:val="en-US"/>
        </w:rPr>
        <w:t xml:space="preserve">In this report we have </w:t>
      </w:r>
      <w:proofErr w:type="spellStart"/>
      <w:r w:rsidRPr="3D6462B6">
        <w:rPr>
          <w:lang w:val="en-US"/>
        </w:rPr>
        <w:t>analysed</w:t>
      </w:r>
      <w:proofErr w:type="spellEnd"/>
      <w:r w:rsidRPr="3D6462B6">
        <w:rPr>
          <w:lang w:val="en-US"/>
        </w:rPr>
        <w:t xml:space="preserve"> </w:t>
      </w:r>
      <w:r w:rsidR="002C46F4" w:rsidRPr="3D6462B6">
        <w:rPr>
          <w:lang w:val="en-US"/>
        </w:rPr>
        <w:t xml:space="preserve">the </w:t>
      </w:r>
      <w:r w:rsidRPr="3D6462B6">
        <w:rPr>
          <w:lang w:val="en-US"/>
        </w:rPr>
        <w:t xml:space="preserve">feedback we have received from across Surrey – via our </w:t>
      </w:r>
      <w:r w:rsidR="09E4F8C6" w:rsidRPr="3D6462B6">
        <w:rPr>
          <w:lang w:val="en-US"/>
        </w:rPr>
        <w:t>H</w:t>
      </w:r>
      <w:r w:rsidRPr="3D6462B6">
        <w:rPr>
          <w:lang w:val="en-US"/>
        </w:rPr>
        <w:t xml:space="preserve">elpdesk or website or in the community on engagements – relating to </w:t>
      </w:r>
      <w:r w:rsidR="002C46F4" w:rsidRPr="3D6462B6">
        <w:rPr>
          <w:lang w:val="en-US"/>
        </w:rPr>
        <w:t xml:space="preserve">the online journey </w:t>
      </w:r>
      <w:proofErr w:type="gramStart"/>
      <w:r w:rsidR="002C46F4" w:rsidRPr="3D6462B6">
        <w:rPr>
          <w:lang w:val="en-US"/>
        </w:rPr>
        <w:t>in to</w:t>
      </w:r>
      <w:proofErr w:type="gramEnd"/>
      <w:r w:rsidR="002C46F4" w:rsidRPr="3D6462B6">
        <w:rPr>
          <w:lang w:val="en-US"/>
        </w:rPr>
        <w:t xml:space="preserve"> general practice. </w:t>
      </w:r>
      <w:r w:rsidRPr="3D6462B6">
        <w:rPr>
          <w:lang w:val="en-US"/>
        </w:rPr>
        <w:t>We have been particularly interested in the usability and accessibility of</w:t>
      </w:r>
      <w:r w:rsidR="002C46F4" w:rsidRPr="3D6462B6">
        <w:rPr>
          <w:lang w:val="en-US"/>
        </w:rPr>
        <w:t xml:space="preserve"> GP </w:t>
      </w:r>
      <w:r w:rsidR="00F56282">
        <w:rPr>
          <w:lang w:val="en-US"/>
        </w:rPr>
        <w:t xml:space="preserve">practice </w:t>
      </w:r>
      <w:r w:rsidR="002C46F4" w:rsidRPr="3D6462B6">
        <w:rPr>
          <w:lang w:val="en-US"/>
        </w:rPr>
        <w:t>websites and to what exten</w:t>
      </w:r>
      <w:r w:rsidR="003A2CBA" w:rsidRPr="3D6462B6">
        <w:rPr>
          <w:lang w:val="en-US"/>
        </w:rPr>
        <w:t>t</w:t>
      </w:r>
      <w:r w:rsidR="002C46F4" w:rsidRPr="3D6462B6">
        <w:rPr>
          <w:lang w:val="en-US"/>
        </w:rPr>
        <w:t xml:space="preserve"> this is in</w:t>
      </w:r>
      <w:r w:rsidR="1D7A8C1D" w:rsidRPr="3D6462B6">
        <w:rPr>
          <w:lang w:val="en-US"/>
        </w:rPr>
        <w:t xml:space="preserve"> </w:t>
      </w:r>
      <w:r w:rsidR="002C46F4" w:rsidRPr="3D6462B6">
        <w:rPr>
          <w:lang w:val="en-US"/>
        </w:rPr>
        <w:t xml:space="preserve">line with the </w:t>
      </w:r>
      <w:r w:rsidR="00AD240B" w:rsidRPr="3D6462B6">
        <w:rPr>
          <w:lang w:val="en-US"/>
        </w:rPr>
        <w:t>g</w:t>
      </w:r>
      <w:r w:rsidR="002C46F4" w:rsidRPr="3D6462B6">
        <w:rPr>
          <w:lang w:val="en-US"/>
        </w:rPr>
        <w:t>uidance produced by NHS England</w:t>
      </w:r>
      <w:r w:rsidR="00937382" w:rsidRPr="3D6462B6">
        <w:rPr>
          <w:lang w:val="en-US"/>
        </w:rPr>
        <w:t xml:space="preserve"> in their Delivery Plan for Recovering Access to Primary Care (</w:t>
      </w:r>
      <w:hyperlink r:id="rId15">
        <w:r w:rsidR="00937382" w:rsidRPr="3D6462B6">
          <w:rPr>
            <w:rStyle w:val="Hyperlink"/>
          </w:rPr>
          <w:t>NHS England » Delivery plan for recovering access to primary care</w:t>
        </w:r>
      </w:hyperlink>
      <w:r w:rsidR="002C46F4">
        <w:t>).</w:t>
      </w:r>
    </w:p>
    <w:p w14:paraId="2EC6C3E5" w14:textId="77777777" w:rsidR="00E101FC" w:rsidRDefault="00E101FC" w:rsidP="00E101FC"/>
    <w:p w14:paraId="769F2985" w14:textId="5F6EF0D6" w:rsidR="003A2CBA" w:rsidRDefault="00904560" w:rsidP="003A2CBA">
      <w:pPr>
        <w:pStyle w:val="Heading1"/>
        <w:rPr>
          <w:lang w:eastAsia="en-GB"/>
        </w:rPr>
      </w:pPr>
      <w:r>
        <w:rPr>
          <w:lang w:eastAsia="en-GB"/>
        </w:rPr>
        <w:t>Analysis</w:t>
      </w:r>
      <w:r w:rsidR="0008240D">
        <w:rPr>
          <w:lang w:eastAsia="en-GB"/>
        </w:rPr>
        <w:t xml:space="preserve"> and recommendations </w:t>
      </w:r>
    </w:p>
    <w:p w14:paraId="776B0CAE" w14:textId="200C270B" w:rsidR="003A2CBA" w:rsidRPr="003A2CBA" w:rsidRDefault="003A2CBA" w:rsidP="00805240">
      <w:pPr>
        <w:ind w:left="720"/>
        <w:rPr>
          <w:i/>
          <w:iCs/>
          <w:lang w:eastAsia="en-GB"/>
        </w:rPr>
      </w:pPr>
      <w:r w:rsidRPr="00021941">
        <w:rPr>
          <w:rStyle w:val="QuoteChar"/>
        </w:rPr>
        <w:t xml:space="preserve">“GP websites no longer exist just to display </w:t>
      </w:r>
      <w:proofErr w:type="gramStart"/>
      <w:r w:rsidRPr="00021941">
        <w:rPr>
          <w:rStyle w:val="QuoteChar"/>
        </w:rPr>
        <w:t>information,</w:t>
      </w:r>
      <w:proofErr w:type="gramEnd"/>
      <w:r w:rsidRPr="00021941">
        <w:rPr>
          <w:rStyle w:val="QuoteChar"/>
        </w:rPr>
        <w:t xml:space="preserve"> they are becoming places where patients can complete tasks. This shift to being places where you can provide services makes websites a valuable tool for practices and worthy of time and effort to ensure they are optimised.” </w:t>
      </w:r>
      <w:r w:rsidRPr="00021941">
        <w:rPr>
          <w:rStyle w:val="AttributionChar"/>
        </w:rPr>
        <w:t>NHS England</w:t>
      </w:r>
      <w:r>
        <w:rPr>
          <w:i/>
          <w:iCs/>
          <w:lang w:eastAsia="en-GB"/>
        </w:rPr>
        <w:t xml:space="preserve"> (</w:t>
      </w:r>
      <w:hyperlink r:id="rId16" w:history="1">
        <w:r>
          <w:rPr>
            <w:rStyle w:val="Hyperlink"/>
          </w:rPr>
          <w:t>NHS England » Creating a highly usable and accessible GP website for patients</w:t>
        </w:r>
      </w:hyperlink>
      <w:r>
        <w:t>)</w:t>
      </w:r>
      <w:r>
        <w:rPr>
          <w:i/>
          <w:iCs/>
          <w:lang w:eastAsia="en-GB"/>
        </w:rPr>
        <w:t xml:space="preserve"> </w:t>
      </w:r>
    </w:p>
    <w:p w14:paraId="12DE5B8E" w14:textId="77777777" w:rsidR="003A2CBA" w:rsidRDefault="003A2CBA" w:rsidP="0008240D">
      <w:pPr>
        <w:rPr>
          <w:lang w:eastAsia="en-GB"/>
        </w:rPr>
      </w:pPr>
    </w:p>
    <w:p w14:paraId="7E62F30E" w14:textId="77777777" w:rsidR="009C38B0" w:rsidRDefault="009C38B0">
      <w:pPr>
        <w:spacing w:after="160" w:line="259" w:lineRule="auto"/>
        <w:rPr>
          <w:lang w:eastAsia="en-GB"/>
        </w:rPr>
      </w:pPr>
      <w:r>
        <w:rPr>
          <w:lang w:eastAsia="en-GB"/>
        </w:rPr>
        <w:br w:type="page"/>
      </w:r>
    </w:p>
    <w:p w14:paraId="30198EB9" w14:textId="5BB38676" w:rsidR="003A2CBA" w:rsidRDefault="003A2CBA" w:rsidP="003A2CBA">
      <w:pPr>
        <w:rPr>
          <w:lang w:eastAsia="en-GB"/>
        </w:rPr>
      </w:pPr>
      <w:r>
        <w:rPr>
          <w:lang w:eastAsia="en-GB"/>
        </w:rPr>
        <w:lastRenderedPageBreak/>
        <w:t xml:space="preserve">In this report Healthwatch Surrey have identified </w:t>
      </w:r>
      <w:proofErr w:type="gramStart"/>
      <w:r>
        <w:rPr>
          <w:lang w:eastAsia="en-GB"/>
        </w:rPr>
        <w:t>a number of</w:t>
      </w:r>
      <w:proofErr w:type="gramEnd"/>
      <w:r>
        <w:rPr>
          <w:lang w:eastAsia="en-GB"/>
        </w:rPr>
        <w:t xml:space="preserve"> key barriers to p</w:t>
      </w:r>
      <w:r w:rsidR="00437BAD">
        <w:rPr>
          <w:lang w:eastAsia="en-GB"/>
        </w:rPr>
        <w:t>eople</w:t>
      </w:r>
      <w:r>
        <w:rPr>
          <w:lang w:eastAsia="en-GB"/>
        </w:rPr>
        <w:t xml:space="preserve"> utilising GP </w:t>
      </w:r>
      <w:r w:rsidR="00F56282">
        <w:rPr>
          <w:lang w:eastAsia="en-GB"/>
        </w:rPr>
        <w:t xml:space="preserve">practice </w:t>
      </w:r>
      <w:r>
        <w:rPr>
          <w:lang w:eastAsia="en-GB"/>
        </w:rPr>
        <w:t>websites to complete tasks</w:t>
      </w:r>
      <w:r w:rsidR="006408B0">
        <w:rPr>
          <w:lang w:eastAsia="en-GB"/>
        </w:rPr>
        <w:t xml:space="preserve">, most notably booking appointments but also consulting with the GP and </w:t>
      </w:r>
      <w:r w:rsidR="00437BAD">
        <w:rPr>
          <w:lang w:eastAsia="en-GB"/>
        </w:rPr>
        <w:t>practice</w:t>
      </w:r>
      <w:r w:rsidR="006408B0">
        <w:rPr>
          <w:lang w:eastAsia="en-GB"/>
        </w:rPr>
        <w:t xml:space="preserve"> staff</w:t>
      </w:r>
      <w:r>
        <w:rPr>
          <w:lang w:eastAsia="en-GB"/>
        </w:rPr>
        <w:t xml:space="preserve">. These barriers are around </w:t>
      </w:r>
      <w:r w:rsidR="006408B0" w:rsidRPr="006408B0">
        <w:rPr>
          <w:b/>
          <w:bCs/>
          <w:lang w:eastAsia="en-GB"/>
        </w:rPr>
        <w:t>communication</w:t>
      </w:r>
      <w:r w:rsidR="006408B0">
        <w:rPr>
          <w:lang w:eastAsia="en-GB"/>
        </w:rPr>
        <w:t xml:space="preserve">, </w:t>
      </w:r>
      <w:proofErr w:type="gramStart"/>
      <w:r w:rsidR="009D74A8">
        <w:rPr>
          <w:b/>
          <w:bCs/>
          <w:lang w:eastAsia="en-GB"/>
        </w:rPr>
        <w:t>information</w:t>
      </w:r>
      <w:proofErr w:type="gramEnd"/>
      <w:r>
        <w:rPr>
          <w:lang w:eastAsia="en-GB"/>
        </w:rPr>
        <w:t xml:space="preserve"> and </w:t>
      </w:r>
      <w:r w:rsidRPr="003A2CBA">
        <w:rPr>
          <w:b/>
          <w:bCs/>
          <w:lang w:eastAsia="en-GB"/>
        </w:rPr>
        <w:t>flexibility</w:t>
      </w:r>
      <w:r>
        <w:rPr>
          <w:lang w:eastAsia="en-GB"/>
        </w:rPr>
        <w:t xml:space="preserve"> in approach.</w:t>
      </w:r>
      <w:r w:rsidR="006408B0">
        <w:rPr>
          <w:lang w:eastAsia="en-GB"/>
        </w:rPr>
        <w:t xml:space="preserve"> </w:t>
      </w:r>
    </w:p>
    <w:p w14:paraId="5D17B492" w14:textId="77777777" w:rsidR="003A2CBA" w:rsidRDefault="003A2CBA" w:rsidP="003A2CBA">
      <w:pPr>
        <w:rPr>
          <w:lang w:eastAsia="en-GB"/>
        </w:rPr>
      </w:pPr>
    </w:p>
    <w:p w14:paraId="2B37EAC4" w14:textId="027EF3E1" w:rsidR="00EA4D25" w:rsidRDefault="003A2CBA" w:rsidP="00EA4D25">
      <w:r>
        <w:rPr>
          <w:lang w:eastAsia="en-GB"/>
        </w:rPr>
        <w:t xml:space="preserve">Having </w:t>
      </w:r>
      <w:r w:rsidR="00EA4D25">
        <w:rPr>
          <w:lang w:eastAsia="en-GB"/>
        </w:rPr>
        <w:t>an adequate digital provision in place may not be sufficient if p</w:t>
      </w:r>
      <w:r w:rsidR="00437BAD">
        <w:rPr>
          <w:lang w:eastAsia="en-GB"/>
        </w:rPr>
        <w:t>eople</w:t>
      </w:r>
      <w:r w:rsidR="00EA4D25">
        <w:rPr>
          <w:lang w:eastAsia="en-GB"/>
        </w:rPr>
        <w:t xml:space="preserve"> remain confused about how to utilise it – p</w:t>
      </w:r>
      <w:r w:rsidR="00437BAD">
        <w:rPr>
          <w:lang w:eastAsia="en-GB"/>
        </w:rPr>
        <w:t>eople</w:t>
      </w:r>
      <w:r w:rsidR="00EA4D25">
        <w:rPr>
          <w:lang w:eastAsia="en-GB"/>
        </w:rPr>
        <w:t xml:space="preserve"> need to be appropriately </w:t>
      </w:r>
      <w:r w:rsidR="006408B0" w:rsidRPr="006408B0">
        <w:rPr>
          <w:b/>
          <w:bCs/>
          <w:lang w:eastAsia="en-GB"/>
        </w:rPr>
        <w:t>communicated</w:t>
      </w:r>
      <w:r w:rsidR="006408B0">
        <w:rPr>
          <w:lang w:eastAsia="en-GB"/>
        </w:rPr>
        <w:t xml:space="preserve"> with </w:t>
      </w:r>
      <w:r w:rsidR="00EA4D25">
        <w:rPr>
          <w:lang w:eastAsia="en-GB"/>
        </w:rPr>
        <w:t>about what the provision is and how to use it, and guided through the process if they don’t feel confident. This is particularly true for those with moderate to low digital confidence, lower levels of literacy and those working in a second language</w:t>
      </w:r>
      <w:r w:rsidR="00437BAD">
        <w:rPr>
          <w:lang w:eastAsia="en-GB"/>
        </w:rPr>
        <w:t>,</w:t>
      </w:r>
      <w:r w:rsidR="00EA4D25">
        <w:rPr>
          <w:lang w:eastAsia="en-GB"/>
        </w:rPr>
        <w:t xml:space="preserve"> as we know that poor online journeys disproportionately impact these p</w:t>
      </w:r>
      <w:r w:rsidR="00437BAD">
        <w:rPr>
          <w:lang w:eastAsia="en-GB"/>
        </w:rPr>
        <w:t>eople</w:t>
      </w:r>
      <w:r w:rsidR="00904560">
        <w:rPr>
          <w:lang w:eastAsia="en-GB"/>
        </w:rPr>
        <w:t xml:space="preserve"> (</w:t>
      </w:r>
      <w:hyperlink r:id="rId17" w:history="1">
        <w:r w:rsidR="00904560">
          <w:rPr>
            <w:rStyle w:val="Hyperlink"/>
          </w:rPr>
          <w:t>NHS England » Creating a highly usable and accessible GP website for patients</w:t>
        </w:r>
      </w:hyperlink>
      <w:r w:rsidR="00904560">
        <w:t xml:space="preserve">). </w:t>
      </w:r>
      <w:r w:rsidR="0030000B" w:rsidRPr="003945A3">
        <w:t xml:space="preserve">There also needs to be an element </w:t>
      </w:r>
      <w:r w:rsidR="00EE682A" w:rsidRPr="003945A3">
        <w:t xml:space="preserve">of flexibility – though those who </w:t>
      </w:r>
      <w:proofErr w:type="gramStart"/>
      <w:r w:rsidR="0062029A" w:rsidRPr="003945A3">
        <w:t>are able to</w:t>
      </w:r>
      <w:proofErr w:type="gramEnd"/>
      <w:r w:rsidR="0062029A" w:rsidRPr="003945A3">
        <w:t xml:space="preserve"> </w:t>
      </w:r>
      <w:r w:rsidR="0062029A" w:rsidRPr="003945A3">
        <w:rPr>
          <w:szCs w:val="24"/>
        </w:rPr>
        <w:t>use digital means should be encouraged to do so</w:t>
      </w:r>
      <w:r w:rsidR="001F4C54" w:rsidRPr="003945A3">
        <w:rPr>
          <w:szCs w:val="24"/>
        </w:rPr>
        <w:t xml:space="preserve">, </w:t>
      </w:r>
      <w:r w:rsidR="0016464E" w:rsidRPr="003945A3">
        <w:rPr>
          <w:szCs w:val="24"/>
        </w:rPr>
        <w:t>nobody should be at an advantage or disadvantage based solely on how they contact the</w:t>
      </w:r>
      <w:r w:rsidR="00405846" w:rsidRPr="003945A3">
        <w:rPr>
          <w:szCs w:val="24"/>
        </w:rPr>
        <w:t>ir</w:t>
      </w:r>
      <w:r w:rsidR="0016464E" w:rsidRPr="003945A3">
        <w:rPr>
          <w:szCs w:val="24"/>
        </w:rPr>
        <w:t xml:space="preserve"> practice. </w:t>
      </w:r>
      <w:r w:rsidR="00BD55EC" w:rsidRPr="003945A3">
        <w:rPr>
          <w:szCs w:val="24"/>
        </w:rPr>
        <w:t xml:space="preserve">Our findings </w:t>
      </w:r>
      <w:r w:rsidR="00C7144A" w:rsidRPr="003945A3">
        <w:rPr>
          <w:szCs w:val="24"/>
        </w:rPr>
        <w:t xml:space="preserve">suggest </w:t>
      </w:r>
      <w:r w:rsidR="00BD55EC" w:rsidRPr="003945A3">
        <w:rPr>
          <w:szCs w:val="24"/>
        </w:rPr>
        <w:t xml:space="preserve">that </w:t>
      </w:r>
      <w:r w:rsidR="006A6956" w:rsidRPr="003945A3">
        <w:rPr>
          <w:szCs w:val="24"/>
        </w:rPr>
        <w:t>there is still some way to go to realise this vision of equity of access.</w:t>
      </w:r>
      <w:r w:rsidR="006A6956">
        <w:rPr>
          <w:szCs w:val="24"/>
        </w:rPr>
        <w:t xml:space="preserve"> </w:t>
      </w:r>
    </w:p>
    <w:p w14:paraId="22F16FFC" w14:textId="77777777" w:rsidR="00242B22" w:rsidRDefault="00242B22" w:rsidP="00242B22">
      <w:pPr>
        <w:rPr>
          <w:lang w:eastAsia="en-GB"/>
        </w:rPr>
      </w:pPr>
    </w:p>
    <w:p w14:paraId="09BAB23C" w14:textId="414F86C1" w:rsidR="00B34E43" w:rsidRDefault="00570DB9" w:rsidP="00FD28B9">
      <w:pPr>
        <w:pStyle w:val="Heading1"/>
        <w:rPr>
          <w:lang w:eastAsia="en-GB"/>
        </w:rPr>
      </w:pPr>
      <w:r>
        <w:rPr>
          <w:lang w:eastAsia="en-GB"/>
        </w:rPr>
        <w:t>What we’ve heard</w:t>
      </w:r>
    </w:p>
    <w:p w14:paraId="0F398106" w14:textId="2011CEA2" w:rsidR="006649D9" w:rsidRDefault="006649D9" w:rsidP="00EB34D6">
      <w:pPr>
        <w:pStyle w:val="Heading2"/>
        <w:rPr>
          <w:lang w:eastAsia="en-GB"/>
        </w:rPr>
      </w:pPr>
      <w:r>
        <w:rPr>
          <w:lang w:eastAsia="en-GB"/>
        </w:rPr>
        <w:t xml:space="preserve">Positive </w:t>
      </w:r>
      <w:r w:rsidR="00F63687">
        <w:rPr>
          <w:lang w:eastAsia="en-GB"/>
        </w:rPr>
        <w:t>endorsement</w:t>
      </w:r>
      <w:r w:rsidR="00242B22">
        <w:rPr>
          <w:lang w:eastAsia="en-GB"/>
        </w:rPr>
        <w:t>s</w:t>
      </w:r>
    </w:p>
    <w:p w14:paraId="269CCBEB" w14:textId="36C38F21" w:rsidR="00F63687" w:rsidRPr="00F63687" w:rsidRDefault="00F63687" w:rsidP="00F63687">
      <w:pPr>
        <w:rPr>
          <w:lang w:eastAsia="en-GB"/>
        </w:rPr>
      </w:pPr>
      <w:r>
        <w:rPr>
          <w:lang w:eastAsia="en-GB"/>
        </w:rPr>
        <w:t xml:space="preserve">We have heard </w:t>
      </w:r>
      <w:r w:rsidR="002C46F4">
        <w:rPr>
          <w:lang w:eastAsia="en-GB"/>
        </w:rPr>
        <w:t>some positive experiences from people who believe that their GP’s digital provision is easy to use</w:t>
      </w:r>
      <w:r w:rsidR="00414F9E">
        <w:rPr>
          <w:lang w:eastAsia="en-GB"/>
        </w:rPr>
        <w:t xml:space="preserve">, accessible and convenient. </w:t>
      </w:r>
      <w:r w:rsidR="002C46F4">
        <w:rPr>
          <w:lang w:eastAsia="en-GB"/>
        </w:rPr>
        <w:t xml:space="preserve"> </w:t>
      </w:r>
      <w:r w:rsidR="002B32A1">
        <w:rPr>
          <w:lang w:eastAsia="en-GB"/>
        </w:rPr>
        <w:t xml:space="preserve">   </w:t>
      </w:r>
      <w:r w:rsidR="00414F9E">
        <w:rPr>
          <w:lang w:eastAsia="en-GB"/>
        </w:rPr>
        <w:t xml:space="preserve">  </w:t>
      </w:r>
    </w:p>
    <w:p w14:paraId="500A0C7B" w14:textId="77777777" w:rsidR="005C062D" w:rsidRDefault="005C062D" w:rsidP="006649D9">
      <w:pPr>
        <w:rPr>
          <w:lang w:eastAsia="en-GB"/>
        </w:rPr>
      </w:pPr>
    </w:p>
    <w:p w14:paraId="4A3354AA" w14:textId="62568FF5" w:rsidR="006649D9" w:rsidRDefault="006649D9" w:rsidP="006649D9">
      <w:pPr>
        <w:pStyle w:val="Quote"/>
        <w:rPr>
          <w:lang w:eastAsia="en-GB"/>
        </w:rPr>
      </w:pPr>
      <w:r>
        <w:rPr>
          <w:lang w:eastAsia="en-GB"/>
        </w:rPr>
        <w:t>“</w:t>
      </w:r>
      <w:r w:rsidR="00543759" w:rsidRPr="00543759">
        <w:rPr>
          <w:lang w:eastAsia="en-GB"/>
        </w:rPr>
        <w:t>I have found it easy to get an appointment, I use the online form</w:t>
      </w:r>
      <w:r w:rsidRPr="00B71D14">
        <w:rPr>
          <w:lang w:eastAsia="en-GB"/>
        </w:rPr>
        <w:t>.</w:t>
      </w:r>
      <w:r>
        <w:rPr>
          <w:lang w:eastAsia="en-GB"/>
        </w:rPr>
        <w:t>”</w:t>
      </w:r>
    </w:p>
    <w:p w14:paraId="45C2A23F" w14:textId="21D1F97F" w:rsidR="006649D9" w:rsidRDefault="00414F9E" w:rsidP="006649D9">
      <w:pPr>
        <w:pStyle w:val="Quote"/>
        <w:rPr>
          <w:b/>
          <w:bCs/>
          <w:lang w:eastAsia="en-GB"/>
        </w:rPr>
      </w:pPr>
      <w:r w:rsidRPr="00414F9E">
        <w:rPr>
          <w:b/>
          <w:bCs/>
          <w:lang w:eastAsia="en-GB"/>
        </w:rPr>
        <w:t>201698</w:t>
      </w:r>
      <w:r w:rsidR="00C2611A">
        <w:rPr>
          <w:b/>
          <w:bCs/>
          <w:lang w:eastAsia="en-GB"/>
        </w:rPr>
        <w:t>,</w:t>
      </w:r>
      <w:r w:rsidR="006649D9" w:rsidRPr="00654046">
        <w:rPr>
          <w:b/>
          <w:bCs/>
          <w:lang w:eastAsia="en-GB"/>
        </w:rPr>
        <w:t xml:space="preserve"> </w:t>
      </w:r>
      <w:r>
        <w:rPr>
          <w:b/>
          <w:bCs/>
          <w:lang w:eastAsia="en-GB"/>
        </w:rPr>
        <w:t>October</w:t>
      </w:r>
      <w:r w:rsidR="006649D9" w:rsidRPr="00654046">
        <w:rPr>
          <w:b/>
          <w:bCs/>
          <w:lang w:eastAsia="en-GB"/>
        </w:rPr>
        <w:t xml:space="preserve"> 2023</w:t>
      </w:r>
      <w:r w:rsidR="00C55A8F">
        <w:rPr>
          <w:b/>
          <w:bCs/>
          <w:lang w:eastAsia="en-GB"/>
        </w:rPr>
        <w:t xml:space="preserve">, </w:t>
      </w:r>
      <w:r w:rsidR="00A226B9" w:rsidRPr="00A226B9">
        <w:rPr>
          <w:b/>
          <w:bCs/>
          <w:lang w:eastAsia="en-GB"/>
        </w:rPr>
        <w:t>Betchworth</w:t>
      </w:r>
      <w:r w:rsidR="00A226B9">
        <w:rPr>
          <w:b/>
          <w:bCs/>
          <w:lang w:eastAsia="en-GB"/>
        </w:rPr>
        <w:t xml:space="preserve"> resident </w:t>
      </w:r>
    </w:p>
    <w:p w14:paraId="43D8C8D0" w14:textId="77777777" w:rsidR="00EB34D6" w:rsidRDefault="00EB34D6" w:rsidP="00EB34D6">
      <w:pPr>
        <w:rPr>
          <w:lang w:eastAsia="en-GB"/>
        </w:rPr>
      </w:pPr>
    </w:p>
    <w:p w14:paraId="7EAA2FC6" w14:textId="34A68D76" w:rsidR="00EB34D6" w:rsidRDefault="00EB34D6" w:rsidP="00EB34D6">
      <w:pPr>
        <w:pStyle w:val="Quote"/>
        <w:rPr>
          <w:lang w:eastAsia="en-GB"/>
        </w:rPr>
      </w:pPr>
      <w:r>
        <w:rPr>
          <w:lang w:eastAsia="en-GB"/>
        </w:rPr>
        <w:t>“</w:t>
      </w:r>
      <w:r w:rsidR="002C46F4" w:rsidRPr="002C46F4">
        <w:rPr>
          <w:lang w:eastAsia="en-GB"/>
        </w:rPr>
        <w:t>I'm very happy</w:t>
      </w:r>
      <w:r w:rsidR="005945BE">
        <w:rPr>
          <w:lang w:eastAsia="en-GB"/>
        </w:rPr>
        <w:t xml:space="preserve">, </w:t>
      </w:r>
      <w:r w:rsidR="002C46F4" w:rsidRPr="002C46F4">
        <w:rPr>
          <w:lang w:eastAsia="en-GB"/>
        </w:rPr>
        <w:t>I moved from Shropshire (where I think access to GPs is worse)</w:t>
      </w:r>
      <w:r w:rsidR="00021941">
        <w:rPr>
          <w:lang w:eastAsia="en-GB"/>
        </w:rPr>
        <w:t>.</w:t>
      </w:r>
      <w:r w:rsidR="002C46F4" w:rsidRPr="002C46F4">
        <w:rPr>
          <w:lang w:eastAsia="en-GB"/>
        </w:rPr>
        <w:t xml:space="preserve"> I can get an appointment using the online form easily and they respond quickly with an appointment. I'm happy with the service so far</w:t>
      </w:r>
      <w:r w:rsidRPr="00E960EF">
        <w:rPr>
          <w:lang w:eastAsia="en-GB"/>
        </w:rPr>
        <w:t>.</w:t>
      </w:r>
      <w:r>
        <w:rPr>
          <w:lang w:eastAsia="en-GB"/>
        </w:rPr>
        <w:t>”</w:t>
      </w:r>
    </w:p>
    <w:p w14:paraId="61F7BA43" w14:textId="2683A8B0" w:rsidR="00EB34D6" w:rsidRDefault="00414F9E" w:rsidP="00EB34D6">
      <w:pPr>
        <w:pStyle w:val="Quote"/>
        <w:rPr>
          <w:b/>
          <w:bCs/>
          <w:lang w:eastAsia="en-GB"/>
        </w:rPr>
      </w:pPr>
      <w:r w:rsidRPr="00414F9E">
        <w:rPr>
          <w:b/>
          <w:bCs/>
          <w:lang w:eastAsia="en-GB"/>
        </w:rPr>
        <w:t>201716</w:t>
      </w:r>
      <w:r w:rsidR="00023AEF">
        <w:rPr>
          <w:b/>
          <w:bCs/>
          <w:lang w:eastAsia="en-GB"/>
        </w:rPr>
        <w:t>,</w:t>
      </w:r>
      <w:r w:rsidR="00EB34D6" w:rsidRPr="00060432">
        <w:rPr>
          <w:b/>
          <w:bCs/>
          <w:lang w:eastAsia="en-GB"/>
        </w:rPr>
        <w:t xml:space="preserve"> </w:t>
      </w:r>
      <w:r>
        <w:rPr>
          <w:b/>
          <w:bCs/>
          <w:lang w:eastAsia="en-GB"/>
        </w:rPr>
        <w:t>October</w:t>
      </w:r>
      <w:r w:rsidR="00EB34D6" w:rsidRPr="00060432">
        <w:rPr>
          <w:b/>
          <w:bCs/>
          <w:lang w:eastAsia="en-GB"/>
        </w:rPr>
        <w:t xml:space="preserve"> 2023</w:t>
      </w:r>
      <w:r w:rsidR="005945BE">
        <w:rPr>
          <w:b/>
          <w:bCs/>
          <w:lang w:eastAsia="en-GB"/>
        </w:rPr>
        <w:t>, Dorking resident</w:t>
      </w:r>
    </w:p>
    <w:p w14:paraId="5683DA4B" w14:textId="77777777" w:rsidR="003117B7" w:rsidRDefault="003117B7" w:rsidP="003117B7">
      <w:pPr>
        <w:rPr>
          <w:lang w:eastAsia="en-GB"/>
        </w:rPr>
      </w:pPr>
    </w:p>
    <w:p w14:paraId="61DAD82D" w14:textId="59423A62" w:rsidR="00DB2D0D" w:rsidRDefault="00EA63EF" w:rsidP="0017296A">
      <w:pPr>
        <w:pStyle w:val="Heading2"/>
        <w:rPr>
          <w:lang w:eastAsia="en-GB"/>
        </w:rPr>
      </w:pPr>
      <w:r w:rsidRPr="4B40CF40">
        <w:rPr>
          <w:lang w:eastAsia="en-GB"/>
        </w:rPr>
        <w:lastRenderedPageBreak/>
        <w:t xml:space="preserve">Gaps in provision: residents not online </w:t>
      </w:r>
    </w:p>
    <w:p w14:paraId="32C6C8EC" w14:textId="016A7E6C" w:rsidR="00DB2D0D" w:rsidRDefault="00437BAD" w:rsidP="003117B7">
      <w:pPr>
        <w:rPr>
          <w:lang w:eastAsia="en-GB"/>
        </w:rPr>
      </w:pPr>
      <w:r>
        <w:rPr>
          <w:lang w:eastAsia="en-GB"/>
        </w:rPr>
        <w:t>Not</w:t>
      </w:r>
      <w:r w:rsidR="007833F1">
        <w:rPr>
          <w:lang w:eastAsia="en-GB"/>
        </w:rPr>
        <w:t xml:space="preserve"> everyone has the means to access online </w:t>
      </w:r>
      <w:proofErr w:type="gramStart"/>
      <w:r w:rsidR="007833F1">
        <w:rPr>
          <w:lang w:eastAsia="en-GB"/>
        </w:rPr>
        <w:t>services</w:t>
      </w:r>
      <w:proofErr w:type="gramEnd"/>
      <w:r w:rsidR="00EA63EF">
        <w:rPr>
          <w:lang w:eastAsia="en-GB"/>
        </w:rPr>
        <w:t xml:space="preserve"> and this is impacting their access to essential primary care services. </w:t>
      </w:r>
    </w:p>
    <w:p w14:paraId="3BA9DC3D" w14:textId="77777777" w:rsidR="0017296A" w:rsidRDefault="0017296A" w:rsidP="003117B7">
      <w:pPr>
        <w:rPr>
          <w:lang w:eastAsia="en-GB"/>
        </w:rPr>
      </w:pPr>
    </w:p>
    <w:p w14:paraId="19196C54" w14:textId="04155265" w:rsidR="0017296A" w:rsidRDefault="0017296A" w:rsidP="0017296A">
      <w:pPr>
        <w:pStyle w:val="Quote"/>
        <w:rPr>
          <w:lang w:eastAsia="en-GB"/>
        </w:rPr>
      </w:pPr>
      <w:r>
        <w:rPr>
          <w:lang w:eastAsia="en-GB"/>
        </w:rPr>
        <w:t>“</w:t>
      </w:r>
      <w:r w:rsidR="005945BE">
        <w:rPr>
          <w:lang w:eastAsia="en-GB"/>
        </w:rPr>
        <w:t>T</w:t>
      </w:r>
      <w:r w:rsidRPr="0017296A">
        <w:rPr>
          <w:lang w:eastAsia="en-GB"/>
        </w:rPr>
        <w:t>hey</w:t>
      </w:r>
      <w:r w:rsidR="00C2611A">
        <w:rPr>
          <w:lang w:eastAsia="en-GB"/>
        </w:rPr>
        <w:t xml:space="preserve"> [the GP </w:t>
      </w:r>
      <w:r w:rsidR="00437BAD">
        <w:rPr>
          <w:lang w:eastAsia="en-GB"/>
        </w:rPr>
        <w:t>practice</w:t>
      </w:r>
      <w:r w:rsidR="00C2611A">
        <w:rPr>
          <w:lang w:eastAsia="en-GB"/>
        </w:rPr>
        <w:t>]</w:t>
      </w:r>
      <w:r w:rsidRPr="0017296A">
        <w:rPr>
          <w:lang w:eastAsia="en-GB"/>
        </w:rPr>
        <w:t xml:space="preserve"> don't issue paper prescriptions. So how do you manage to get a prescription if you don't have a mobile or you can't go onli</w:t>
      </w:r>
      <w:r>
        <w:rPr>
          <w:lang w:eastAsia="en-GB"/>
        </w:rPr>
        <w:t xml:space="preserve">ne?” </w:t>
      </w:r>
    </w:p>
    <w:p w14:paraId="7F5D96FF" w14:textId="31F0A4C1" w:rsidR="0017296A" w:rsidRDefault="0017296A" w:rsidP="0017296A">
      <w:pPr>
        <w:pStyle w:val="Quote"/>
        <w:rPr>
          <w:b/>
          <w:bCs/>
          <w:lang w:eastAsia="en-GB"/>
        </w:rPr>
      </w:pPr>
      <w:r w:rsidRPr="0017296A">
        <w:rPr>
          <w:b/>
          <w:bCs/>
          <w:lang w:eastAsia="en-GB"/>
        </w:rPr>
        <w:t>201369</w:t>
      </w:r>
      <w:r w:rsidRPr="00654046">
        <w:rPr>
          <w:b/>
          <w:bCs/>
          <w:lang w:eastAsia="en-GB"/>
        </w:rPr>
        <w:t xml:space="preserve"> </w:t>
      </w:r>
      <w:r>
        <w:rPr>
          <w:b/>
          <w:bCs/>
          <w:lang w:eastAsia="en-GB"/>
        </w:rPr>
        <w:t>September</w:t>
      </w:r>
      <w:r w:rsidRPr="00654046">
        <w:rPr>
          <w:b/>
          <w:bCs/>
          <w:lang w:eastAsia="en-GB"/>
        </w:rPr>
        <w:t xml:space="preserve"> 2023</w:t>
      </w:r>
      <w:r w:rsidR="008D25A6">
        <w:rPr>
          <w:b/>
          <w:bCs/>
          <w:lang w:eastAsia="en-GB"/>
        </w:rPr>
        <w:t>, Horley resident</w:t>
      </w:r>
    </w:p>
    <w:p w14:paraId="0D81F88F" w14:textId="77777777" w:rsidR="0017296A" w:rsidRDefault="0017296A" w:rsidP="0017296A">
      <w:pPr>
        <w:rPr>
          <w:lang w:eastAsia="en-GB"/>
        </w:rPr>
      </w:pPr>
    </w:p>
    <w:p w14:paraId="10EE3C50" w14:textId="49CB6282" w:rsidR="0017296A" w:rsidRDefault="0017296A" w:rsidP="0017296A">
      <w:pPr>
        <w:pStyle w:val="Quote"/>
        <w:rPr>
          <w:lang w:eastAsia="en-GB"/>
        </w:rPr>
      </w:pPr>
      <w:r>
        <w:rPr>
          <w:lang w:eastAsia="en-GB"/>
        </w:rPr>
        <w:t>“My Dad has been a heavy drinker for a long time. He doesn't ask for help and never will</w:t>
      </w:r>
      <w:r w:rsidR="00190AF6">
        <w:rPr>
          <w:lang w:eastAsia="en-GB"/>
        </w:rPr>
        <w:t xml:space="preserve">. </w:t>
      </w:r>
      <w:r>
        <w:rPr>
          <w:lang w:eastAsia="en-GB"/>
        </w:rPr>
        <w:t xml:space="preserve">He does need to cut down though. He would have no idea where to go and would not ask the GP. </w:t>
      </w:r>
      <w:r w:rsidR="00021941">
        <w:rPr>
          <w:lang w:eastAsia="en-GB"/>
        </w:rPr>
        <w:t>The is</w:t>
      </w:r>
      <w:r>
        <w:rPr>
          <w:lang w:eastAsia="en-GB"/>
        </w:rPr>
        <w:t xml:space="preserve">sue with </w:t>
      </w:r>
      <w:r w:rsidR="00021941">
        <w:rPr>
          <w:lang w:eastAsia="en-GB"/>
        </w:rPr>
        <w:t xml:space="preserve">the </w:t>
      </w:r>
      <w:r>
        <w:rPr>
          <w:lang w:eastAsia="en-GB"/>
        </w:rPr>
        <w:t xml:space="preserve">GP is that </w:t>
      </w:r>
      <w:r w:rsidR="00021941">
        <w:rPr>
          <w:lang w:eastAsia="en-GB"/>
        </w:rPr>
        <w:t>my dad</w:t>
      </w:r>
      <w:r>
        <w:rPr>
          <w:lang w:eastAsia="en-GB"/>
        </w:rPr>
        <w:t xml:space="preserve"> isn't good in the mornings, being a drinker. He wouldn't call up and if he did by the time he called up, they'd all be gone. He isn't online and rarely goes in.” </w:t>
      </w:r>
    </w:p>
    <w:p w14:paraId="16857656" w14:textId="0EA684D7" w:rsidR="0017296A" w:rsidRPr="0017296A" w:rsidRDefault="0017296A" w:rsidP="0017296A">
      <w:pPr>
        <w:pStyle w:val="Quote"/>
        <w:rPr>
          <w:b/>
          <w:bCs/>
          <w:lang w:eastAsia="en-GB"/>
        </w:rPr>
      </w:pPr>
      <w:r w:rsidRPr="0017296A">
        <w:rPr>
          <w:b/>
          <w:bCs/>
          <w:lang w:eastAsia="en-GB"/>
        </w:rPr>
        <w:t>201179</w:t>
      </w:r>
      <w:r w:rsidR="006722F2">
        <w:rPr>
          <w:b/>
          <w:bCs/>
          <w:lang w:eastAsia="en-GB"/>
        </w:rPr>
        <w:t>,</w:t>
      </w:r>
      <w:r w:rsidRPr="0017296A">
        <w:rPr>
          <w:b/>
          <w:bCs/>
          <w:lang w:eastAsia="en-GB"/>
        </w:rPr>
        <w:t xml:space="preserve"> September 2023</w:t>
      </w:r>
    </w:p>
    <w:p w14:paraId="7BF6E25E" w14:textId="77777777" w:rsidR="00DB2D0D" w:rsidRDefault="00DB2D0D" w:rsidP="007E260E">
      <w:pPr>
        <w:rPr>
          <w:lang w:eastAsia="en-GB"/>
        </w:rPr>
      </w:pPr>
    </w:p>
    <w:p w14:paraId="1B82A07A" w14:textId="6CB2FA16" w:rsidR="0F8C14E0" w:rsidRPr="007D7193" w:rsidRDefault="0F8C14E0" w:rsidP="1BF80F9A">
      <w:pPr>
        <w:rPr>
          <w:lang w:val="en-US" w:eastAsia="en-GB"/>
        </w:rPr>
      </w:pPr>
      <w:r w:rsidRPr="007D7193">
        <w:rPr>
          <w:lang w:val="en-US" w:eastAsia="en-GB"/>
        </w:rPr>
        <w:t xml:space="preserve">Following a discussion with the </w:t>
      </w:r>
      <w:r w:rsidRPr="007D7193">
        <w:t xml:space="preserve">The </w:t>
      </w:r>
      <w:r w:rsidRPr="007D7193">
        <w:rPr>
          <w:lang w:val="en-US" w:eastAsia="en-GB"/>
        </w:rPr>
        <w:t>Surrey Libraries Digital Welfare team (who are helping people to gain digital access) we can confirm that their insights very much support ours; some people are feeling ‘forced online’ which can be incredibly frustrating.</w:t>
      </w:r>
    </w:p>
    <w:p w14:paraId="05EA1714" w14:textId="687B6A71" w:rsidR="1BF80F9A" w:rsidRDefault="1BF80F9A" w:rsidP="1BF80F9A">
      <w:pPr>
        <w:rPr>
          <w:lang w:eastAsia="en-GB"/>
        </w:rPr>
      </w:pPr>
    </w:p>
    <w:p w14:paraId="314632BA" w14:textId="6D14C4C3" w:rsidR="008F245D" w:rsidRPr="008F245D" w:rsidRDefault="005D2718" w:rsidP="008F245D">
      <w:pPr>
        <w:pStyle w:val="Heading2"/>
        <w:rPr>
          <w:lang w:eastAsia="en-GB"/>
        </w:rPr>
      </w:pPr>
      <w:r>
        <w:rPr>
          <w:lang w:eastAsia="en-GB"/>
        </w:rPr>
        <w:t xml:space="preserve">Confusion </w:t>
      </w:r>
      <w:r w:rsidR="00EA63EF">
        <w:rPr>
          <w:lang w:eastAsia="en-GB"/>
        </w:rPr>
        <w:t xml:space="preserve">regarding digital processes </w:t>
      </w:r>
    </w:p>
    <w:p w14:paraId="7C6CAA60" w14:textId="12276FB6" w:rsidR="005D2718" w:rsidRDefault="0017296A" w:rsidP="00113D17">
      <w:pPr>
        <w:rPr>
          <w:lang w:eastAsia="en-GB"/>
        </w:rPr>
      </w:pPr>
      <w:r>
        <w:rPr>
          <w:lang w:eastAsia="en-GB"/>
        </w:rPr>
        <w:t xml:space="preserve">Amongst those </w:t>
      </w:r>
      <w:r w:rsidR="00EA63EF">
        <w:rPr>
          <w:lang w:eastAsia="en-GB"/>
        </w:rPr>
        <w:t xml:space="preserve">able and </w:t>
      </w:r>
      <w:r>
        <w:rPr>
          <w:lang w:eastAsia="en-GB"/>
        </w:rPr>
        <w:t xml:space="preserve">willing to consider </w:t>
      </w:r>
      <w:r w:rsidR="00EA63EF">
        <w:rPr>
          <w:lang w:eastAsia="en-GB"/>
        </w:rPr>
        <w:t xml:space="preserve">a digital route </w:t>
      </w:r>
      <w:proofErr w:type="gramStart"/>
      <w:r w:rsidR="00EA63EF">
        <w:rPr>
          <w:lang w:eastAsia="en-GB"/>
        </w:rPr>
        <w:t>in to</w:t>
      </w:r>
      <w:proofErr w:type="gramEnd"/>
      <w:r w:rsidR="00EA63EF">
        <w:rPr>
          <w:lang w:eastAsia="en-GB"/>
        </w:rPr>
        <w:t xml:space="preserve"> primary care</w:t>
      </w:r>
      <w:r>
        <w:rPr>
          <w:lang w:eastAsia="en-GB"/>
        </w:rPr>
        <w:t xml:space="preserve">, </w:t>
      </w:r>
      <w:r w:rsidR="00414F9E">
        <w:rPr>
          <w:lang w:eastAsia="en-GB"/>
        </w:rPr>
        <w:t xml:space="preserve">many </w:t>
      </w:r>
      <w:r>
        <w:rPr>
          <w:lang w:eastAsia="en-GB"/>
        </w:rPr>
        <w:t xml:space="preserve">feel confused </w:t>
      </w:r>
      <w:r w:rsidR="00EA63EF">
        <w:rPr>
          <w:lang w:eastAsia="en-GB"/>
        </w:rPr>
        <w:t>a</w:t>
      </w:r>
      <w:r w:rsidR="00414F9E">
        <w:rPr>
          <w:lang w:eastAsia="en-GB"/>
        </w:rPr>
        <w:t xml:space="preserve">bout how the system works, with large numbers feeling that the requirement to contact their GP </w:t>
      </w:r>
      <w:r w:rsidR="00437BAD">
        <w:rPr>
          <w:lang w:eastAsia="en-GB"/>
        </w:rPr>
        <w:t xml:space="preserve">practice </w:t>
      </w:r>
      <w:r w:rsidR="00414F9E">
        <w:rPr>
          <w:lang w:eastAsia="en-GB"/>
        </w:rPr>
        <w:t xml:space="preserve">digitally is a barrier to access. </w:t>
      </w:r>
    </w:p>
    <w:p w14:paraId="2DB82737" w14:textId="77777777" w:rsidR="00C05924" w:rsidRDefault="00C05924" w:rsidP="00113D17">
      <w:pPr>
        <w:rPr>
          <w:lang w:eastAsia="en-GB"/>
        </w:rPr>
      </w:pPr>
    </w:p>
    <w:p w14:paraId="35753090" w14:textId="5C769EEA" w:rsidR="00C05924" w:rsidRDefault="00C05924" w:rsidP="00C05924">
      <w:pPr>
        <w:pStyle w:val="Quote"/>
        <w:rPr>
          <w:lang w:eastAsia="en-GB"/>
        </w:rPr>
      </w:pPr>
      <w:r>
        <w:rPr>
          <w:lang w:eastAsia="en-GB"/>
        </w:rPr>
        <w:t>“</w:t>
      </w:r>
      <w:r w:rsidRPr="00C05924">
        <w:rPr>
          <w:lang w:eastAsia="en-GB"/>
        </w:rPr>
        <w:t xml:space="preserve">The GP practice sent an SMS about booking my flu </w:t>
      </w:r>
      <w:proofErr w:type="gramStart"/>
      <w:r w:rsidRPr="00C05924">
        <w:rPr>
          <w:lang w:eastAsia="en-GB"/>
        </w:rPr>
        <w:t>vaccination</w:t>
      </w:r>
      <w:proofErr w:type="gramEnd"/>
      <w:r w:rsidRPr="00C05924">
        <w:rPr>
          <w:lang w:eastAsia="en-GB"/>
        </w:rPr>
        <w:t xml:space="preserve"> but it's timed out now so I'm not really sure what to do next. I do have the NHS </w:t>
      </w:r>
      <w:r w:rsidR="00021941">
        <w:rPr>
          <w:lang w:eastAsia="en-GB"/>
        </w:rPr>
        <w:t>A</w:t>
      </w:r>
      <w:r w:rsidRPr="00C05924">
        <w:rPr>
          <w:lang w:eastAsia="en-GB"/>
        </w:rPr>
        <w:t>pp downloaded</w:t>
      </w:r>
      <w:r w:rsidR="00021941">
        <w:rPr>
          <w:lang w:eastAsia="en-GB"/>
        </w:rPr>
        <w:t xml:space="preserve"> -</w:t>
      </w:r>
      <w:r w:rsidRPr="00C05924">
        <w:rPr>
          <w:lang w:eastAsia="en-GB"/>
        </w:rPr>
        <w:t xml:space="preserve"> I travel a lot and so I use it when I need to show my C</w:t>
      </w:r>
      <w:r w:rsidR="00021941">
        <w:rPr>
          <w:lang w:eastAsia="en-GB"/>
        </w:rPr>
        <w:t>ovid</w:t>
      </w:r>
      <w:r w:rsidRPr="00C05924">
        <w:rPr>
          <w:lang w:eastAsia="en-GB"/>
        </w:rPr>
        <w:t xml:space="preserve"> passport, it didn't really occur to me to do anything else on it</w:t>
      </w:r>
      <w:r w:rsidRPr="00E960EF">
        <w:rPr>
          <w:lang w:eastAsia="en-GB"/>
        </w:rPr>
        <w:t>.</w:t>
      </w:r>
      <w:r>
        <w:rPr>
          <w:lang w:eastAsia="en-GB"/>
        </w:rPr>
        <w:t xml:space="preserve">” </w:t>
      </w:r>
    </w:p>
    <w:p w14:paraId="6BD4E365" w14:textId="0C7FB632" w:rsidR="00C05924" w:rsidRDefault="00C05924" w:rsidP="00C05924">
      <w:pPr>
        <w:pStyle w:val="Quote"/>
        <w:rPr>
          <w:b/>
          <w:bCs/>
          <w:lang w:eastAsia="en-GB"/>
        </w:rPr>
      </w:pPr>
      <w:r w:rsidRPr="00C05924">
        <w:rPr>
          <w:b/>
          <w:bCs/>
          <w:lang w:eastAsia="en-GB"/>
        </w:rPr>
        <w:t>201494</w:t>
      </w:r>
      <w:r w:rsidR="000203A1">
        <w:rPr>
          <w:b/>
          <w:bCs/>
          <w:lang w:eastAsia="en-GB"/>
        </w:rPr>
        <w:t>,</w:t>
      </w:r>
      <w:r w:rsidRPr="00060432">
        <w:rPr>
          <w:b/>
          <w:bCs/>
          <w:lang w:eastAsia="en-GB"/>
        </w:rPr>
        <w:t xml:space="preserve"> </w:t>
      </w:r>
      <w:r>
        <w:rPr>
          <w:b/>
          <w:bCs/>
          <w:lang w:eastAsia="en-GB"/>
        </w:rPr>
        <w:t>October</w:t>
      </w:r>
      <w:r w:rsidRPr="00060432">
        <w:rPr>
          <w:b/>
          <w:bCs/>
          <w:lang w:eastAsia="en-GB"/>
        </w:rPr>
        <w:t xml:space="preserve"> 2023</w:t>
      </w:r>
      <w:r w:rsidR="000203A1">
        <w:rPr>
          <w:b/>
          <w:bCs/>
          <w:lang w:eastAsia="en-GB"/>
        </w:rPr>
        <w:t xml:space="preserve">, </w:t>
      </w:r>
      <w:r w:rsidR="008F7134">
        <w:rPr>
          <w:b/>
          <w:bCs/>
          <w:lang w:eastAsia="en-GB"/>
        </w:rPr>
        <w:t xml:space="preserve">Mole Valley </w:t>
      </w:r>
      <w:r w:rsidR="000203A1">
        <w:rPr>
          <w:b/>
          <w:bCs/>
          <w:lang w:eastAsia="en-GB"/>
        </w:rPr>
        <w:t>resident</w:t>
      </w:r>
    </w:p>
    <w:p w14:paraId="33C63B6C" w14:textId="77777777" w:rsidR="00C05924" w:rsidRDefault="00C05924" w:rsidP="00C05924">
      <w:pPr>
        <w:rPr>
          <w:lang w:eastAsia="en-GB"/>
        </w:rPr>
      </w:pPr>
    </w:p>
    <w:p w14:paraId="462DFE55" w14:textId="2762D7E7" w:rsidR="00C05924" w:rsidRDefault="00C05924" w:rsidP="00C05924">
      <w:pPr>
        <w:pStyle w:val="Quote"/>
        <w:rPr>
          <w:lang w:eastAsia="en-GB"/>
        </w:rPr>
      </w:pPr>
      <w:r>
        <w:rPr>
          <w:lang w:eastAsia="en-GB"/>
        </w:rPr>
        <w:t>“</w:t>
      </w:r>
      <w:r w:rsidRPr="00C05924">
        <w:rPr>
          <w:lang w:eastAsia="en-GB"/>
        </w:rPr>
        <w:t xml:space="preserve">The </w:t>
      </w:r>
      <w:r w:rsidR="007B5393">
        <w:rPr>
          <w:lang w:eastAsia="en-GB"/>
        </w:rPr>
        <w:t>doctor</w:t>
      </w:r>
      <w:r w:rsidRPr="00C05924">
        <w:rPr>
          <w:lang w:eastAsia="en-GB"/>
        </w:rPr>
        <w:t xml:space="preserve"> said I needed to get a blood test done at my GP</w:t>
      </w:r>
      <w:r w:rsidR="00437BAD">
        <w:rPr>
          <w:lang w:eastAsia="en-GB"/>
        </w:rPr>
        <w:t xml:space="preserve"> practice</w:t>
      </w:r>
      <w:r w:rsidRPr="00C05924">
        <w:rPr>
          <w:lang w:eastAsia="en-GB"/>
        </w:rPr>
        <w:t xml:space="preserve"> and so I called the next day to ask to book a blood </w:t>
      </w:r>
      <w:r w:rsidRPr="00C05924">
        <w:rPr>
          <w:lang w:eastAsia="en-GB"/>
        </w:rPr>
        <w:lastRenderedPageBreak/>
        <w:t>test. They said I had to do it online, I tried but I couldn’t understand how to do it and so I called back. I’m in my 80s and I try to be as independent as I can, but some of these processes defeat me.</w:t>
      </w:r>
      <w:r>
        <w:rPr>
          <w:lang w:eastAsia="en-GB"/>
        </w:rPr>
        <w:t xml:space="preserve">”  </w:t>
      </w:r>
    </w:p>
    <w:p w14:paraId="72EE3A2C" w14:textId="1613A4BC" w:rsidR="00F71796" w:rsidRPr="00C05924" w:rsidRDefault="00C05924" w:rsidP="00C05924">
      <w:pPr>
        <w:pStyle w:val="Quote"/>
        <w:rPr>
          <w:b/>
          <w:bCs/>
          <w:lang w:eastAsia="en-GB"/>
        </w:rPr>
      </w:pPr>
      <w:r w:rsidRPr="00C05924">
        <w:rPr>
          <w:b/>
          <w:bCs/>
          <w:lang w:eastAsia="en-GB"/>
        </w:rPr>
        <w:t>201487</w:t>
      </w:r>
      <w:r w:rsidR="000203A1">
        <w:rPr>
          <w:b/>
          <w:bCs/>
          <w:lang w:eastAsia="en-GB"/>
        </w:rPr>
        <w:t>,</w:t>
      </w:r>
      <w:r w:rsidRPr="00C05924">
        <w:rPr>
          <w:b/>
          <w:bCs/>
          <w:lang w:eastAsia="en-GB"/>
        </w:rPr>
        <w:t xml:space="preserve"> October 2023</w:t>
      </w:r>
      <w:r w:rsidR="005D3F7F">
        <w:rPr>
          <w:b/>
          <w:bCs/>
          <w:lang w:eastAsia="en-GB"/>
        </w:rPr>
        <w:t xml:space="preserve">, </w:t>
      </w:r>
      <w:proofErr w:type="gramStart"/>
      <w:r w:rsidR="005D3F7F">
        <w:rPr>
          <w:b/>
          <w:bCs/>
          <w:lang w:eastAsia="en-GB"/>
        </w:rPr>
        <w:t>Epsom</w:t>
      </w:r>
      <w:proofErr w:type="gramEnd"/>
      <w:r w:rsidR="005D3F7F">
        <w:rPr>
          <w:b/>
          <w:bCs/>
          <w:lang w:eastAsia="en-GB"/>
        </w:rPr>
        <w:t xml:space="preserve"> and Ewell resident </w:t>
      </w:r>
    </w:p>
    <w:p w14:paraId="610556B0" w14:textId="1CD9CD95" w:rsidR="00C05924" w:rsidRDefault="00C05924" w:rsidP="00113D17">
      <w:pPr>
        <w:rPr>
          <w:lang w:eastAsia="en-GB"/>
        </w:rPr>
      </w:pPr>
    </w:p>
    <w:p w14:paraId="7D24B3E7" w14:textId="25FF87AB" w:rsidR="00F71796" w:rsidRDefault="00F71796" w:rsidP="00113D17">
      <w:pPr>
        <w:rPr>
          <w:lang w:eastAsia="en-GB"/>
        </w:rPr>
      </w:pPr>
      <w:r>
        <w:rPr>
          <w:lang w:eastAsia="en-GB"/>
        </w:rPr>
        <w:t xml:space="preserve">Confusion around the appointment booking process and a perception that appointments are hard, or even impossible, to book </w:t>
      </w:r>
      <w:r w:rsidR="005A0192">
        <w:rPr>
          <w:lang w:eastAsia="en-GB"/>
        </w:rPr>
        <w:t xml:space="preserve">online is the issue </w:t>
      </w:r>
      <w:r w:rsidR="00A17560">
        <w:rPr>
          <w:lang w:eastAsia="en-GB"/>
        </w:rPr>
        <w:t>people tell us most about</w:t>
      </w:r>
      <w:r w:rsidR="005A0192">
        <w:rPr>
          <w:lang w:eastAsia="en-GB"/>
        </w:rPr>
        <w:t xml:space="preserve">. </w:t>
      </w:r>
      <w:r w:rsidR="003117B7">
        <w:rPr>
          <w:lang w:eastAsia="en-GB"/>
        </w:rPr>
        <w:t xml:space="preserve">This leaves many people feeling helpless and </w:t>
      </w:r>
      <w:r w:rsidR="008965E3">
        <w:rPr>
          <w:lang w:eastAsia="en-GB"/>
        </w:rPr>
        <w:t xml:space="preserve">‘lost’, in or outside the system. </w:t>
      </w:r>
    </w:p>
    <w:p w14:paraId="010D7A31" w14:textId="77777777" w:rsidR="00C05924" w:rsidRDefault="00C05924" w:rsidP="00113D17">
      <w:pPr>
        <w:rPr>
          <w:lang w:eastAsia="en-GB"/>
        </w:rPr>
      </w:pPr>
    </w:p>
    <w:p w14:paraId="54AC8263" w14:textId="5704833C" w:rsidR="003117B7" w:rsidRDefault="00C05924" w:rsidP="003117B7">
      <w:pPr>
        <w:pStyle w:val="Quote"/>
        <w:rPr>
          <w:lang w:eastAsia="en-GB"/>
        </w:rPr>
      </w:pPr>
      <w:r>
        <w:rPr>
          <w:lang w:eastAsia="en-GB"/>
        </w:rPr>
        <w:t>“</w:t>
      </w:r>
      <w:r w:rsidR="003117B7">
        <w:rPr>
          <w:lang w:eastAsia="en-GB"/>
        </w:rPr>
        <w:t xml:space="preserve">The GP practice are hopeless. If you call up, it just tells you to go online. If you try to go in and book an appointment, they say you </w:t>
      </w:r>
      <w:proofErr w:type="gramStart"/>
      <w:r w:rsidR="003117B7">
        <w:rPr>
          <w:lang w:eastAsia="en-GB"/>
        </w:rPr>
        <w:t>have to</w:t>
      </w:r>
      <w:proofErr w:type="gramEnd"/>
      <w:r w:rsidR="003117B7">
        <w:rPr>
          <w:lang w:eastAsia="en-GB"/>
        </w:rPr>
        <w:t xml:space="preserve"> call up! I tried to get an appointment today and it was like this.</w:t>
      </w:r>
    </w:p>
    <w:p w14:paraId="7912EBC0" w14:textId="77777777" w:rsidR="003117B7" w:rsidRDefault="003117B7" w:rsidP="003117B7">
      <w:pPr>
        <w:pStyle w:val="Quote"/>
        <w:rPr>
          <w:lang w:eastAsia="en-GB"/>
        </w:rPr>
      </w:pPr>
    </w:p>
    <w:p w14:paraId="65EB1225" w14:textId="17C10C8A" w:rsidR="003117B7" w:rsidRDefault="003117B7" w:rsidP="003117B7">
      <w:pPr>
        <w:pStyle w:val="Quote"/>
        <w:rPr>
          <w:lang w:eastAsia="en-GB"/>
        </w:rPr>
      </w:pPr>
      <w:r>
        <w:rPr>
          <w:lang w:eastAsia="en-GB"/>
        </w:rPr>
        <w:t xml:space="preserve">The options on the online form didn't apply before. I'm not sure what the new form has, but there wasn't a clear option for what I wanted so you just go round in circles. If you click on mental health, then you just get a bunch of options for </w:t>
      </w:r>
      <w:proofErr w:type="spellStart"/>
      <w:r>
        <w:rPr>
          <w:lang w:eastAsia="en-GB"/>
        </w:rPr>
        <w:t>self</w:t>
      </w:r>
      <w:r w:rsidR="00021941">
        <w:rPr>
          <w:lang w:eastAsia="en-GB"/>
        </w:rPr>
        <w:t xml:space="preserve"> </w:t>
      </w:r>
      <w:r>
        <w:rPr>
          <w:lang w:eastAsia="en-GB"/>
        </w:rPr>
        <w:t>care</w:t>
      </w:r>
      <w:proofErr w:type="spellEnd"/>
      <w:r>
        <w:rPr>
          <w:lang w:eastAsia="en-GB"/>
        </w:rPr>
        <w:t xml:space="preserve"> which just makes you want to give up!</w:t>
      </w:r>
    </w:p>
    <w:p w14:paraId="0623F6C7" w14:textId="77777777" w:rsidR="003117B7" w:rsidRDefault="003117B7" w:rsidP="003117B7">
      <w:pPr>
        <w:pStyle w:val="Quote"/>
        <w:rPr>
          <w:lang w:eastAsia="en-GB"/>
        </w:rPr>
      </w:pPr>
    </w:p>
    <w:p w14:paraId="2850983E" w14:textId="5697F1DC" w:rsidR="00C05924" w:rsidRDefault="003117B7" w:rsidP="008965E3">
      <w:pPr>
        <w:pStyle w:val="Quote"/>
        <w:rPr>
          <w:lang w:eastAsia="en-GB"/>
        </w:rPr>
      </w:pPr>
      <w:r>
        <w:rPr>
          <w:lang w:eastAsia="en-GB"/>
        </w:rPr>
        <w:t xml:space="preserve">I had an appointment recently and after I </w:t>
      </w:r>
      <w:proofErr w:type="gramStart"/>
      <w:r>
        <w:rPr>
          <w:lang w:eastAsia="en-GB"/>
        </w:rPr>
        <w:t>left</w:t>
      </w:r>
      <w:proofErr w:type="gramEnd"/>
      <w:r>
        <w:rPr>
          <w:lang w:eastAsia="en-GB"/>
        </w:rPr>
        <w:t xml:space="preserve"> they sent me info</w:t>
      </w:r>
      <w:r w:rsidR="00021941">
        <w:rPr>
          <w:lang w:eastAsia="en-GB"/>
        </w:rPr>
        <w:t>rmation</w:t>
      </w:r>
      <w:r>
        <w:rPr>
          <w:lang w:eastAsia="en-GB"/>
        </w:rPr>
        <w:t xml:space="preserve"> asking if wanted help to stop smoking, which was nothing at all what </w:t>
      </w:r>
      <w:r w:rsidR="008F245D">
        <w:rPr>
          <w:lang w:eastAsia="en-GB"/>
        </w:rPr>
        <w:t>I</w:t>
      </w:r>
      <w:r>
        <w:rPr>
          <w:lang w:eastAsia="en-GB"/>
        </w:rPr>
        <w:t xml:space="preserve"> was after. I think they got me mixed up with someone else, but it made me feel like I hadn't been listened to.”</w:t>
      </w:r>
      <w:r w:rsidR="008965E3">
        <w:rPr>
          <w:lang w:eastAsia="en-GB"/>
        </w:rPr>
        <w:t xml:space="preserve"> </w:t>
      </w:r>
    </w:p>
    <w:p w14:paraId="36ED5878" w14:textId="1EB003D1" w:rsidR="00C05924" w:rsidRDefault="003117B7" w:rsidP="00C05924">
      <w:pPr>
        <w:pStyle w:val="Quote"/>
        <w:rPr>
          <w:b/>
          <w:bCs/>
          <w:lang w:eastAsia="en-GB"/>
        </w:rPr>
      </w:pPr>
      <w:r w:rsidRPr="003117B7">
        <w:rPr>
          <w:b/>
          <w:bCs/>
          <w:lang w:eastAsia="en-GB"/>
        </w:rPr>
        <w:t>200126</w:t>
      </w:r>
      <w:r w:rsidR="00C05924">
        <w:rPr>
          <w:b/>
          <w:bCs/>
          <w:lang w:eastAsia="en-GB"/>
        </w:rPr>
        <w:t>,</w:t>
      </w:r>
      <w:r w:rsidR="00C05924" w:rsidRPr="00C05924">
        <w:rPr>
          <w:b/>
          <w:bCs/>
          <w:lang w:eastAsia="en-GB"/>
        </w:rPr>
        <w:t xml:space="preserve"> </w:t>
      </w:r>
      <w:r>
        <w:rPr>
          <w:b/>
          <w:bCs/>
          <w:lang w:eastAsia="en-GB"/>
        </w:rPr>
        <w:t>September</w:t>
      </w:r>
      <w:r w:rsidR="00C05924" w:rsidRPr="00C05924">
        <w:rPr>
          <w:b/>
          <w:bCs/>
          <w:lang w:eastAsia="en-GB"/>
        </w:rPr>
        <w:t xml:space="preserve"> 2023</w:t>
      </w:r>
      <w:r w:rsidR="00D84A60">
        <w:rPr>
          <w:b/>
          <w:bCs/>
          <w:lang w:eastAsia="en-GB"/>
        </w:rPr>
        <w:t xml:space="preserve">, </w:t>
      </w:r>
      <w:proofErr w:type="gramStart"/>
      <w:r w:rsidR="00D84A60">
        <w:rPr>
          <w:b/>
          <w:bCs/>
          <w:lang w:eastAsia="en-GB"/>
        </w:rPr>
        <w:t>Reigate</w:t>
      </w:r>
      <w:proofErr w:type="gramEnd"/>
      <w:r w:rsidR="00D84A60">
        <w:rPr>
          <w:b/>
          <w:bCs/>
          <w:lang w:eastAsia="en-GB"/>
        </w:rPr>
        <w:t xml:space="preserve"> and Banstead resident</w:t>
      </w:r>
    </w:p>
    <w:p w14:paraId="2F9DF0DA" w14:textId="77777777" w:rsidR="008965E3" w:rsidRDefault="008965E3" w:rsidP="008965E3">
      <w:pPr>
        <w:rPr>
          <w:lang w:eastAsia="en-GB"/>
        </w:rPr>
      </w:pPr>
    </w:p>
    <w:p w14:paraId="7A0110E4" w14:textId="1E265699" w:rsidR="008965E3" w:rsidRDefault="008965E3" w:rsidP="008965E3">
      <w:pPr>
        <w:pStyle w:val="Quote"/>
        <w:rPr>
          <w:lang w:eastAsia="en-GB"/>
        </w:rPr>
      </w:pPr>
      <w:r>
        <w:rPr>
          <w:lang w:eastAsia="en-GB"/>
        </w:rPr>
        <w:t xml:space="preserve">“The online form is </w:t>
      </w:r>
      <w:proofErr w:type="gramStart"/>
      <w:r>
        <w:rPr>
          <w:lang w:eastAsia="en-GB"/>
        </w:rPr>
        <w:t>terrible</w:t>
      </w:r>
      <w:r w:rsidR="00021941">
        <w:rPr>
          <w:lang w:eastAsia="en-GB"/>
        </w:rPr>
        <w:t>,</w:t>
      </w:r>
      <w:proofErr w:type="gramEnd"/>
      <w:r>
        <w:rPr>
          <w:lang w:eastAsia="en-GB"/>
        </w:rPr>
        <w:t xml:space="preserve"> you can't get an appointment. You </w:t>
      </w:r>
      <w:proofErr w:type="gramStart"/>
      <w:r>
        <w:rPr>
          <w:lang w:eastAsia="en-GB"/>
        </w:rPr>
        <w:t>have to</w:t>
      </w:r>
      <w:proofErr w:type="gramEnd"/>
      <w:r>
        <w:rPr>
          <w:lang w:eastAsia="en-GB"/>
        </w:rPr>
        <w:t xml:space="preserve"> fill it out in the morning and by the time you get to it, </w:t>
      </w:r>
      <w:r w:rsidR="008F245D">
        <w:rPr>
          <w:lang w:eastAsia="en-GB"/>
        </w:rPr>
        <w:t xml:space="preserve">it </w:t>
      </w:r>
      <w:r>
        <w:rPr>
          <w:lang w:eastAsia="en-GB"/>
        </w:rPr>
        <w:t>says it</w:t>
      </w:r>
      <w:r w:rsidR="008F245D">
        <w:rPr>
          <w:lang w:eastAsia="en-GB"/>
        </w:rPr>
        <w:t>’</w:t>
      </w:r>
      <w:r>
        <w:rPr>
          <w:lang w:eastAsia="en-GB"/>
        </w:rPr>
        <w:t xml:space="preserve">s full up. If you call </w:t>
      </w:r>
      <w:proofErr w:type="gramStart"/>
      <w:r>
        <w:rPr>
          <w:lang w:eastAsia="en-GB"/>
        </w:rPr>
        <w:t>up</w:t>
      </w:r>
      <w:proofErr w:type="gramEnd"/>
      <w:r>
        <w:rPr>
          <w:lang w:eastAsia="en-GB"/>
        </w:rPr>
        <w:t xml:space="preserve"> they just tell you to go online. It just makes we want to give up. If you do get an </w:t>
      </w:r>
      <w:proofErr w:type="gramStart"/>
      <w:r>
        <w:rPr>
          <w:lang w:eastAsia="en-GB"/>
        </w:rPr>
        <w:t>appointment</w:t>
      </w:r>
      <w:proofErr w:type="gramEnd"/>
      <w:r>
        <w:rPr>
          <w:lang w:eastAsia="en-GB"/>
        </w:rPr>
        <w:t xml:space="preserve"> then you get sent somewhere else then I have no idea what happens.”  </w:t>
      </w:r>
    </w:p>
    <w:p w14:paraId="21495AC3" w14:textId="2D3C83EC" w:rsidR="008965E3" w:rsidRDefault="008965E3" w:rsidP="008965E3">
      <w:pPr>
        <w:pStyle w:val="Quote"/>
        <w:rPr>
          <w:b/>
          <w:bCs/>
          <w:lang w:eastAsia="en-GB"/>
        </w:rPr>
      </w:pPr>
      <w:r w:rsidRPr="008965E3">
        <w:rPr>
          <w:b/>
          <w:bCs/>
          <w:lang w:eastAsia="en-GB"/>
        </w:rPr>
        <w:t>200125</w:t>
      </w:r>
      <w:r w:rsidR="00FA6FD3">
        <w:rPr>
          <w:b/>
          <w:bCs/>
          <w:lang w:eastAsia="en-GB"/>
        </w:rPr>
        <w:t xml:space="preserve">, </w:t>
      </w:r>
      <w:r w:rsidRPr="008965E3">
        <w:rPr>
          <w:b/>
          <w:bCs/>
          <w:lang w:eastAsia="en-GB"/>
        </w:rPr>
        <w:t>September 2023</w:t>
      </w:r>
      <w:r w:rsidR="00FA6FD3">
        <w:rPr>
          <w:b/>
          <w:bCs/>
          <w:lang w:eastAsia="en-GB"/>
        </w:rPr>
        <w:t xml:space="preserve">, </w:t>
      </w:r>
      <w:proofErr w:type="gramStart"/>
      <w:r w:rsidR="00FA6FD3">
        <w:rPr>
          <w:b/>
          <w:bCs/>
          <w:lang w:eastAsia="en-GB"/>
        </w:rPr>
        <w:t>Reigate</w:t>
      </w:r>
      <w:proofErr w:type="gramEnd"/>
      <w:r w:rsidR="00FA6FD3">
        <w:rPr>
          <w:b/>
          <w:bCs/>
          <w:lang w:eastAsia="en-GB"/>
        </w:rPr>
        <w:t xml:space="preserve"> and Banstead resident</w:t>
      </w:r>
    </w:p>
    <w:p w14:paraId="7AE80867" w14:textId="77777777" w:rsidR="008965E3" w:rsidRDefault="008965E3" w:rsidP="008965E3">
      <w:pPr>
        <w:rPr>
          <w:lang w:eastAsia="en-GB"/>
        </w:rPr>
      </w:pPr>
    </w:p>
    <w:p w14:paraId="666CA680" w14:textId="65C59812" w:rsidR="008965E3" w:rsidRDefault="008965E3" w:rsidP="008965E3">
      <w:pPr>
        <w:pStyle w:val="Quote"/>
        <w:rPr>
          <w:lang w:eastAsia="en-GB"/>
        </w:rPr>
      </w:pPr>
      <w:r>
        <w:rPr>
          <w:lang w:eastAsia="en-GB"/>
        </w:rPr>
        <w:lastRenderedPageBreak/>
        <w:t>“</w:t>
      </w:r>
      <w:r w:rsidRPr="008965E3">
        <w:rPr>
          <w:lang w:eastAsia="en-GB"/>
        </w:rPr>
        <w:t>It’s difficult to get through to our GP</w:t>
      </w:r>
      <w:r w:rsidR="00437BAD">
        <w:rPr>
          <w:lang w:eastAsia="en-GB"/>
        </w:rPr>
        <w:t xml:space="preserve"> practice</w:t>
      </w:r>
      <w:r w:rsidRPr="008965E3">
        <w:rPr>
          <w:lang w:eastAsia="en-GB"/>
        </w:rPr>
        <w:t xml:space="preserve">, you can be 27 in the queue, and there’s no option for them to call back; you </w:t>
      </w:r>
      <w:proofErr w:type="gramStart"/>
      <w:r w:rsidRPr="008965E3">
        <w:rPr>
          <w:lang w:eastAsia="en-GB"/>
        </w:rPr>
        <w:t>have to</w:t>
      </w:r>
      <w:proofErr w:type="gramEnd"/>
      <w:r w:rsidRPr="008965E3">
        <w:rPr>
          <w:lang w:eastAsia="en-GB"/>
        </w:rPr>
        <w:t xml:space="preserve"> hold on if you have the time.  There isn’t an option to book appointments online</w:t>
      </w:r>
      <w:r>
        <w:rPr>
          <w:lang w:eastAsia="en-GB"/>
        </w:rPr>
        <w:t xml:space="preserve">.” </w:t>
      </w:r>
      <w:r w:rsidRPr="008965E3">
        <w:rPr>
          <w:b/>
          <w:bCs/>
          <w:lang w:eastAsia="en-GB"/>
        </w:rPr>
        <w:t>196746</w:t>
      </w:r>
      <w:r w:rsidR="00FA6FD3">
        <w:rPr>
          <w:b/>
          <w:bCs/>
          <w:lang w:eastAsia="en-GB"/>
        </w:rPr>
        <w:t>,</w:t>
      </w:r>
      <w:r w:rsidRPr="008965E3">
        <w:rPr>
          <w:b/>
          <w:bCs/>
          <w:lang w:eastAsia="en-GB"/>
        </w:rPr>
        <w:t xml:space="preserve"> August 2023</w:t>
      </w:r>
      <w:r w:rsidR="004E3001">
        <w:rPr>
          <w:b/>
          <w:bCs/>
          <w:lang w:eastAsia="en-GB"/>
        </w:rPr>
        <w:t xml:space="preserve">, </w:t>
      </w:r>
      <w:r w:rsidR="006F28F5">
        <w:rPr>
          <w:b/>
          <w:bCs/>
          <w:lang w:eastAsia="en-GB"/>
        </w:rPr>
        <w:t>Waverley</w:t>
      </w:r>
      <w:r w:rsidR="004E3001">
        <w:rPr>
          <w:b/>
          <w:bCs/>
          <w:lang w:eastAsia="en-GB"/>
        </w:rPr>
        <w:t xml:space="preserve"> </w:t>
      </w:r>
      <w:proofErr w:type="gramStart"/>
      <w:r w:rsidR="004E3001">
        <w:rPr>
          <w:b/>
          <w:bCs/>
          <w:lang w:eastAsia="en-GB"/>
        </w:rPr>
        <w:t>resident</w:t>
      </w:r>
      <w:proofErr w:type="gramEnd"/>
      <w:r w:rsidR="004E3001">
        <w:rPr>
          <w:b/>
          <w:bCs/>
          <w:lang w:eastAsia="en-GB"/>
        </w:rPr>
        <w:t xml:space="preserve"> </w:t>
      </w:r>
    </w:p>
    <w:p w14:paraId="1E9B3840" w14:textId="77777777" w:rsidR="00414F9E" w:rsidRDefault="00414F9E" w:rsidP="00113D17">
      <w:pPr>
        <w:rPr>
          <w:lang w:eastAsia="en-GB"/>
        </w:rPr>
      </w:pPr>
    </w:p>
    <w:p w14:paraId="292CAE7A" w14:textId="6448E64C" w:rsidR="00414F9E" w:rsidRDefault="00414F9E" w:rsidP="00113D17">
      <w:pPr>
        <w:rPr>
          <w:lang w:eastAsia="en-GB"/>
        </w:rPr>
      </w:pPr>
      <w:r>
        <w:rPr>
          <w:lang w:eastAsia="en-GB"/>
        </w:rPr>
        <w:t>The</w:t>
      </w:r>
      <w:r w:rsidR="00937382">
        <w:rPr>
          <w:lang w:eastAsia="en-GB"/>
        </w:rPr>
        <w:t>se</w:t>
      </w:r>
      <w:r>
        <w:rPr>
          <w:lang w:eastAsia="en-GB"/>
        </w:rPr>
        <w:t xml:space="preserve"> issues may be magnified for </w:t>
      </w:r>
      <w:r w:rsidR="005A0192">
        <w:rPr>
          <w:lang w:eastAsia="en-GB"/>
        </w:rPr>
        <w:t xml:space="preserve">diverse </w:t>
      </w:r>
      <w:r>
        <w:rPr>
          <w:lang w:eastAsia="en-GB"/>
        </w:rPr>
        <w:t xml:space="preserve">communities </w:t>
      </w:r>
      <w:r w:rsidR="005A0192">
        <w:rPr>
          <w:lang w:eastAsia="en-GB"/>
        </w:rPr>
        <w:t xml:space="preserve">who already feel removed from the system, or </w:t>
      </w:r>
      <w:r w:rsidR="00C05924">
        <w:rPr>
          <w:lang w:eastAsia="en-GB"/>
        </w:rPr>
        <w:t xml:space="preserve">those </w:t>
      </w:r>
      <w:r w:rsidR="005A0192">
        <w:rPr>
          <w:lang w:eastAsia="en-GB"/>
        </w:rPr>
        <w:t xml:space="preserve">with low digital confidence. </w:t>
      </w:r>
    </w:p>
    <w:p w14:paraId="365F0573" w14:textId="77777777" w:rsidR="002C46F4" w:rsidRDefault="002C46F4" w:rsidP="00113D17">
      <w:pPr>
        <w:rPr>
          <w:lang w:eastAsia="en-GB"/>
        </w:rPr>
      </w:pPr>
    </w:p>
    <w:p w14:paraId="2B980E8C" w14:textId="646CD4E5" w:rsidR="005A0192" w:rsidRDefault="00414F9E" w:rsidP="00414F9E">
      <w:pPr>
        <w:pStyle w:val="Quote"/>
        <w:rPr>
          <w:lang w:eastAsia="en-GB"/>
        </w:rPr>
      </w:pPr>
      <w:r>
        <w:rPr>
          <w:lang w:eastAsia="en-GB"/>
        </w:rPr>
        <w:t>“</w:t>
      </w:r>
      <w:r w:rsidRPr="00414F9E">
        <w:rPr>
          <w:lang w:eastAsia="en-GB"/>
        </w:rPr>
        <w:t xml:space="preserve">The surgeries are not answering the phone. Communities like ours </w:t>
      </w:r>
      <w:r>
        <w:rPr>
          <w:lang w:eastAsia="en-GB"/>
        </w:rPr>
        <w:t xml:space="preserve">[Asian] </w:t>
      </w:r>
      <w:r w:rsidRPr="00414F9E">
        <w:rPr>
          <w:lang w:eastAsia="en-GB"/>
        </w:rPr>
        <w:t xml:space="preserve">are suffering from lack of information and lack of education about the systems. Everything changed when covid came and people do not understand the system. It’s all about education and understanding. We have an elderly </w:t>
      </w:r>
      <w:proofErr w:type="gramStart"/>
      <w:r w:rsidRPr="00414F9E">
        <w:rPr>
          <w:lang w:eastAsia="en-GB"/>
        </w:rPr>
        <w:t>population</w:t>
      </w:r>
      <w:proofErr w:type="gramEnd"/>
      <w:r w:rsidRPr="00414F9E">
        <w:rPr>
          <w:lang w:eastAsia="en-GB"/>
        </w:rPr>
        <w:t xml:space="preserve"> and the IT issues are going to grow. People don’t</w:t>
      </w:r>
      <w:r w:rsidR="00021941">
        <w:rPr>
          <w:lang w:eastAsia="en-GB"/>
        </w:rPr>
        <w:t>,</w:t>
      </w:r>
      <w:r w:rsidRPr="00414F9E">
        <w:rPr>
          <w:lang w:eastAsia="en-GB"/>
        </w:rPr>
        <w:t xml:space="preserve"> and can’t</w:t>
      </w:r>
      <w:r w:rsidR="00021941">
        <w:rPr>
          <w:lang w:eastAsia="en-GB"/>
        </w:rPr>
        <w:t>,</w:t>
      </w:r>
      <w:r w:rsidRPr="00414F9E">
        <w:rPr>
          <w:lang w:eastAsia="en-GB"/>
        </w:rPr>
        <w:t xml:space="preserve"> access services. People are hesitant to let people into their homes as they want their privacy. Information is key. I’ve just had my flu jab but how many people will go online and book theirs? There are not enough GPs and information is not being fed through to the community</w:t>
      </w:r>
      <w:r w:rsidRPr="003B2258">
        <w:rPr>
          <w:lang w:eastAsia="en-GB"/>
        </w:rPr>
        <w:t>.</w:t>
      </w:r>
      <w:r>
        <w:rPr>
          <w:lang w:eastAsia="en-GB"/>
        </w:rPr>
        <w:t>”</w:t>
      </w:r>
      <w:r w:rsidR="005A0192">
        <w:rPr>
          <w:lang w:eastAsia="en-GB"/>
        </w:rPr>
        <w:t xml:space="preserve"> </w:t>
      </w:r>
    </w:p>
    <w:p w14:paraId="69C83087" w14:textId="2136039C" w:rsidR="005A0192" w:rsidRPr="005A0192" w:rsidRDefault="005A0192" w:rsidP="005A0192">
      <w:pPr>
        <w:pStyle w:val="Quote"/>
        <w:rPr>
          <w:b/>
          <w:bCs/>
          <w:lang w:eastAsia="en-GB"/>
        </w:rPr>
      </w:pPr>
      <w:r w:rsidRPr="005A0192">
        <w:rPr>
          <w:b/>
          <w:bCs/>
          <w:lang w:eastAsia="en-GB"/>
        </w:rPr>
        <w:t>201500</w:t>
      </w:r>
      <w:r w:rsidR="008F7134">
        <w:rPr>
          <w:b/>
          <w:bCs/>
          <w:lang w:eastAsia="en-GB"/>
        </w:rPr>
        <w:t>,</w:t>
      </w:r>
      <w:r>
        <w:rPr>
          <w:b/>
          <w:bCs/>
          <w:lang w:eastAsia="en-GB"/>
        </w:rPr>
        <w:t xml:space="preserve"> October</w:t>
      </w:r>
      <w:r w:rsidRPr="00431A53">
        <w:rPr>
          <w:b/>
          <w:bCs/>
          <w:lang w:eastAsia="en-GB"/>
        </w:rPr>
        <w:t xml:space="preserve"> 2023</w:t>
      </w:r>
      <w:r w:rsidR="00875461">
        <w:rPr>
          <w:b/>
          <w:bCs/>
          <w:lang w:eastAsia="en-GB"/>
        </w:rPr>
        <w:t xml:space="preserve">, Woking </w:t>
      </w:r>
      <w:r w:rsidR="00092307">
        <w:rPr>
          <w:b/>
          <w:bCs/>
          <w:lang w:eastAsia="en-GB"/>
        </w:rPr>
        <w:t xml:space="preserve">resident </w:t>
      </w:r>
      <w:r w:rsidRPr="00431A53">
        <w:rPr>
          <w:b/>
          <w:bCs/>
          <w:lang w:eastAsia="en-GB"/>
        </w:rPr>
        <w:t xml:space="preserve"> </w:t>
      </w:r>
    </w:p>
    <w:p w14:paraId="09A8D9B1" w14:textId="77777777" w:rsidR="005A0192" w:rsidRDefault="005A0192" w:rsidP="00414F9E">
      <w:pPr>
        <w:pStyle w:val="Quote"/>
        <w:rPr>
          <w:lang w:eastAsia="en-GB"/>
        </w:rPr>
      </w:pPr>
    </w:p>
    <w:p w14:paraId="762A79CE" w14:textId="018F3B86" w:rsidR="00414F9E" w:rsidRDefault="00DB2D0D" w:rsidP="00414F9E">
      <w:pPr>
        <w:pStyle w:val="Quote"/>
        <w:rPr>
          <w:lang w:eastAsia="en-GB"/>
        </w:rPr>
      </w:pPr>
      <w:r>
        <w:rPr>
          <w:lang w:eastAsia="en-GB"/>
        </w:rPr>
        <w:t>“</w:t>
      </w:r>
      <w:r w:rsidR="005A0192" w:rsidRPr="005A0192">
        <w:rPr>
          <w:lang w:eastAsia="en-GB"/>
        </w:rPr>
        <w:t xml:space="preserve">They don’t pick up the phone. You </w:t>
      </w:r>
      <w:proofErr w:type="gramStart"/>
      <w:r w:rsidR="005A0192" w:rsidRPr="005A0192">
        <w:rPr>
          <w:lang w:eastAsia="en-GB"/>
        </w:rPr>
        <w:t>have to</w:t>
      </w:r>
      <w:proofErr w:type="gramEnd"/>
      <w:r w:rsidR="005A0192" w:rsidRPr="005A0192">
        <w:rPr>
          <w:lang w:eastAsia="en-GB"/>
        </w:rPr>
        <w:t xml:space="preserve"> go online to make an appointment and that used to work but now they have put up loads of questions to answer before you can make an appointment. People my age can’t use internet, we don’t go to school and speak English at home. You can’t walk into the surgery for an appointment, and they don’t answer the phone when you rin</w:t>
      </w:r>
      <w:r w:rsidR="00C05924">
        <w:rPr>
          <w:lang w:eastAsia="en-GB"/>
        </w:rPr>
        <w:t>g.”</w:t>
      </w:r>
      <w:r>
        <w:rPr>
          <w:lang w:eastAsia="en-GB"/>
        </w:rPr>
        <w:t xml:space="preserve"> </w:t>
      </w:r>
    </w:p>
    <w:p w14:paraId="568FC5F3" w14:textId="0E84F4F8" w:rsidR="00414F9E" w:rsidRDefault="00C05924" w:rsidP="00414F9E">
      <w:pPr>
        <w:pStyle w:val="Quote"/>
        <w:rPr>
          <w:b/>
          <w:bCs/>
          <w:lang w:eastAsia="en-GB"/>
        </w:rPr>
      </w:pPr>
      <w:r w:rsidRPr="00C05924">
        <w:rPr>
          <w:b/>
          <w:bCs/>
          <w:lang w:eastAsia="en-GB"/>
        </w:rPr>
        <w:t>201497</w:t>
      </w:r>
      <w:r w:rsidR="00092307">
        <w:rPr>
          <w:b/>
          <w:bCs/>
          <w:lang w:eastAsia="en-GB"/>
        </w:rPr>
        <w:t>,</w:t>
      </w:r>
      <w:r w:rsidR="005A0192">
        <w:rPr>
          <w:b/>
          <w:bCs/>
          <w:lang w:eastAsia="en-GB"/>
        </w:rPr>
        <w:t xml:space="preserve"> October</w:t>
      </w:r>
      <w:r w:rsidR="00414F9E" w:rsidRPr="00431A53">
        <w:rPr>
          <w:b/>
          <w:bCs/>
          <w:lang w:eastAsia="en-GB"/>
        </w:rPr>
        <w:t xml:space="preserve"> 2023</w:t>
      </w:r>
      <w:r w:rsidR="0037338E">
        <w:rPr>
          <w:b/>
          <w:bCs/>
          <w:lang w:eastAsia="en-GB"/>
        </w:rPr>
        <w:t xml:space="preserve">, Woking resident </w:t>
      </w:r>
    </w:p>
    <w:p w14:paraId="501A51EE" w14:textId="77777777" w:rsidR="00DB2D0D" w:rsidRDefault="00DB2D0D" w:rsidP="00DB2D0D">
      <w:pPr>
        <w:rPr>
          <w:lang w:eastAsia="en-GB"/>
        </w:rPr>
      </w:pPr>
    </w:p>
    <w:p w14:paraId="4D5C53AE" w14:textId="3DF08348" w:rsidR="00DB2D0D" w:rsidRDefault="00DB2D0D" w:rsidP="00DB2D0D">
      <w:pPr>
        <w:pStyle w:val="Quote"/>
        <w:rPr>
          <w:lang w:eastAsia="en-GB"/>
        </w:rPr>
      </w:pPr>
      <w:r>
        <w:rPr>
          <w:lang w:eastAsia="en-GB"/>
        </w:rPr>
        <w:t>“</w:t>
      </w:r>
      <w:r w:rsidRPr="00DB2D0D">
        <w:rPr>
          <w:lang w:eastAsia="en-GB"/>
        </w:rPr>
        <w:t xml:space="preserve">Speaking to the </w:t>
      </w:r>
      <w:r w:rsidR="0037338E">
        <w:rPr>
          <w:lang w:eastAsia="en-GB"/>
        </w:rPr>
        <w:t xml:space="preserve">surgery </w:t>
      </w:r>
      <w:r w:rsidRPr="00DB2D0D">
        <w:rPr>
          <w:lang w:eastAsia="en-GB"/>
        </w:rPr>
        <w:t xml:space="preserve">can be hard sometimes, the receptionists </w:t>
      </w:r>
      <w:proofErr w:type="gramStart"/>
      <w:r w:rsidRPr="00DB2D0D">
        <w:rPr>
          <w:lang w:eastAsia="en-GB"/>
        </w:rPr>
        <w:t>ask</w:t>
      </w:r>
      <w:proofErr w:type="gramEnd"/>
      <w:r w:rsidRPr="00DB2D0D">
        <w:rPr>
          <w:lang w:eastAsia="en-GB"/>
        </w:rPr>
        <w:t xml:space="preserve"> </w:t>
      </w:r>
      <w:r w:rsidR="00021941">
        <w:rPr>
          <w:lang w:eastAsia="en-GB"/>
        </w:rPr>
        <w:t>‘</w:t>
      </w:r>
      <w:r w:rsidRPr="00DB2D0D">
        <w:rPr>
          <w:lang w:eastAsia="en-GB"/>
        </w:rPr>
        <w:t>can you do it online</w:t>
      </w:r>
      <w:r w:rsidR="00021941">
        <w:rPr>
          <w:lang w:eastAsia="en-GB"/>
        </w:rPr>
        <w:t>’</w:t>
      </w:r>
      <w:r w:rsidRPr="00DB2D0D">
        <w:rPr>
          <w:lang w:eastAsia="en-GB"/>
        </w:rPr>
        <w:t xml:space="preserve">? But I can’t do it, I have a smartphone, but I don’t find it easy to use. I asked about how I would </w:t>
      </w:r>
      <w:r w:rsidR="00021941">
        <w:rPr>
          <w:lang w:eastAsia="en-GB"/>
        </w:rPr>
        <w:t>go</w:t>
      </w:r>
      <w:r w:rsidRPr="00DB2D0D">
        <w:rPr>
          <w:lang w:eastAsia="en-GB"/>
        </w:rPr>
        <w:t xml:space="preserve"> about setting up online for the GP and for my husband so we could keep track on one phone, they said I need to go into the surgery and do a form or </w:t>
      </w:r>
      <w:r w:rsidRPr="00DB2D0D">
        <w:rPr>
          <w:lang w:eastAsia="en-GB"/>
        </w:rPr>
        <w:lastRenderedPageBreak/>
        <w:t xml:space="preserve">something and I need to get an </w:t>
      </w:r>
      <w:proofErr w:type="gramStart"/>
      <w:r w:rsidRPr="00DB2D0D">
        <w:rPr>
          <w:lang w:eastAsia="en-GB"/>
        </w:rPr>
        <w:t>app</w:t>
      </w:r>
      <w:proofErr w:type="gramEnd"/>
      <w:r w:rsidRPr="00DB2D0D">
        <w:rPr>
          <w:lang w:eastAsia="en-GB"/>
        </w:rPr>
        <w:t xml:space="preserve"> but I can’t understand what I’d need the app for. I’d rather go </w:t>
      </w:r>
      <w:proofErr w:type="gramStart"/>
      <w:r w:rsidRPr="00DB2D0D">
        <w:rPr>
          <w:lang w:eastAsia="en-GB"/>
        </w:rPr>
        <w:t>in to</w:t>
      </w:r>
      <w:proofErr w:type="gramEnd"/>
      <w:r w:rsidRPr="00DB2D0D">
        <w:rPr>
          <w:lang w:eastAsia="en-GB"/>
        </w:rPr>
        <w:t xml:space="preserve"> Jays, it’s easier face to face in the pharmacy, that works well at the moment, the GP prescribes and then I pick it up. An improvement would be more people to pick up the phone at the GP and at the pharmacy. Staff to be more understanding when talking to you.</w:t>
      </w:r>
      <w:r>
        <w:rPr>
          <w:lang w:eastAsia="en-GB"/>
        </w:rPr>
        <w:t xml:space="preserve">” </w:t>
      </w:r>
      <w:r w:rsidR="00937382">
        <w:rPr>
          <w:lang w:eastAsia="en-GB"/>
        </w:rPr>
        <w:t xml:space="preserve"> </w:t>
      </w:r>
    </w:p>
    <w:p w14:paraId="083D6255" w14:textId="0CFB9DC0" w:rsidR="00DB2D0D" w:rsidRPr="00DB2D0D" w:rsidRDefault="00DB2D0D" w:rsidP="00DB2D0D">
      <w:pPr>
        <w:pStyle w:val="Quote"/>
        <w:rPr>
          <w:b/>
          <w:bCs/>
          <w:lang w:eastAsia="en-GB"/>
        </w:rPr>
      </w:pPr>
      <w:r w:rsidRPr="00DB2D0D">
        <w:rPr>
          <w:b/>
          <w:bCs/>
          <w:lang w:eastAsia="en-GB"/>
        </w:rPr>
        <w:t>196678</w:t>
      </w:r>
      <w:r w:rsidR="0013702C">
        <w:rPr>
          <w:b/>
          <w:bCs/>
          <w:lang w:eastAsia="en-GB"/>
        </w:rPr>
        <w:t>,</w:t>
      </w:r>
      <w:r w:rsidRPr="00DB2D0D">
        <w:rPr>
          <w:b/>
          <w:bCs/>
          <w:lang w:eastAsia="en-GB"/>
        </w:rPr>
        <w:t xml:space="preserve"> August 2023</w:t>
      </w:r>
      <w:r w:rsidR="0013702C">
        <w:rPr>
          <w:b/>
          <w:bCs/>
          <w:lang w:eastAsia="en-GB"/>
        </w:rPr>
        <w:t xml:space="preserve">, </w:t>
      </w:r>
      <w:r w:rsidR="001A1A00">
        <w:rPr>
          <w:b/>
          <w:bCs/>
          <w:lang w:eastAsia="en-GB"/>
        </w:rPr>
        <w:t>Runnymede resident</w:t>
      </w:r>
    </w:p>
    <w:p w14:paraId="0BB3E6C4" w14:textId="77777777" w:rsidR="00DB2D0D" w:rsidRDefault="00DB2D0D" w:rsidP="003117B7">
      <w:pPr>
        <w:rPr>
          <w:lang w:eastAsia="en-GB"/>
        </w:rPr>
      </w:pPr>
    </w:p>
    <w:p w14:paraId="18FA00BA" w14:textId="50CD59B6" w:rsidR="008F245D" w:rsidRPr="008F245D" w:rsidRDefault="005D2718" w:rsidP="008F245D">
      <w:pPr>
        <w:pStyle w:val="Heading2"/>
        <w:rPr>
          <w:lang w:eastAsia="en-GB"/>
        </w:rPr>
      </w:pPr>
      <w:r>
        <w:rPr>
          <w:lang w:eastAsia="en-GB"/>
        </w:rPr>
        <w:t xml:space="preserve">Lack of flexibility </w:t>
      </w:r>
    </w:p>
    <w:p w14:paraId="5303A690" w14:textId="600B4F43" w:rsidR="00DB2D0D" w:rsidRDefault="00DB2D0D" w:rsidP="00DB2D0D">
      <w:pPr>
        <w:rPr>
          <w:lang w:eastAsia="en-GB"/>
        </w:rPr>
      </w:pPr>
      <w:r>
        <w:rPr>
          <w:lang w:eastAsia="en-GB"/>
        </w:rPr>
        <w:t xml:space="preserve">A recurring theme of our insights is a perceived lack of flexibility </w:t>
      </w:r>
      <w:r w:rsidR="00937382">
        <w:rPr>
          <w:lang w:eastAsia="en-GB"/>
        </w:rPr>
        <w:t>with the online appointment booking system</w:t>
      </w:r>
      <w:r w:rsidR="0008240D">
        <w:rPr>
          <w:lang w:eastAsia="en-GB"/>
        </w:rPr>
        <w:t xml:space="preserve">; </w:t>
      </w:r>
      <w:r w:rsidR="008472B9">
        <w:rPr>
          <w:lang w:eastAsia="en-GB"/>
        </w:rPr>
        <w:t>people</w:t>
      </w:r>
      <w:r w:rsidR="0008240D">
        <w:rPr>
          <w:lang w:eastAsia="en-GB"/>
        </w:rPr>
        <w:t xml:space="preserve"> feel that they </w:t>
      </w:r>
      <w:proofErr w:type="gramStart"/>
      <w:r w:rsidR="0008240D">
        <w:rPr>
          <w:lang w:eastAsia="en-GB"/>
        </w:rPr>
        <w:t>have to</w:t>
      </w:r>
      <w:proofErr w:type="gramEnd"/>
      <w:r w:rsidR="0008240D">
        <w:rPr>
          <w:lang w:eastAsia="en-GB"/>
        </w:rPr>
        <w:t xml:space="preserve"> fit in with the digital system which doesn’t always meet their individual needs. </w:t>
      </w:r>
    </w:p>
    <w:p w14:paraId="6AF928ED" w14:textId="77777777" w:rsidR="00DB2D0D" w:rsidRDefault="00DB2D0D" w:rsidP="00DB2D0D">
      <w:pPr>
        <w:rPr>
          <w:lang w:eastAsia="en-GB"/>
        </w:rPr>
      </w:pPr>
    </w:p>
    <w:p w14:paraId="6AFA7694" w14:textId="0A1668D2" w:rsidR="00937382" w:rsidRDefault="00937382" w:rsidP="00937382">
      <w:pPr>
        <w:pStyle w:val="Quote"/>
        <w:rPr>
          <w:lang w:eastAsia="en-GB"/>
        </w:rPr>
      </w:pPr>
      <w:r>
        <w:rPr>
          <w:lang w:eastAsia="en-GB"/>
        </w:rPr>
        <w:t>“</w:t>
      </w:r>
      <w:r w:rsidRPr="00937382">
        <w:rPr>
          <w:lang w:eastAsia="en-GB"/>
        </w:rPr>
        <w:t xml:space="preserve">It’s a struggle to get an appointment at my surgery. I </w:t>
      </w:r>
      <w:proofErr w:type="gramStart"/>
      <w:r w:rsidRPr="00937382">
        <w:rPr>
          <w:lang w:eastAsia="en-GB"/>
        </w:rPr>
        <w:t>have to</w:t>
      </w:r>
      <w:proofErr w:type="gramEnd"/>
      <w:r w:rsidRPr="00937382">
        <w:rPr>
          <w:lang w:eastAsia="en-GB"/>
        </w:rPr>
        <w:t xml:space="preserve"> go online 8-8</w:t>
      </w:r>
      <w:r w:rsidR="008F245D">
        <w:rPr>
          <w:lang w:eastAsia="en-GB"/>
        </w:rPr>
        <w:t>.</w:t>
      </w:r>
      <w:r w:rsidRPr="00937382">
        <w:rPr>
          <w:lang w:eastAsia="en-GB"/>
        </w:rPr>
        <w:t xml:space="preserve">30 to try. You can only seem to get appointments for the same day. I would like to book an appointment with the doctor for after I get my blood test </w:t>
      </w:r>
      <w:proofErr w:type="gramStart"/>
      <w:r w:rsidRPr="00937382">
        <w:rPr>
          <w:lang w:eastAsia="en-GB"/>
        </w:rPr>
        <w:t>results</w:t>
      </w:r>
      <w:proofErr w:type="gramEnd"/>
      <w:r w:rsidRPr="00937382">
        <w:rPr>
          <w:lang w:eastAsia="en-GB"/>
        </w:rPr>
        <w:t xml:space="preserve"> but I am unable to do that.</w:t>
      </w:r>
      <w:r>
        <w:rPr>
          <w:lang w:eastAsia="en-GB"/>
        </w:rPr>
        <w:t xml:space="preserve">”  </w:t>
      </w:r>
    </w:p>
    <w:p w14:paraId="2587A051" w14:textId="0405AEA1" w:rsidR="00937382" w:rsidRDefault="00937382" w:rsidP="00937382">
      <w:pPr>
        <w:pStyle w:val="Quote"/>
        <w:rPr>
          <w:b/>
          <w:bCs/>
          <w:lang w:eastAsia="en-GB"/>
        </w:rPr>
      </w:pPr>
      <w:r w:rsidRPr="00937382">
        <w:rPr>
          <w:b/>
          <w:bCs/>
          <w:lang w:eastAsia="en-GB"/>
        </w:rPr>
        <w:t>196623</w:t>
      </w:r>
      <w:r w:rsidR="001A1A00">
        <w:rPr>
          <w:b/>
          <w:bCs/>
          <w:lang w:eastAsia="en-GB"/>
        </w:rPr>
        <w:t>,</w:t>
      </w:r>
      <w:r w:rsidRPr="00937382">
        <w:rPr>
          <w:b/>
          <w:bCs/>
          <w:lang w:eastAsia="en-GB"/>
        </w:rPr>
        <w:t xml:space="preserve"> August 2023</w:t>
      </w:r>
      <w:r w:rsidR="00301B00">
        <w:rPr>
          <w:b/>
          <w:bCs/>
          <w:lang w:eastAsia="en-GB"/>
        </w:rPr>
        <w:t xml:space="preserve">, Elmbridge resident </w:t>
      </w:r>
    </w:p>
    <w:p w14:paraId="51FFED63" w14:textId="77777777" w:rsidR="00937382" w:rsidRDefault="00937382" w:rsidP="00937382">
      <w:pPr>
        <w:pStyle w:val="Quote"/>
        <w:ind w:left="0"/>
        <w:rPr>
          <w:lang w:eastAsia="en-GB"/>
        </w:rPr>
      </w:pPr>
    </w:p>
    <w:p w14:paraId="04A1989B" w14:textId="5CB4BAF6" w:rsidR="00937382" w:rsidRDefault="00937382" w:rsidP="0008240D">
      <w:pPr>
        <w:pStyle w:val="Quote"/>
        <w:rPr>
          <w:lang w:eastAsia="en-GB"/>
        </w:rPr>
      </w:pPr>
      <w:r>
        <w:rPr>
          <w:lang w:eastAsia="en-GB"/>
        </w:rPr>
        <w:t xml:space="preserve">“I </w:t>
      </w:r>
      <w:r w:rsidRPr="00937382">
        <w:rPr>
          <w:lang w:eastAsia="en-GB"/>
        </w:rPr>
        <w:t xml:space="preserve">tried to book online but there didn’t seem to be an online option, so I popped in and they said you can’t come in and </w:t>
      </w:r>
      <w:proofErr w:type="gramStart"/>
      <w:r w:rsidRPr="00937382">
        <w:rPr>
          <w:lang w:eastAsia="en-GB"/>
        </w:rPr>
        <w:t>book</w:t>
      </w:r>
      <w:proofErr w:type="gramEnd"/>
      <w:r w:rsidRPr="00937382">
        <w:rPr>
          <w:lang w:eastAsia="en-GB"/>
        </w:rPr>
        <w:t xml:space="preserve"> so I had to go home and call up. Which I did, this was May time. When I called</w:t>
      </w:r>
      <w:r w:rsidR="00DD4252">
        <w:rPr>
          <w:lang w:eastAsia="en-GB"/>
        </w:rPr>
        <w:t>,</w:t>
      </w:r>
      <w:r w:rsidRPr="00937382">
        <w:rPr>
          <w:lang w:eastAsia="en-GB"/>
        </w:rPr>
        <w:t xml:space="preserve"> they only had emergency appointments, I don’t want to take an emergency appointment, there was an option to wait, but it was ages away. They said that they have abusive patients and so now, no one can go </w:t>
      </w:r>
      <w:proofErr w:type="gramStart"/>
      <w:r w:rsidRPr="00937382">
        <w:rPr>
          <w:lang w:eastAsia="en-GB"/>
        </w:rPr>
        <w:t>in</w:t>
      </w:r>
      <w:r w:rsidR="00DD4252">
        <w:rPr>
          <w:lang w:eastAsia="en-GB"/>
        </w:rPr>
        <w:t xml:space="preserve"> </w:t>
      </w:r>
      <w:r w:rsidRPr="00937382">
        <w:rPr>
          <w:lang w:eastAsia="en-GB"/>
        </w:rPr>
        <w:t>to</w:t>
      </w:r>
      <w:proofErr w:type="gramEnd"/>
      <w:r w:rsidRPr="00937382">
        <w:rPr>
          <w:lang w:eastAsia="en-GB"/>
        </w:rPr>
        <w:t xml:space="preserve"> book. I guess I should have taken that one which was a </w:t>
      </w:r>
      <w:proofErr w:type="gramStart"/>
      <w:r w:rsidRPr="00937382">
        <w:rPr>
          <w:lang w:eastAsia="en-GB"/>
        </w:rPr>
        <w:t>really long</w:t>
      </w:r>
      <w:proofErr w:type="gramEnd"/>
      <w:r w:rsidRPr="00937382">
        <w:rPr>
          <w:lang w:eastAsia="en-GB"/>
        </w:rPr>
        <w:t xml:space="preserve"> wait as the months have now passed. There are only </w:t>
      </w:r>
      <w:r w:rsidR="00DD4252">
        <w:rPr>
          <w:lang w:eastAsia="en-GB"/>
        </w:rPr>
        <w:t>2</w:t>
      </w:r>
      <w:r w:rsidRPr="00937382">
        <w:rPr>
          <w:lang w:eastAsia="en-GB"/>
        </w:rPr>
        <w:t xml:space="preserve"> female </w:t>
      </w:r>
      <w:proofErr w:type="gramStart"/>
      <w:r w:rsidRPr="00937382">
        <w:rPr>
          <w:lang w:eastAsia="en-GB"/>
        </w:rPr>
        <w:t>GPs</w:t>
      </w:r>
      <w:proofErr w:type="gramEnd"/>
      <w:r w:rsidRPr="00937382">
        <w:rPr>
          <w:lang w:eastAsia="en-GB"/>
        </w:rPr>
        <w:t xml:space="preserve"> and they are in </w:t>
      </w:r>
      <w:r w:rsidR="00DD4252">
        <w:rPr>
          <w:lang w:eastAsia="en-GB"/>
        </w:rPr>
        <w:t>2</w:t>
      </w:r>
      <w:r w:rsidRPr="00937382">
        <w:rPr>
          <w:lang w:eastAsia="en-GB"/>
        </w:rPr>
        <w:t xml:space="preserve"> days a week</w:t>
      </w:r>
      <w:r w:rsidR="00DD4252">
        <w:rPr>
          <w:lang w:eastAsia="en-GB"/>
        </w:rPr>
        <w:t>.</w:t>
      </w:r>
      <w:r w:rsidRPr="00937382">
        <w:rPr>
          <w:lang w:eastAsia="en-GB"/>
        </w:rPr>
        <w:t xml:space="preserve"> I would prefer to talk to a woman about this.</w:t>
      </w:r>
      <w:r>
        <w:rPr>
          <w:lang w:eastAsia="en-GB"/>
        </w:rPr>
        <w:t>”</w:t>
      </w:r>
      <w:r w:rsidR="0008240D">
        <w:rPr>
          <w:lang w:eastAsia="en-GB"/>
        </w:rPr>
        <w:t xml:space="preserve">  </w:t>
      </w:r>
    </w:p>
    <w:p w14:paraId="6EBF5BAB" w14:textId="6FCBFD77" w:rsidR="00937382" w:rsidRDefault="00937382" w:rsidP="00937382">
      <w:pPr>
        <w:pStyle w:val="Quote"/>
        <w:rPr>
          <w:b/>
          <w:bCs/>
          <w:lang w:eastAsia="en-GB"/>
        </w:rPr>
      </w:pPr>
      <w:r w:rsidRPr="00937382">
        <w:rPr>
          <w:b/>
          <w:bCs/>
          <w:lang w:eastAsia="en-GB"/>
        </w:rPr>
        <w:t>195969</w:t>
      </w:r>
      <w:r w:rsidR="00301B00">
        <w:rPr>
          <w:b/>
          <w:bCs/>
          <w:lang w:eastAsia="en-GB"/>
        </w:rPr>
        <w:t>,</w:t>
      </w:r>
      <w:r w:rsidRPr="00937382">
        <w:rPr>
          <w:b/>
          <w:bCs/>
          <w:lang w:eastAsia="en-GB"/>
        </w:rPr>
        <w:t xml:space="preserve"> August 2023</w:t>
      </w:r>
      <w:r w:rsidR="00301B00">
        <w:rPr>
          <w:b/>
          <w:bCs/>
          <w:lang w:eastAsia="en-GB"/>
        </w:rPr>
        <w:t>,</w:t>
      </w:r>
      <w:r w:rsidR="00D337E4">
        <w:rPr>
          <w:b/>
          <w:bCs/>
          <w:lang w:eastAsia="en-GB"/>
        </w:rPr>
        <w:t xml:space="preserve"> Spelthorne resident</w:t>
      </w:r>
    </w:p>
    <w:p w14:paraId="4FEAEE18" w14:textId="77777777" w:rsidR="0008240D" w:rsidRDefault="0008240D" w:rsidP="0008240D">
      <w:pPr>
        <w:rPr>
          <w:lang w:eastAsia="en-GB"/>
        </w:rPr>
      </w:pPr>
    </w:p>
    <w:p w14:paraId="4B0C2C79" w14:textId="479B3E94" w:rsidR="0008240D" w:rsidRDefault="0008240D" w:rsidP="0008240D">
      <w:pPr>
        <w:pStyle w:val="Quote"/>
        <w:rPr>
          <w:lang w:eastAsia="en-GB"/>
        </w:rPr>
      </w:pPr>
      <w:r>
        <w:rPr>
          <w:lang w:eastAsia="en-GB"/>
        </w:rPr>
        <w:t xml:space="preserve">“I find accessing my surgery hard. We are encouraged not to phone. You can only book to go in the triage system, by going online and registering between 6am and 12pm. What if </w:t>
      </w:r>
      <w:r>
        <w:rPr>
          <w:lang w:eastAsia="en-GB"/>
        </w:rPr>
        <w:lastRenderedPageBreak/>
        <w:t xml:space="preserve">I was ill in the afternoon? Guess we would try and phone. I'd use 111, the walk in is too far. </w:t>
      </w:r>
    </w:p>
    <w:p w14:paraId="2D12F9E5" w14:textId="77777777" w:rsidR="0008240D" w:rsidRDefault="0008240D" w:rsidP="0008240D">
      <w:pPr>
        <w:pStyle w:val="Quote"/>
        <w:rPr>
          <w:lang w:eastAsia="en-GB"/>
        </w:rPr>
      </w:pPr>
    </w:p>
    <w:p w14:paraId="4299966D" w14:textId="77777777" w:rsidR="0008240D" w:rsidRDefault="0008240D" w:rsidP="0008240D">
      <w:pPr>
        <w:pStyle w:val="Quote"/>
        <w:rPr>
          <w:lang w:eastAsia="en-GB"/>
        </w:rPr>
      </w:pPr>
      <w:r>
        <w:rPr>
          <w:lang w:eastAsia="en-GB"/>
        </w:rPr>
        <w:t xml:space="preserve">When you submit a form online, the request came back with an answer by text. And we missed this a few times. I've since requested we get communicated via text and email. We missed appointments because of this.” </w:t>
      </w:r>
    </w:p>
    <w:p w14:paraId="4C099B29" w14:textId="2557F1FA" w:rsidR="0008240D" w:rsidRPr="0008240D" w:rsidRDefault="0008240D" w:rsidP="0008240D">
      <w:pPr>
        <w:pStyle w:val="Quote"/>
        <w:rPr>
          <w:b/>
          <w:bCs/>
          <w:lang w:eastAsia="en-GB"/>
        </w:rPr>
      </w:pPr>
      <w:r w:rsidRPr="0008240D">
        <w:rPr>
          <w:b/>
          <w:bCs/>
          <w:lang w:eastAsia="en-GB"/>
        </w:rPr>
        <w:t>201</w:t>
      </w:r>
      <w:r w:rsidR="004D1F59">
        <w:rPr>
          <w:b/>
          <w:bCs/>
          <w:lang w:eastAsia="en-GB"/>
        </w:rPr>
        <w:t>938</w:t>
      </w:r>
      <w:r w:rsidR="00F0063C">
        <w:rPr>
          <w:b/>
          <w:bCs/>
          <w:lang w:eastAsia="en-GB"/>
        </w:rPr>
        <w:t>,</w:t>
      </w:r>
      <w:r w:rsidRPr="0008240D">
        <w:rPr>
          <w:b/>
          <w:bCs/>
          <w:lang w:eastAsia="en-GB"/>
        </w:rPr>
        <w:t xml:space="preserve"> October 2023</w:t>
      </w:r>
      <w:r w:rsidR="00F0063C">
        <w:rPr>
          <w:b/>
          <w:bCs/>
          <w:lang w:eastAsia="en-GB"/>
        </w:rPr>
        <w:t>,</w:t>
      </w:r>
      <w:r w:rsidR="00EB2BC6">
        <w:rPr>
          <w:b/>
          <w:bCs/>
          <w:lang w:eastAsia="en-GB"/>
        </w:rPr>
        <w:t xml:space="preserve"> </w:t>
      </w:r>
      <w:proofErr w:type="gramStart"/>
      <w:r w:rsidR="00D76080">
        <w:rPr>
          <w:b/>
          <w:bCs/>
          <w:lang w:eastAsia="en-GB"/>
        </w:rPr>
        <w:t>Guildford</w:t>
      </w:r>
      <w:proofErr w:type="gramEnd"/>
      <w:r w:rsidR="00D76080">
        <w:rPr>
          <w:b/>
          <w:bCs/>
          <w:lang w:eastAsia="en-GB"/>
        </w:rPr>
        <w:t xml:space="preserve"> and Waverley resident</w:t>
      </w:r>
    </w:p>
    <w:p w14:paraId="022482D7" w14:textId="09F03FA8" w:rsidR="0008240D" w:rsidRPr="0008240D" w:rsidRDefault="0008240D" w:rsidP="0008240D">
      <w:pPr>
        <w:rPr>
          <w:lang w:eastAsia="en-GB"/>
        </w:rPr>
      </w:pPr>
    </w:p>
    <w:p w14:paraId="41337548" w14:textId="731184E7" w:rsidR="0008240D" w:rsidRDefault="00931606" w:rsidP="00937382">
      <w:pPr>
        <w:rPr>
          <w:lang w:eastAsia="en-GB"/>
        </w:rPr>
      </w:pPr>
      <w:r w:rsidRPr="3D6462B6">
        <w:rPr>
          <w:lang w:eastAsia="en-GB"/>
        </w:rPr>
        <w:t xml:space="preserve">People regularly </w:t>
      </w:r>
      <w:r w:rsidR="00CC205B" w:rsidRPr="3D6462B6">
        <w:rPr>
          <w:lang w:eastAsia="en-GB"/>
        </w:rPr>
        <w:t>say that online</w:t>
      </w:r>
      <w:r w:rsidR="0008240D" w:rsidRPr="3D6462B6">
        <w:rPr>
          <w:lang w:eastAsia="en-GB"/>
        </w:rPr>
        <w:t xml:space="preserve"> appointment systems not always being </w:t>
      </w:r>
      <w:r w:rsidR="00CC205B" w:rsidRPr="3D6462B6">
        <w:rPr>
          <w:lang w:eastAsia="en-GB"/>
        </w:rPr>
        <w:t>available</w:t>
      </w:r>
      <w:r w:rsidR="0008240D" w:rsidRPr="3D6462B6">
        <w:rPr>
          <w:lang w:eastAsia="en-GB"/>
        </w:rPr>
        <w:t xml:space="preserve"> is both confusing and frustrating.</w:t>
      </w:r>
      <w:r w:rsidR="00A4094D" w:rsidRPr="3D6462B6">
        <w:rPr>
          <w:lang w:eastAsia="en-GB"/>
        </w:rPr>
        <w:t xml:space="preserve"> </w:t>
      </w:r>
      <w:r w:rsidR="00A4094D" w:rsidRPr="3D6462B6">
        <w:rPr>
          <w:b/>
          <w:bCs/>
          <w:lang w:eastAsia="en-GB"/>
        </w:rPr>
        <w:t>The message that this is to ensure patient safety is not</w:t>
      </w:r>
      <w:r w:rsidR="001470B1" w:rsidRPr="3D6462B6">
        <w:rPr>
          <w:b/>
          <w:bCs/>
          <w:lang w:eastAsia="en-GB"/>
        </w:rPr>
        <w:t xml:space="preserve"> reaching</w:t>
      </w:r>
      <w:r w:rsidR="003278D4" w:rsidRPr="3D6462B6">
        <w:rPr>
          <w:b/>
          <w:bCs/>
          <w:lang w:eastAsia="en-GB"/>
        </w:rPr>
        <w:t xml:space="preserve"> the public.</w:t>
      </w:r>
    </w:p>
    <w:p w14:paraId="5FE17197" w14:textId="77777777" w:rsidR="008F245D" w:rsidRDefault="008F245D" w:rsidP="00937382">
      <w:pPr>
        <w:rPr>
          <w:lang w:eastAsia="en-GB"/>
        </w:rPr>
      </w:pPr>
    </w:p>
    <w:p w14:paraId="764AC251" w14:textId="559BEF49" w:rsidR="0008240D" w:rsidRDefault="0008240D" w:rsidP="0008240D">
      <w:pPr>
        <w:pStyle w:val="Quote"/>
        <w:rPr>
          <w:lang w:eastAsia="en-GB"/>
        </w:rPr>
      </w:pPr>
      <w:r>
        <w:rPr>
          <w:lang w:eastAsia="en-GB"/>
        </w:rPr>
        <w:t>“</w:t>
      </w:r>
      <w:r w:rsidRPr="0008240D">
        <w:rPr>
          <w:lang w:eastAsia="en-GB"/>
        </w:rPr>
        <w:t xml:space="preserve">I have found it </w:t>
      </w:r>
      <w:proofErr w:type="gramStart"/>
      <w:r w:rsidRPr="0008240D">
        <w:rPr>
          <w:lang w:eastAsia="en-GB"/>
        </w:rPr>
        <w:t>really difficult</w:t>
      </w:r>
      <w:proofErr w:type="gramEnd"/>
      <w:r w:rsidRPr="0008240D">
        <w:rPr>
          <w:lang w:eastAsia="en-GB"/>
        </w:rPr>
        <w:t xml:space="preserve"> to get an appointment at the GP</w:t>
      </w:r>
      <w:r w:rsidR="00DD4252">
        <w:rPr>
          <w:lang w:eastAsia="en-GB"/>
        </w:rPr>
        <w:t>.</w:t>
      </w:r>
      <w:r w:rsidRPr="0008240D">
        <w:rPr>
          <w:lang w:eastAsia="en-GB"/>
        </w:rPr>
        <w:t xml:space="preserve"> I call at 8am to try and get the appointment. The online form isn't always available. I'm not happy with this service. I'm just not going </w:t>
      </w:r>
      <w:proofErr w:type="gramStart"/>
      <w:r w:rsidRPr="0008240D">
        <w:rPr>
          <w:lang w:eastAsia="en-GB"/>
        </w:rPr>
        <w:t>back,</w:t>
      </w:r>
      <w:proofErr w:type="gramEnd"/>
      <w:r w:rsidRPr="0008240D">
        <w:rPr>
          <w:lang w:eastAsia="en-GB"/>
        </w:rPr>
        <w:t xml:space="preserve"> I'm not wanting to complain. Better access to GP would help</w:t>
      </w:r>
      <w:r w:rsidR="00BA16E6">
        <w:rPr>
          <w:lang w:eastAsia="en-GB"/>
        </w:rPr>
        <w:t>,</w:t>
      </w:r>
      <w:r w:rsidRPr="0008240D">
        <w:rPr>
          <w:lang w:eastAsia="en-GB"/>
        </w:rPr>
        <w:t xml:space="preserve"> especially for my mum. More appointments for mum who is diabetic. I would like to be able to attend the appointments with my </w:t>
      </w:r>
      <w:r w:rsidR="00DD4252">
        <w:rPr>
          <w:lang w:eastAsia="en-GB"/>
        </w:rPr>
        <w:t>m</w:t>
      </w:r>
      <w:r w:rsidRPr="0008240D">
        <w:rPr>
          <w:lang w:eastAsia="en-GB"/>
        </w:rPr>
        <w:t>um.</w:t>
      </w:r>
      <w:r>
        <w:rPr>
          <w:lang w:eastAsia="en-GB"/>
        </w:rPr>
        <w:t xml:space="preserve">” </w:t>
      </w:r>
    </w:p>
    <w:p w14:paraId="5F050BB6" w14:textId="0F414E1C" w:rsidR="000E64E8" w:rsidRDefault="0008240D" w:rsidP="00BD5D6C">
      <w:pPr>
        <w:pStyle w:val="Quote"/>
        <w:rPr>
          <w:b/>
          <w:bCs/>
          <w:lang w:eastAsia="en-GB"/>
        </w:rPr>
      </w:pPr>
      <w:r w:rsidRPr="0008240D">
        <w:rPr>
          <w:b/>
          <w:bCs/>
          <w:lang w:eastAsia="en-GB"/>
        </w:rPr>
        <w:t>2015</w:t>
      </w:r>
      <w:r w:rsidR="00207C86">
        <w:rPr>
          <w:b/>
          <w:bCs/>
          <w:lang w:eastAsia="en-GB"/>
        </w:rPr>
        <w:t>17</w:t>
      </w:r>
      <w:r w:rsidR="00EB2BC6">
        <w:rPr>
          <w:b/>
          <w:bCs/>
          <w:lang w:eastAsia="en-GB"/>
        </w:rPr>
        <w:t>,</w:t>
      </w:r>
      <w:r w:rsidRPr="0008240D">
        <w:rPr>
          <w:b/>
          <w:bCs/>
          <w:lang w:eastAsia="en-GB"/>
        </w:rPr>
        <w:t xml:space="preserve"> October </w:t>
      </w:r>
      <w:proofErr w:type="gramStart"/>
      <w:r w:rsidRPr="0008240D">
        <w:rPr>
          <w:b/>
          <w:bCs/>
          <w:lang w:eastAsia="en-GB"/>
        </w:rPr>
        <w:t>2023</w:t>
      </w:r>
      <w:r w:rsidR="009D481F">
        <w:rPr>
          <w:b/>
          <w:bCs/>
          <w:lang w:eastAsia="en-GB"/>
        </w:rPr>
        <w:t xml:space="preserve"> </w:t>
      </w:r>
      <w:r w:rsidR="00207C86">
        <w:rPr>
          <w:b/>
          <w:bCs/>
          <w:lang w:eastAsia="en-GB"/>
        </w:rPr>
        <w:t>,</w:t>
      </w:r>
      <w:proofErr w:type="gramEnd"/>
      <w:r w:rsidR="00207C86">
        <w:rPr>
          <w:b/>
          <w:bCs/>
          <w:lang w:eastAsia="en-GB"/>
        </w:rPr>
        <w:t xml:space="preserve"> </w:t>
      </w:r>
      <w:r w:rsidR="00BD5D6C">
        <w:rPr>
          <w:b/>
          <w:bCs/>
          <w:lang w:eastAsia="en-GB"/>
        </w:rPr>
        <w:t xml:space="preserve">Mole Valley resident </w:t>
      </w:r>
    </w:p>
    <w:p w14:paraId="545FA9C5" w14:textId="77777777" w:rsidR="00BD5D6C" w:rsidRPr="00BD5D6C" w:rsidRDefault="00BD5D6C" w:rsidP="00BD5D6C">
      <w:pPr>
        <w:rPr>
          <w:lang w:eastAsia="en-GB"/>
        </w:rPr>
      </w:pPr>
    </w:p>
    <w:p w14:paraId="355629D9" w14:textId="30F37FC3" w:rsidR="000E64E8" w:rsidRDefault="000E64E8" w:rsidP="000E64E8">
      <w:pPr>
        <w:pStyle w:val="Quote"/>
        <w:rPr>
          <w:lang w:eastAsia="en-GB"/>
        </w:rPr>
      </w:pPr>
      <w:r>
        <w:rPr>
          <w:lang w:eastAsia="en-GB"/>
        </w:rPr>
        <w:t>“</w:t>
      </w:r>
      <w:r w:rsidRPr="000E64E8">
        <w:rPr>
          <w:lang w:eastAsia="en-GB"/>
        </w:rPr>
        <w:t xml:space="preserve">Website for the GP is often 'down' or 'closed'. The number in the queue is long! It's </w:t>
      </w:r>
      <w:proofErr w:type="gramStart"/>
      <w:r w:rsidRPr="000E64E8">
        <w:rPr>
          <w:lang w:eastAsia="en-GB"/>
        </w:rPr>
        <w:t>really stressful</w:t>
      </w:r>
      <w:proofErr w:type="gramEnd"/>
      <w:r w:rsidRPr="000E64E8">
        <w:rPr>
          <w:lang w:eastAsia="en-GB"/>
        </w:rPr>
        <w:t>.</w:t>
      </w:r>
      <w:r>
        <w:rPr>
          <w:lang w:eastAsia="en-GB"/>
        </w:rPr>
        <w:t>”</w:t>
      </w:r>
    </w:p>
    <w:p w14:paraId="795ECD0C" w14:textId="692B8A28" w:rsidR="000E64E8" w:rsidRPr="000E64E8" w:rsidRDefault="000E64E8" w:rsidP="000E64E8">
      <w:pPr>
        <w:pStyle w:val="Quote"/>
        <w:rPr>
          <w:b/>
          <w:bCs/>
          <w:lang w:eastAsia="en-GB"/>
        </w:rPr>
      </w:pPr>
      <w:r w:rsidRPr="000E64E8">
        <w:rPr>
          <w:b/>
          <w:bCs/>
          <w:lang w:eastAsia="en-GB"/>
        </w:rPr>
        <w:t>206779</w:t>
      </w:r>
      <w:r>
        <w:rPr>
          <w:b/>
          <w:bCs/>
          <w:lang w:eastAsia="en-GB"/>
        </w:rPr>
        <w:t xml:space="preserve"> December 2023</w:t>
      </w:r>
      <w:r w:rsidR="0066135D">
        <w:rPr>
          <w:b/>
          <w:bCs/>
          <w:lang w:eastAsia="en-GB"/>
        </w:rPr>
        <w:t xml:space="preserve">, Runnymede resident </w:t>
      </w:r>
    </w:p>
    <w:p w14:paraId="2371A2F3" w14:textId="172B5658" w:rsidR="0008240D" w:rsidRPr="0008240D" w:rsidRDefault="0008240D" w:rsidP="0008240D">
      <w:pPr>
        <w:rPr>
          <w:lang w:eastAsia="en-GB"/>
        </w:rPr>
      </w:pPr>
    </w:p>
    <w:p w14:paraId="588D3377" w14:textId="2D452164" w:rsidR="0008240D" w:rsidRDefault="0008240D" w:rsidP="00937382">
      <w:pPr>
        <w:rPr>
          <w:lang w:eastAsia="en-GB"/>
        </w:rPr>
      </w:pPr>
      <w:r>
        <w:rPr>
          <w:lang w:eastAsia="en-GB"/>
        </w:rPr>
        <w:t>When individual needs are addressed</w:t>
      </w:r>
      <w:r w:rsidR="00DD4252">
        <w:rPr>
          <w:lang w:eastAsia="en-GB"/>
        </w:rPr>
        <w:t>,</w:t>
      </w:r>
      <w:r>
        <w:rPr>
          <w:lang w:eastAsia="en-GB"/>
        </w:rPr>
        <w:t xml:space="preserve"> it leads to a more positive experience for p</w:t>
      </w:r>
      <w:r w:rsidR="00BA16E6">
        <w:rPr>
          <w:lang w:eastAsia="en-GB"/>
        </w:rPr>
        <w:t>eople</w:t>
      </w:r>
      <w:r>
        <w:rPr>
          <w:lang w:eastAsia="en-GB"/>
        </w:rPr>
        <w:t>.</w:t>
      </w:r>
      <w:r w:rsidR="00CD6754">
        <w:rPr>
          <w:lang w:eastAsia="en-GB"/>
        </w:rPr>
        <w:t xml:space="preserve"> Front desk staff have a </w:t>
      </w:r>
      <w:r w:rsidR="009F7090">
        <w:rPr>
          <w:lang w:eastAsia="en-GB"/>
        </w:rPr>
        <w:t xml:space="preserve">significant </w:t>
      </w:r>
      <w:r w:rsidR="00CD6754">
        <w:rPr>
          <w:lang w:eastAsia="en-GB"/>
        </w:rPr>
        <w:t xml:space="preserve">role to play in </w:t>
      </w:r>
      <w:r w:rsidR="00EF39F2">
        <w:rPr>
          <w:lang w:eastAsia="en-GB"/>
        </w:rPr>
        <w:t xml:space="preserve">ensuring that patients have a positive experience. </w:t>
      </w:r>
    </w:p>
    <w:p w14:paraId="42FD04AE" w14:textId="77777777" w:rsidR="008F245D" w:rsidRDefault="008F245D" w:rsidP="00937382">
      <w:pPr>
        <w:rPr>
          <w:lang w:eastAsia="en-GB"/>
        </w:rPr>
      </w:pPr>
    </w:p>
    <w:p w14:paraId="0569EB84" w14:textId="77777777" w:rsidR="0008240D" w:rsidRDefault="0008240D" w:rsidP="0008240D">
      <w:pPr>
        <w:pStyle w:val="Quote"/>
        <w:rPr>
          <w:lang w:eastAsia="en-GB"/>
        </w:rPr>
      </w:pPr>
      <w:r>
        <w:rPr>
          <w:lang w:eastAsia="en-GB"/>
        </w:rPr>
        <w:t>“</w:t>
      </w:r>
      <w:r w:rsidRPr="0008240D">
        <w:rPr>
          <w:lang w:eastAsia="en-GB"/>
        </w:rPr>
        <w:t xml:space="preserve">The receptionist is </w:t>
      </w:r>
      <w:proofErr w:type="gramStart"/>
      <w:r w:rsidRPr="0008240D">
        <w:rPr>
          <w:lang w:eastAsia="en-GB"/>
        </w:rPr>
        <w:t>really nice</w:t>
      </w:r>
      <w:proofErr w:type="gramEnd"/>
      <w:r w:rsidRPr="0008240D">
        <w:rPr>
          <w:lang w:eastAsia="en-GB"/>
        </w:rPr>
        <w:t xml:space="preserve"> and gave advice to me and was helpful. I'm not good online and they know this.</w:t>
      </w:r>
      <w:r>
        <w:rPr>
          <w:lang w:eastAsia="en-GB"/>
        </w:rPr>
        <w:t xml:space="preserve">” </w:t>
      </w:r>
    </w:p>
    <w:p w14:paraId="3354D175" w14:textId="3B46D02D" w:rsidR="00FF16DF" w:rsidRDefault="0008240D" w:rsidP="0008240D">
      <w:pPr>
        <w:pStyle w:val="Quote"/>
        <w:rPr>
          <w:b/>
          <w:bCs/>
          <w:lang w:eastAsia="en-GB"/>
        </w:rPr>
      </w:pPr>
      <w:r w:rsidRPr="0008240D">
        <w:rPr>
          <w:b/>
          <w:bCs/>
          <w:lang w:eastAsia="en-GB"/>
        </w:rPr>
        <w:t>201</w:t>
      </w:r>
      <w:r w:rsidR="00FC7FF3">
        <w:rPr>
          <w:b/>
          <w:bCs/>
          <w:lang w:eastAsia="en-GB"/>
        </w:rPr>
        <w:t>941</w:t>
      </w:r>
      <w:r w:rsidR="0066135D">
        <w:rPr>
          <w:b/>
          <w:bCs/>
          <w:lang w:eastAsia="en-GB"/>
        </w:rPr>
        <w:t>,</w:t>
      </w:r>
      <w:r w:rsidRPr="0008240D">
        <w:rPr>
          <w:b/>
          <w:bCs/>
          <w:lang w:eastAsia="en-GB"/>
        </w:rPr>
        <w:t xml:space="preserve"> October 2023</w:t>
      </w:r>
      <w:r w:rsidR="00FC7FF3">
        <w:rPr>
          <w:b/>
          <w:bCs/>
          <w:lang w:eastAsia="en-GB"/>
        </w:rPr>
        <w:t xml:space="preserve">, </w:t>
      </w:r>
      <w:proofErr w:type="gramStart"/>
      <w:r w:rsidR="007645DC">
        <w:rPr>
          <w:b/>
          <w:bCs/>
          <w:lang w:eastAsia="en-GB"/>
        </w:rPr>
        <w:t>Guildford</w:t>
      </w:r>
      <w:proofErr w:type="gramEnd"/>
      <w:r w:rsidR="007645DC">
        <w:rPr>
          <w:b/>
          <w:bCs/>
          <w:lang w:eastAsia="en-GB"/>
        </w:rPr>
        <w:t xml:space="preserve"> and Waverley resident</w:t>
      </w:r>
    </w:p>
    <w:p w14:paraId="5277F5EF" w14:textId="77777777" w:rsidR="00FF16DF" w:rsidRDefault="00FF16DF" w:rsidP="0008240D">
      <w:pPr>
        <w:pStyle w:val="Quote"/>
        <w:rPr>
          <w:b/>
          <w:bCs/>
          <w:lang w:eastAsia="en-GB"/>
        </w:rPr>
      </w:pPr>
    </w:p>
    <w:p w14:paraId="3EED93AB" w14:textId="77777777" w:rsidR="007645DC" w:rsidRDefault="00FF16DF" w:rsidP="007645DC">
      <w:pPr>
        <w:pStyle w:val="Quote"/>
        <w:ind w:left="720"/>
        <w:rPr>
          <w:lang w:eastAsia="en-GB"/>
        </w:rPr>
      </w:pPr>
      <w:r w:rsidRPr="00EE6BE5">
        <w:rPr>
          <w:lang w:eastAsia="en-GB"/>
        </w:rPr>
        <w:t>“When I called the reception staff were good and took the time to speak to me. I call the surgery, I usually do, I think it’s easier.”</w:t>
      </w:r>
      <w:r w:rsidR="0086280C" w:rsidRPr="00EE6BE5">
        <w:rPr>
          <w:lang w:eastAsia="en-GB"/>
        </w:rPr>
        <w:t xml:space="preserve"> </w:t>
      </w:r>
      <w:r w:rsidR="00E30F10">
        <w:rPr>
          <w:lang w:eastAsia="en-GB"/>
        </w:rPr>
        <w:t xml:space="preserve"> </w:t>
      </w:r>
    </w:p>
    <w:p w14:paraId="0E8401A8" w14:textId="70D3DB3F" w:rsidR="0086280C" w:rsidRPr="007645DC" w:rsidRDefault="0086280C" w:rsidP="007645DC">
      <w:pPr>
        <w:pStyle w:val="Quote"/>
        <w:ind w:left="720"/>
        <w:rPr>
          <w:lang w:eastAsia="en-GB"/>
        </w:rPr>
      </w:pPr>
      <w:r w:rsidRPr="00EE6BE5">
        <w:rPr>
          <w:b/>
          <w:bCs/>
          <w:lang w:eastAsia="en-GB"/>
        </w:rPr>
        <w:t>201</w:t>
      </w:r>
      <w:r w:rsidR="007F093E">
        <w:rPr>
          <w:b/>
          <w:bCs/>
          <w:lang w:eastAsia="en-GB"/>
        </w:rPr>
        <w:t>43</w:t>
      </w:r>
      <w:r w:rsidR="00B17A15">
        <w:rPr>
          <w:b/>
          <w:bCs/>
          <w:lang w:eastAsia="en-GB"/>
        </w:rPr>
        <w:t>4,</w:t>
      </w:r>
      <w:r w:rsidR="00DC080F">
        <w:rPr>
          <w:b/>
          <w:bCs/>
          <w:lang w:eastAsia="en-GB"/>
        </w:rPr>
        <w:t xml:space="preserve"> September 2023</w:t>
      </w:r>
      <w:r w:rsidR="00B17A15">
        <w:rPr>
          <w:b/>
          <w:bCs/>
          <w:lang w:eastAsia="en-GB"/>
        </w:rPr>
        <w:t xml:space="preserve">, </w:t>
      </w:r>
      <w:proofErr w:type="gramStart"/>
      <w:r w:rsidR="00B17A15">
        <w:rPr>
          <w:b/>
          <w:bCs/>
          <w:lang w:eastAsia="en-GB"/>
        </w:rPr>
        <w:t>Epsom</w:t>
      </w:r>
      <w:proofErr w:type="gramEnd"/>
      <w:r w:rsidR="00B17A15">
        <w:rPr>
          <w:b/>
          <w:bCs/>
          <w:lang w:eastAsia="en-GB"/>
        </w:rPr>
        <w:t xml:space="preserve"> and Ewell resident</w:t>
      </w:r>
    </w:p>
    <w:p w14:paraId="396E98D4" w14:textId="77777777" w:rsidR="00E30F10" w:rsidRDefault="00E30F10" w:rsidP="00EE6BE5">
      <w:pPr>
        <w:ind w:left="142" w:firstLine="720"/>
        <w:rPr>
          <w:b/>
          <w:bCs/>
          <w:color w:val="004F6B" w:themeColor="text2"/>
          <w:lang w:eastAsia="en-GB"/>
        </w:rPr>
      </w:pPr>
    </w:p>
    <w:p w14:paraId="3D6EDD8E" w14:textId="24C10A83" w:rsidR="00E30F10" w:rsidRDefault="00E30F10" w:rsidP="00E30F10">
      <w:pPr>
        <w:ind w:left="720"/>
        <w:rPr>
          <w:color w:val="004F6B" w:themeColor="text2"/>
          <w:lang w:eastAsia="en-GB"/>
        </w:rPr>
      </w:pPr>
      <w:r>
        <w:rPr>
          <w:color w:val="004F6B" w:themeColor="text2"/>
          <w:lang w:eastAsia="en-GB"/>
        </w:rPr>
        <w:t>“</w:t>
      </w:r>
      <w:r w:rsidRPr="00E30F10">
        <w:rPr>
          <w:color w:val="004F6B" w:themeColor="text2"/>
          <w:lang w:eastAsia="en-GB"/>
        </w:rPr>
        <w:t>I have regular UTI’s that need antibiotics. My doctor is fabulous, I ring and speak to the receptionist who passes my message on. I get appointments quickly too with the same GP</w:t>
      </w:r>
      <w:r>
        <w:rPr>
          <w:color w:val="004F6B" w:themeColor="text2"/>
          <w:lang w:eastAsia="en-GB"/>
        </w:rPr>
        <w:t>.”</w:t>
      </w:r>
    </w:p>
    <w:p w14:paraId="4779649F" w14:textId="19B69049" w:rsidR="00E30F10" w:rsidRPr="00917080" w:rsidRDefault="00917080" w:rsidP="00E30F10">
      <w:pPr>
        <w:ind w:left="720"/>
        <w:rPr>
          <w:b/>
          <w:bCs/>
          <w:color w:val="004F6B" w:themeColor="text2"/>
          <w:lang w:eastAsia="en-GB"/>
        </w:rPr>
      </w:pPr>
      <w:r w:rsidRPr="00917080">
        <w:rPr>
          <w:b/>
          <w:bCs/>
          <w:color w:val="004F6B" w:themeColor="text2"/>
          <w:lang w:eastAsia="en-GB"/>
        </w:rPr>
        <w:t>201189</w:t>
      </w:r>
      <w:r w:rsidR="00E74274">
        <w:rPr>
          <w:b/>
          <w:bCs/>
          <w:color w:val="004F6B" w:themeColor="text2"/>
          <w:lang w:eastAsia="en-GB"/>
        </w:rPr>
        <w:t>,</w:t>
      </w:r>
      <w:r w:rsidR="002816C3">
        <w:rPr>
          <w:b/>
          <w:bCs/>
          <w:color w:val="004F6B" w:themeColor="text2"/>
          <w:lang w:eastAsia="en-GB"/>
        </w:rPr>
        <w:t xml:space="preserve"> September 2023</w:t>
      </w:r>
      <w:r w:rsidR="00E74274">
        <w:rPr>
          <w:b/>
          <w:bCs/>
          <w:color w:val="004F6B" w:themeColor="text2"/>
          <w:lang w:eastAsia="en-GB"/>
        </w:rPr>
        <w:t xml:space="preserve">, </w:t>
      </w:r>
      <w:proofErr w:type="gramStart"/>
      <w:r w:rsidR="00E74274">
        <w:rPr>
          <w:b/>
          <w:bCs/>
          <w:color w:val="004F6B" w:themeColor="text2"/>
          <w:lang w:eastAsia="en-GB"/>
        </w:rPr>
        <w:t>Epsom</w:t>
      </w:r>
      <w:proofErr w:type="gramEnd"/>
      <w:r w:rsidR="00E74274">
        <w:rPr>
          <w:b/>
          <w:bCs/>
          <w:color w:val="004F6B" w:themeColor="text2"/>
          <w:lang w:eastAsia="en-GB"/>
        </w:rPr>
        <w:t xml:space="preserve"> and Ewell resident </w:t>
      </w:r>
    </w:p>
    <w:p w14:paraId="056D1D5B" w14:textId="616E1512" w:rsidR="00DB2D0D" w:rsidRDefault="00DB2D0D" w:rsidP="00DB2D0D">
      <w:pPr>
        <w:rPr>
          <w:lang w:eastAsia="en-GB"/>
        </w:rPr>
      </w:pPr>
    </w:p>
    <w:p w14:paraId="203B8D99" w14:textId="77777777" w:rsidR="00EE6BE5" w:rsidRDefault="00EE6BE5" w:rsidP="00DB2D0D">
      <w:pPr>
        <w:rPr>
          <w:lang w:eastAsia="en-GB"/>
        </w:rPr>
      </w:pPr>
    </w:p>
    <w:p w14:paraId="6BA02A5F" w14:textId="39B246C3" w:rsidR="00D9008A" w:rsidRDefault="0078032F" w:rsidP="00D9008A">
      <w:pPr>
        <w:pStyle w:val="Heading2"/>
        <w:rPr>
          <w:lang w:eastAsia="en-GB"/>
        </w:rPr>
      </w:pPr>
      <w:r>
        <w:rPr>
          <w:lang w:eastAsia="en-GB"/>
        </w:rPr>
        <w:t>Remote consultations</w:t>
      </w:r>
    </w:p>
    <w:p w14:paraId="26C4ABDB" w14:textId="09D6E57F" w:rsidR="00D9008A" w:rsidRDefault="00D9008A" w:rsidP="00D9008A">
      <w:pPr>
        <w:pStyle w:val="Heading2"/>
        <w:rPr>
          <w:b w:val="0"/>
          <w:bCs/>
          <w:color w:val="auto"/>
          <w:sz w:val="24"/>
          <w:szCs w:val="24"/>
          <w:lang w:eastAsia="en-GB"/>
        </w:rPr>
      </w:pPr>
      <w:r w:rsidRPr="00D9008A">
        <w:rPr>
          <w:b w:val="0"/>
          <w:bCs/>
          <w:color w:val="auto"/>
          <w:sz w:val="24"/>
          <w:szCs w:val="24"/>
          <w:lang w:eastAsia="en-GB"/>
        </w:rPr>
        <w:t xml:space="preserve">Though there is </w:t>
      </w:r>
      <w:r w:rsidR="003278D4">
        <w:rPr>
          <w:b w:val="0"/>
          <w:bCs/>
          <w:color w:val="auto"/>
          <w:sz w:val="24"/>
          <w:szCs w:val="24"/>
          <w:lang w:eastAsia="en-GB"/>
        </w:rPr>
        <w:t xml:space="preserve">now greater understanding </w:t>
      </w:r>
      <w:r w:rsidRPr="00D9008A">
        <w:rPr>
          <w:b w:val="0"/>
          <w:bCs/>
          <w:color w:val="auto"/>
          <w:sz w:val="24"/>
          <w:szCs w:val="24"/>
          <w:lang w:eastAsia="en-GB"/>
        </w:rPr>
        <w:t xml:space="preserve">that </w:t>
      </w:r>
      <w:r>
        <w:rPr>
          <w:b w:val="0"/>
          <w:bCs/>
          <w:color w:val="auto"/>
          <w:sz w:val="24"/>
          <w:szCs w:val="24"/>
          <w:lang w:eastAsia="en-GB"/>
        </w:rPr>
        <w:t xml:space="preserve">appointments will </w:t>
      </w:r>
      <w:r w:rsidR="003278D4">
        <w:rPr>
          <w:b w:val="0"/>
          <w:bCs/>
          <w:color w:val="auto"/>
          <w:sz w:val="24"/>
          <w:szCs w:val="24"/>
          <w:lang w:eastAsia="en-GB"/>
        </w:rPr>
        <w:t>often not be face to face</w:t>
      </w:r>
      <w:r>
        <w:rPr>
          <w:b w:val="0"/>
          <w:bCs/>
          <w:color w:val="auto"/>
          <w:sz w:val="24"/>
          <w:szCs w:val="24"/>
          <w:lang w:eastAsia="en-GB"/>
        </w:rPr>
        <w:t xml:space="preserve">, there is some frustration that this is always the case and a feeling that certain situations would be better managed face to face. </w:t>
      </w:r>
    </w:p>
    <w:p w14:paraId="644F968C" w14:textId="77777777" w:rsidR="00D9008A" w:rsidRDefault="00D9008A" w:rsidP="00D9008A">
      <w:pPr>
        <w:rPr>
          <w:lang w:eastAsia="en-GB"/>
        </w:rPr>
      </w:pPr>
    </w:p>
    <w:p w14:paraId="17FCA2A0" w14:textId="5957F6D7" w:rsidR="000E64E8" w:rsidRDefault="00D9008A" w:rsidP="000E64E8">
      <w:pPr>
        <w:pStyle w:val="Quote"/>
        <w:rPr>
          <w:lang w:eastAsia="en-GB"/>
        </w:rPr>
      </w:pPr>
      <w:r>
        <w:rPr>
          <w:lang w:eastAsia="en-GB"/>
        </w:rPr>
        <w:t>“</w:t>
      </w:r>
      <w:r w:rsidRPr="00D9008A">
        <w:rPr>
          <w:lang w:eastAsia="en-GB"/>
        </w:rPr>
        <w:t xml:space="preserve">To be honest it's always a phone appointment. I would have preferred a </w:t>
      </w:r>
      <w:proofErr w:type="gramStart"/>
      <w:r w:rsidRPr="00D9008A">
        <w:rPr>
          <w:lang w:eastAsia="en-GB"/>
        </w:rPr>
        <w:t>face to face</w:t>
      </w:r>
      <w:proofErr w:type="gramEnd"/>
      <w:r w:rsidRPr="00D9008A">
        <w:rPr>
          <w:lang w:eastAsia="en-GB"/>
        </w:rPr>
        <w:t xml:space="preserve"> appointment when talking to them </w:t>
      </w:r>
      <w:r>
        <w:rPr>
          <w:lang w:eastAsia="en-GB"/>
        </w:rPr>
        <w:t xml:space="preserve">[GP, Hillview surgery] </w:t>
      </w:r>
      <w:r w:rsidRPr="00D9008A">
        <w:rPr>
          <w:lang w:eastAsia="en-GB"/>
        </w:rPr>
        <w:t>about a trapped nerve that I have, everything so far has been done online.</w:t>
      </w:r>
      <w:r>
        <w:rPr>
          <w:lang w:eastAsia="en-GB"/>
        </w:rPr>
        <w:t>”</w:t>
      </w:r>
      <w:r w:rsidR="000E64E8">
        <w:rPr>
          <w:lang w:eastAsia="en-GB"/>
        </w:rPr>
        <w:t xml:space="preserve"> </w:t>
      </w:r>
    </w:p>
    <w:p w14:paraId="68FD147A" w14:textId="076DF49B" w:rsidR="000E64E8" w:rsidRPr="000E64E8" w:rsidRDefault="000E64E8" w:rsidP="000E64E8">
      <w:pPr>
        <w:pStyle w:val="Quote"/>
        <w:rPr>
          <w:lang w:eastAsia="en-GB"/>
        </w:rPr>
      </w:pPr>
      <w:r w:rsidRPr="000E64E8">
        <w:rPr>
          <w:b/>
          <w:bCs/>
          <w:lang w:eastAsia="en-GB"/>
        </w:rPr>
        <w:t>206739</w:t>
      </w:r>
      <w:r w:rsidR="00E72C88">
        <w:rPr>
          <w:b/>
          <w:bCs/>
          <w:lang w:eastAsia="en-GB"/>
        </w:rPr>
        <w:t>,</w:t>
      </w:r>
      <w:r w:rsidRPr="000E64E8">
        <w:rPr>
          <w:b/>
          <w:bCs/>
          <w:lang w:eastAsia="en-GB"/>
        </w:rPr>
        <w:t xml:space="preserve"> December 2023</w:t>
      </w:r>
      <w:r w:rsidR="00E72C88">
        <w:rPr>
          <w:b/>
          <w:bCs/>
          <w:lang w:eastAsia="en-GB"/>
        </w:rPr>
        <w:t xml:space="preserve">, Woking resident </w:t>
      </w:r>
    </w:p>
    <w:p w14:paraId="7FDE3A70" w14:textId="77777777" w:rsidR="00CC5494" w:rsidRDefault="00CC5494" w:rsidP="00D9008A">
      <w:pPr>
        <w:rPr>
          <w:lang w:eastAsia="en-GB"/>
        </w:rPr>
      </w:pPr>
    </w:p>
    <w:p w14:paraId="6F03F692" w14:textId="52CBCBF3" w:rsidR="00D9008A" w:rsidRDefault="002001E8" w:rsidP="00D9008A">
      <w:pPr>
        <w:rPr>
          <w:lang w:eastAsia="en-GB"/>
        </w:rPr>
      </w:pPr>
      <w:r>
        <w:rPr>
          <w:lang w:eastAsia="en-GB"/>
        </w:rPr>
        <w:t xml:space="preserve">Whilst </w:t>
      </w:r>
      <w:r w:rsidR="00331EF9">
        <w:rPr>
          <w:lang w:eastAsia="en-GB"/>
        </w:rPr>
        <w:t xml:space="preserve">the digital service is undoubtedly proving more efficient, </w:t>
      </w:r>
      <w:r w:rsidR="006D7C19">
        <w:rPr>
          <w:lang w:eastAsia="en-GB"/>
        </w:rPr>
        <w:t xml:space="preserve">the people receiving care are </w:t>
      </w:r>
      <w:r w:rsidR="00A81D5D">
        <w:rPr>
          <w:lang w:eastAsia="en-GB"/>
        </w:rPr>
        <w:t>sometimes left feeling that they have received a poorer service due to the perception of</w:t>
      </w:r>
      <w:r w:rsidR="00C91450">
        <w:rPr>
          <w:lang w:eastAsia="en-GB"/>
        </w:rPr>
        <w:t xml:space="preserve"> it being </w:t>
      </w:r>
      <w:r w:rsidR="00A81D5D">
        <w:rPr>
          <w:lang w:eastAsia="en-GB"/>
        </w:rPr>
        <w:t>impersonal</w:t>
      </w:r>
      <w:r w:rsidR="00D22670">
        <w:rPr>
          <w:lang w:eastAsia="en-GB"/>
        </w:rPr>
        <w:t>.</w:t>
      </w:r>
    </w:p>
    <w:p w14:paraId="1899BC41" w14:textId="77777777" w:rsidR="000E64E8" w:rsidRDefault="000E64E8" w:rsidP="00D9008A">
      <w:pPr>
        <w:rPr>
          <w:lang w:eastAsia="en-GB"/>
        </w:rPr>
      </w:pPr>
    </w:p>
    <w:p w14:paraId="026AA790" w14:textId="4707B039" w:rsidR="000E64E8" w:rsidRDefault="00F57FE5" w:rsidP="000E64E8">
      <w:pPr>
        <w:pStyle w:val="Quote"/>
        <w:rPr>
          <w:lang w:eastAsia="en-GB"/>
        </w:rPr>
      </w:pPr>
      <w:r>
        <w:rPr>
          <w:lang w:eastAsia="en-GB"/>
        </w:rPr>
        <w:t>“</w:t>
      </w:r>
      <w:r w:rsidR="000E64E8" w:rsidRPr="000E64E8">
        <w:rPr>
          <w:lang w:eastAsia="en-GB"/>
        </w:rPr>
        <w:t xml:space="preserve">I would say </w:t>
      </w:r>
      <w:r>
        <w:rPr>
          <w:lang w:eastAsia="en-GB"/>
        </w:rPr>
        <w:t>[the practice]</w:t>
      </w:r>
      <w:r w:rsidR="000E64E8" w:rsidRPr="000E64E8">
        <w:rPr>
          <w:lang w:eastAsia="en-GB"/>
        </w:rPr>
        <w:t xml:space="preserve"> are quite good, but some of the processes don’t make sense to me. I have been followed up with after blood tests about lowering my cholesterol and I have asthma </w:t>
      </w:r>
      <w:proofErr w:type="spellStart"/>
      <w:r w:rsidR="000E64E8" w:rsidRPr="000E64E8">
        <w:rPr>
          <w:lang w:eastAsia="en-GB"/>
        </w:rPr>
        <w:t>check ups</w:t>
      </w:r>
      <w:proofErr w:type="spellEnd"/>
      <w:r w:rsidR="000E64E8" w:rsidRPr="000E64E8">
        <w:rPr>
          <w:lang w:eastAsia="en-GB"/>
        </w:rPr>
        <w:t xml:space="preserve">. It’s all so efficient but impersonal, the asthma </w:t>
      </w:r>
      <w:proofErr w:type="spellStart"/>
      <w:r w:rsidR="000E64E8" w:rsidRPr="000E64E8">
        <w:rPr>
          <w:lang w:eastAsia="en-GB"/>
        </w:rPr>
        <w:t>check up</w:t>
      </w:r>
      <w:proofErr w:type="spellEnd"/>
      <w:r w:rsidR="000E64E8" w:rsidRPr="000E64E8">
        <w:rPr>
          <w:lang w:eastAsia="en-GB"/>
        </w:rPr>
        <w:t xml:space="preserve"> is online now and so I don’t </w:t>
      </w:r>
      <w:proofErr w:type="gramStart"/>
      <w:r w:rsidR="000E64E8" w:rsidRPr="000E64E8">
        <w:rPr>
          <w:lang w:eastAsia="en-GB"/>
        </w:rPr>
        <w:t>actually see</w:t>
      </w:r>
      <w:proofErr w:type="gramEnd"/>
      <w:r w:rsidR="000E64E8" w:rsidRPr="000E64E8">
        <w:rPr>
          <w:lang w:eastAsia="en-GB"/>
        </w:rPr>
        <w:t xml:space="preserve"> anyone, I suppose I would if it wasn’t going to plan. There is no atmosphere for want of a better word in the practice anymore, it doesn’t have that buzz, you don’t see anyone </w:t>
      </w:r>
      <w:proofErr w:type="gramStart"/>
      <w:r w:rsidR="000E64E8" w:rsidRPr="000E64E8">
        <w:rPr>
          <w:lang w:eastAsia="en-GB"/>
        </w:rPr>
        <w:t>any more</w:t>
      </w:r>
      <w:proofErr w:type="gramEnd"/>
      <w:r w:rsidR="000E64E8" w:rsidRPr="000E64E8">
        <w:rPr>
          <w:lang w:eastAsia="en-GB"/>
        </w:rPr>
        <w:t>, no staff in there, you wonder if they ever get to know the patients, you just plug in and go in to your appointment. I think this hinders processes in some ways</w:t>
      </w:r>
      <w:r w:rsidR="000E64E8">
        <w:rPr>
          <w:lang w:eastAsia="en-GB"/>
        </w:rPr>
        <w:t>.”</w:t>
      </w:r>
      <w:r w:rsidR="00C91450">
        <w:rPr>
          <w:lang w:eastAsia="en-GB"/>
        </w:rPr>
        <w:t xml:space="preserve"> </w:t>
      </w:r>
    </w:p>
    <w:p w14:paraId="4E96F3EF" w14:textId="2365B086" w:rsidR="00D9008A" w:rsidRDefault="00D01FAB" w:rsidP="006408B0">
      <w:pPr>
        <w:pStyle w:val="Quote"/>
        <w:rPr>
          <w:lang w:eastAsia="en-GB"/>
        </w:rPr>
      </w:pPr>
      <w:r w:rsidRPr="000E64E8">
        <w:rPr>
          <w:b/>
          <w:bCs/>
          <w:lang w:eastAsia="en-GB"/>
        </w:rPr>
        <w:t>20</w:t>
      </w:r>
      <w:r>
        <w:rPr>
          <w:b/>
          <w:bCs/>
          <w:lang w:eastAsia="en-GB"/>
        </w:rPr>
        <w:t>6819</w:t>
      </w:r>
      <w:r w:rsidR="0074634B">
        <w:rPr>
          <w:b/>
          <w:bCs/>
          <w:lang w:eastAsia="en-GB"/>
        </w:rPr>
        <w:t>,</w:t>
      </w:r>
      <w:r w:rsidRPr="000E64E8">
        <w:rPr>
          <w:b/>
          <w:bCs/>
          <w:lang w:eastAsia="en-GB"/>
        </w:rPr>
        <w:t xml:space="preserve"> December 2023</w:t>
      </w:r>
      <w:r w:rsidR="0074634B">
        <w:rPr>
          <w:b/>
          <w:bCs/>
          <w:lang w:eastAsia="en-GB"/>
        </w:rPr>
        <w:t>, Mole Valley resident</w:t>
      </w:r>
    </w:p>
    <w:p w14:paraId="272A01DF" w14:textId="77777777" w:rsidR="00D9008A" w:rsidRDefault="00D9008A" w:rsidP="00D9008A">
      <w:pPr>
        <w:rPr>
          <w:lang w:eastAsia="en-GB"/>
        </w:rPr>
      </w:pPr>
    </w:p>
    <w:p w14:paraId="40544B7C" w14:textId="2441CA90" w:rsidR="003F0BBC" w:rsidRDefault="003F0BBC" w:rsidP="003F0BBC">
      <w:pPr>
        <w:ind w:left="720"/>
        <w:rPr>
          <w:color w:val="004F6B" w:themeColor="text2"/>
          <w:lang w:eastAsia="en-GB"/>
        </w:rPr>
      </w:pPr>
      <w:r w:rsidRPr="003F0BBC">
        <w:rPr>
          <w:color w:val="004F6B" w:themeColor="text2"/>
          <w:lang w:eastAsia="en-GB"/>
        </w:rPr>
        <w:t>“Whilst this</w:t>
      </w:r>
      <w:r>
        <w:rPr>
          <w:color w:val="004F6B" w:themeColor="text2"/>
          <w:lang w:eastAsia="en-GB"/>
        </w:rPr>
        <w:t xml:space="preserve"> [triage]</w:t>
      </w:r>
      <w:r w:rsidRPr="003F0BBC">
        <w:rPr>
          <w:color w:val="004F6B" w:themeColor="text2"/>
          <w:lang w:eastAsia="en-GB"/>
        </w:rPr>
        <w:t xml:space="preserve"> in general works well - for ongoing cases it has the disadvantage of not being able to "see my own GP" and thus </w:t>
      </w:r>
      <w:r w:rsidRPr="003F0BBC">
        <w:rPr>
          <w:color w:val="004F6B" w:themeColor="text2"/>
          <w:lang w:eastAsia="en-GB"/>
        </w:rPr>
        <w:lastRenderedPageBreak/>
        <w:t>wastes time in explaining what another GP already knows this is a considerable waste of time - but we acknowledge it is probably now the route</w:t>
      </w:r>
      <w:r>
        <w:rPr>
          <w:color w:val="004F6B" w:themeColor="text2"/>
          <w:lang w:eastAsia="en-GB"/>
        </w:rPr>
        <w:t>.”</w:t>
      </w:r>
    </w:p>
    <w:p w14:paraId="3558F6A0" w14:textId="70517477" w:rsidR="004C4F1F" w:rsidRPr="004C4F1F" w:rsidRDefault="004C4F1F" w:rsidP="003F0BBC">
      <w:pPr>
        <w:ind w:left="720"/>
        <w:rPr>
          <w:b/>
          <w:bCs/>
          <w:color w:val="004F6B" w:themeColor="text2"/>
          <w:lang w:eastAsia="en-GB"/>
        </w:rPr>
      </w:pPr>
      <w:r w:rsidRPr="004C4F1F">
        <w:rPr>
          <w:b/>
          <w:bCs/>
          <w:color w:val="004F6B" w:themeColor="text2"/>
          <w:lang w:eastAsia="en-GB"/>
        </w:rPr>
        <w:t>203510</w:t>
      </w:r>
      <w:r w:rsidR="00F57FE5">
        <w:rPr>
          <w:b/>
          <w:bCs/>
          <w:color w:val="004F6B" w:themeColor="text2"/>
          <w:lang w:eastAsia="en-GB"/>
        </w:rPr>
        <w:t>,</w:t>
      </w:r>
      <w:r>
        <w:rPr>
          <w:b/>
          <w:bCs/>
          <w:color w:val="004F6B" w:themeColor="text2"/>
          <w:lang w:eastAsia="en-GB"/>
        </w:rPr>
        <w:t xml:space="preserve"> </w:t>
      </w:r>
      <w:r w:rsidR="000A2E53">
        <w:rPr>
          <w:b/>
          <w:bCs/>
          <w:color w:val="004F6B" w:themeColor="text2"/>
          <w:lang w:eastAsia="en-GB"/>
        </w:rPr>
        <w:t>November 2023</w:t>
      </w:r>
      <w:r w:rsidR="00F57FE5">
        <w:rPr>
          <w:b/>
          <w:bCs/>
          <w:color w:val="004F6B" w:themeColor="text2"/>
          <w:lang w:eastAsia="en-GB"/>
        </w:rPr>
        <w:t xml:space="preserve">, </w:t>
      </w:r>
      <w:proofErr w:type="gramStart"/>
      <w:r w:rsidR="00F57FE5">
        <w:rPr>
          <w:b/>
          <w:bCs/>
          <w:color w:val="004F6B" w:themeColor="text2"/>
          <w:lang w:eastAsia="en-GB"/>
        </w:rPr>
        <w:t>Guildford</w:t>
      </w:r>
      <w:proofErr w:type="gramEnd"/>
      <w:r w:rsidR="00F57FE5">
        <w:rPr>
          <w:b/>
          <w:bCs/>
          <w:color w:val="004F6B" w:themeColor="text2"/>
          <w:lang w:eastAsia="en-GB"/>
        </w:rPr>
        <w:t xml:space="preserve"> and Waverley resident</w:t>
      </w:r>
    </w:p>
    <w:p w14:paraId="461C1C35" w14:textId="5084504E" w:rsidR="00B34E43" w:rsidRDefault="00D9008A" w:rsidP="00B37232">
      <w:pPr>
        <w:rPr>
          <w:lang w:eastAsia="en-GB"/>
        </w:rPr>
      </w:pPr>
      <w:r>
        <w:rPr>
          <w:lang w:eastAsia="en-GB"/>
        </w:rPr>
        <w:t xml:space="preserve"> </w:t>
      </w:r>
    </w:p>
    <w:p w14:paraId="5A54550D" w14:textId="41827DAD" w:rsidR="00B34E43" w:rsidRDefault="00B34E43" w:rsidP="00B34E43">
      <w:pPr>
        <w:pStyle w:val="Heading1"/>
        <w:rPr>
          <w:lang w:eastAsia="en-GB"/>
        </w:rPr>
      </w:pPr>
      <w:r>
        <w:rPr>
          <w:lang w:eastAsia="en-GB"/>
        </w:rPr>
        <w:t>Conclusion</w:t>
      </w:r>
    </w:p>
    <w:p w14:paraId="02917165" w14:textId="16AAB137" w:rsidR="00182306" w:rsidRDefault="00182306" w:rsidP="006E5C17">
      <w:pPr>
        <w:rPr>
          <w:lang w:eastAsia="en-GB"/>
        </w:rPr>
      </w:pPr>
      <w:r>
        <w:rPr>
          <w:lang w:eastAsia="en-GB"/>
        </w:rPr>
        <w:t xml:space="preserve">In October 2021 Healthwatch Surrey </w:t>
      </w:r>
      <w:r w:rsidRPr="005B0B34">
        <w:rPr>
          <w:lang w:eastAsia="en-GB"/>
        </w:rPr>
        <w:t xml:space="preserve">reviewed over 200 experiences of remote consultations </w:t>
      </w:r>
      <w:r>
        <w:rPr>
          <w:lang w:eastAsia="en-GB"/>
        </w:rPr>
        <w:t xml:space="preserve">which </w:t>
      </w:r>
      <w:r w:rsidRPr="005B0B34">
        <w:rPr>
          <w:lang w:eastAsia="en-GB"/>
        </w:rPr>
        <w:t xml:space="preserve">were shared with us </w:t>
      </w:r>
      <w:r w:rsidR="0061379F">
        <w:rPr>
          <w:lang w:eastAsia="en-GB"/>
        </w:rPr>
        <w:t xml:space="preserve">by Surrey residents </w:t>
      </w:r>
      <w:r w:rsidRPr="005B0B34">
        <w:rPr>
          <w:lang w:eastAsia="en-GB"/>
        </w:rPr>
        <w:t>between June 2020 and March 2021</w:t>
      </w:r>
      <w:r>
        <w:rPr>
          <w:lang w:eastAsia="en-GB"/>
        </w:rPr>
        <w:t xml:space="preserve"> </w:t>
      </w:r>
      <w:hyperlink r:id="rId18" w:history="1">
        <w:r>
          <w:rPr>
            <w:rStyle w:val="Hyperlink"/>
          </w:rPr>
          <w:t>Review-of-remote-consultation-experiences.pdf (healthwatchsurrey.co.uk)</w:t>
        </w:r>
      </w:hyperlink>
      <w:r w:rsidRPr="005B0B34">
        <w:rPr>
          <w:lang w:eastAsia="en-GB"/>
        </w:rPr>
        <w:t>.</w:t>
      </w:r>
      <w:r>
        <w:rPr>
          <w:lang w:eastAsia="en-GB"/>
        </w:rPr>
        <w:t xml:space="preserve"> At this time patients and healthcare professionals alike were </w:t>
      </w:r>
      <w:r w:rsidR="00506AE7">
        <w:rPr>
          <w:lang w:eastAsia="en-GB"/>
        </w:rPr>
        <w:t>dealing</w:t>
      </w:r>
      <w:r>
        <w:rPr>
          <w:lang w:eastAsia="en-GB"/>
        </w:rPr>
        <w:t xml:space="preserve"> with a rapid switch to remote consultations brought about by the C</w:t>
      </w:r>
      <w:r w:rsidR="00DD4252">
        <w:rPr>
          <w:lang w:eastAsia="en-GB"/>
        </w:rPr>
        <w:t>ovid</w:t>
      </w:r>
      <w:r>
        <w:rPr>
          <w:lang w:eastAsia="en-GB"/>
        </w:rPr>
        <w:t xml:space="preserve">-19 pandemic. Our analysis of these experiences revealed that there were </w:t>
      </w:r>
      <w:r w:rsidRPr="00C35DAF">
        <w:rPr>
          <w:lang w:eastAsia="en-GB"/>
        </w:rPr>
        <w:t>frustrations, worries and difficulties for some in accessing care.</w:t>
      </w:r>
      <w:r>
        <w:rPr>
          <w:lang w:eastAsia="en-GB"/>
        </w:rPr>
        <w:t xml:space="preserve"> </w:t>
      </w:r>
      <w:r w:rsidR="00A96D00" w:rsidRPr="00A96D00">
        <w:t>Two years later</w:t>
      </w:r>
      <w:r w:rsidR="00A96D00">
        <w:rPr>
          <w:i/>
          <w:iCs/>
        </w:rPr>
        <w:t xml:space="preserve">, </w:t>
      </w:r>
      <w:r w:rsidR="00A96D00" w:rsidRPr="00A96D00">
        <w:t xml:space="preserve">though there </w:t>
      </w:r>
      <w:r w:rsidR="002137A7">
        <w:t>appears</w:t>
      </w:r>
      <w:r w:rsidR="00A96D00" w:rsidRPr="00A96D00">
        <w:t xml:space="preserve"> to be more acceptance amongst p</w:t>
      </w:r>
      <w:r w:rsidR="00BA16E6">
        <w:t>eople</w:t>
      </w:r>
      <w:r w:rsidR="00A96D00" w:rsidRPr="00A96D00">
        <w:t xml:space="preserve"> </w:t>
      </w:r>
      <w:r w:rsidR="00A96D00">
        <w:t>that</w:t>
      </w:r>
      <w:r w:rsidR="00B37232">
        <w:t xml:space="preserve"> routes </w:t>
      </w:r>
      <w:proofErr w:type="gramStart"/>
      <w:r w:rsidR="00B37232">
        <w:t>in to</w:t>
      </w:r>
      <w:proofErr w:type="gramEnd"/>
      <w:r w:rsidR="00B37232">
        <w:t xml:space="preserve"> primary care will be digital</w:t>
      </w:r>
      <w:r w:rsidR="002137A7">
        <w:t xml:space="preserve">, </w:t>
      </w:r>
      <w:r w:rsidR="00786520">
        <w:t xml:space="preserve">many of </w:t>
      </w:r>
      <w:r w:rsidR="002137A7">
        <w:t xml:space="preserve">the same difficulties are still apparent. </w:t>
      </w:r>
    </w:p>
    <w:p w14:paraId="49171FDB" w14:textId="77777777" w:rsidR="00182306" w:rsidRDefault="00182306" w:rsidP="006E5C17"/>
    <w:p w14:paraId="578D5200" w14:textId="5252D808" w:rsidR="00EC4B85" w:rsidRDefault="001724EF" w:rsidP="006E5C17">
      <w:r>
        <w:t xml:space="preserve">A successful </w:t>
      </w:r>
      <w:r w:rsidR="001D177F">
        <w:t xml:space="preserve">website </w:t>
      </w:r>
      <w:proofErr w:type="gramStart"/>
      <w:r>
        <w:t>roll</w:t>
      </w:r>
      <w:proofErr w:type="gramEnd"/>
      <w:r>
        <w:t xml:space="preserve"> out </w:t>
      </w:r>
      <w:r w:rsidR="00B86BC5">
        <w:t xml:space="preserve">therefore </w:t>
      </w:r>
      <w:r>
        <w:t xml:space="preserve">requires practices to </w:t>
      </w:r>
      <w:r w:rsidR="004C6872">
        <w:t xml:space="preserve">involve patients in the process </w:t>
      </w:r>
      <w:r w:rsidR="006031FB">
        <w:t>–</w:t>
      </w:r>
      <w:r w:rsidR="004C6872">
        <w:t xml:space="preserve"> </w:t>
      </w:r>
      <w:r w:rsidR="006031FB">
        <w:t>to ensure p</w:t>
      </w:r>
      <w:r w:rsidR="00BA16E6">
        <w:t xml:space="preserve">eople </w:t>
      </w:r>
      <w:r w:rsidR="006031FB">
        <w:t xml:space="preserve">know </w:t>
      </w:r>
      <w:r w:rsidR="006031FB" w:rsidRPr="00DD4252">
        <w:rPr>
          <w:b/>
          <w:bCs/>
        </w:rPr>
        <w:t>why</w:t>
      </w:r>
      <w:r w:rsidR="006031FB">
        <w:t xml:space="preserve"> pro</w:t>
      </w:r>
      <w:r w:rsidR="00FB5854">
        <w:t>cedures</w:t>
      </w:r>
      <w:r w:rsidR="006031FB">
        <w:t xml:space="preserve"> are changing </w:t>
      </w:r>
      <w:r w:rsidR="00386998">
        <w:t xml:space="preserve">and to show them </w:t>
      </w:r>
      <w:r w:rsidR="008D2165">
        <w:t xml:space="preserve">how </w:t>
      </w:r>
      <w:r w:rsidR="001D177F">
        <w:t xml:space="preserve">a new website can and should be used. </w:t>
      </w:r>
      <w:r w:rsidR="00B10134">
        <w:t xml:space="preserve">It also requires that </w:t>
      </w:r>
      <w:r w:rsidR="00692339" w:rsidRPr="001724EF">
        <w:t xml:space="preserve">those who are not able </w:t>
      </w:r>
      <w:r w:rsidR="00A23835">
        <w:t xml:space="preserve">– or who </w:t>
      </w:r>
      <w:r w:rsidR="00692339" w:rsidRPr="001724EF">
        <w:t xml:space="preserve">choose not </w:t>
      </w:r>
      <w:r w:rsidR="00A23835">
        <w:t xml:space="preserve">- </w:t>
      </w:r>
      <w:r w:rsidR="00692339" w:rsidRPr="001724EF">
        <w:t xml:space="preserve">to use online </w:t>
      </w:r>
      <w:r w:rsidR="00692339">
        <w:t xml:space="preserve">services </w:t>
      </w:r>
      <w:r w:rsidR="00692339" w:rsidRPr="001724EF">
        <w:t xml:space="preserve">still receive the </w:t>
      </w:r>
      <w:r w:rsidR="00692339">
        <w:t>same level of care and attention as those that d</w:t>
      </w:r>
      <w:r w:rsidR="003F4091">
        <w:t>o</w:t>
      </w:r>
      <w:r w:rsidR="00692339">
        <w:t xml:space="preserve">. </w:t>
      </w:r>
      <w:r w:rsidR="00561391" w:rsidRPr="007D7193">
        <w:t xml:space="preserve">Our insights </w:t>
      </w:r>
      <w:r w:rsidR="00782E5A" w:rsidRPr="007D7193">
        <w:t xml:space="preserve">indicate that the vision of a system where </w:t>
      </w:r>
      <w:r w:rsidR="000319A9" w:rsidRPr="007D7193">
        <w:t xml:space="preserve">those who can use digital means are encouraged to do so </w:t>
      </w:r>
      <w:r w:rsidR="00001E34" w:rsidRPr="007D7193">
        <w:t xml:space="preserve">to free up </w:t>
      </w:r>
      <w:r w:rsidR="00005FC2" w:rsidRPr="007D7193">
        <w:t xml:space="preserve">phone lines and reception desks </w:t>
      </w:r>
      <w:r w:rsidR="00001E34" w:rsidRPr="007D7193">
        <w:t>for t</w:t>
      </w:r>
      <w:r w:rsidR="00C61729" w:rsidRPr="007D7193">
        <w:t>hose who can’t</w:t>
      </w:r>
      <w:r w:rsidR="007D7193" w:rsidRPr="007D7193">
        <w:t xml:space="preserve">, </w:t>
      </w:r>
      <w:r w:rsidR="00C61729" w:rsidRPr="007D7193">
        <w:t>a system which is truly channel agnost</w:t>
      </w:r>
      <w:r w:rsidR="00D04C89" w:rsidRPr="007D7193">
        <w:t>ic</w:t>
      </w:r>
      <w:r w:rsidR="007D7193" w:rsidRPr="007D7193">
        <w:t xml:space="preserve">, </w:t>
      </w:r>
      <w:r w:rsidR="00D04C89" w:rsidRPr="007D7193">
        <w:t>is inconsistent and often not being delivered in practice.</w:t>
      </w:r>
      <w:r w:rsidR="00D04C89">
        <w:t xml:space="preserve"> </w:t>
      </w:r>
    </w:p>
    <w:p w14:paraId="2D8A979F" w14:textId="77777777" w:rsidR="00FE202C" w:rsidRDefault="00FE202C" w:rsidP="006E5C17"/>
    <w:p w14:paraId="58CEB6A4" w14:textId="0FBD4004" w:rsidR="00102950" w:rsidRDefault="006E5C17" w:rsidP="00102950">
      <w:r>
        <w:t xml:space="preserve">Ultimately, a </w:t>
      </w:r>
      <w:r w:rsidRPr="006408B0">
        <w:rPr>
          <w:b/>
          <w:bCs/>
        </w:rPr>
        <w:t>flexible</w:t>
      </w:r>
      <w:r>
        <w:t xml:space="preserve"> approach to both the provision itself and to how </w:t>
      </w:r>
      <w:r w:rsidR="008472B9">
        <w:t>people</w:t>
      </w:r>
      <w:r>
        <w:t xml:space="preserve"> are expected to use it is required. An efficient digital system should not take priority over a personal service which recognises individual needs. </w:t>
      </w:r>
      <w:r w:rsidR="00102950">
        <w:t xml:space="preserve">As the ‘front door’ to the practice, reception staff have a pivotal role in </w:t>
      </w:r>
      <w:r w:rsidR="009970A9">
        <w:t xml:space="preserve">this recognition, and in guiding, informing and </w:t>
      </w:r>
      <w:r w:rsidR="00102950">
        <w:t>reassuring</w:t>
      </w:r>
      <w:r w:rsidR="009970A9">
        <w:t xml:space="preserve"> </w:t>
      </w:r>
      <w:r w:rsidR="008472B9">
        <w:t>people</w:t>
      </w:r>
      <w:r w:rsidR="009970A9">
        <w:t xml:space="preserve">. </w:t>
      </w:r>
    </w:p>
    <w:p w14:paraId="2671945C" w14:textId="0D4184E7" w:rsidR="006E5C17" w:rsidRDefault="006E5C17" w:rsidP="006E5C17">
      <w:pPr>
        <w:rPr>
          <w:lang w:eastAsia="en-GB"/>
        </w:rPr>
      </w:pPr>
    </w:p>
    <w:p w14:paraId="532CEC41" w14:textId="77777777" w:rsidR="009C38B0" w:rsidRDefault="009C38B0" w:rsidP="007E260E">
      <w:bookmarkStart w:id="2" w:name="_Toc118820184"/>
      <w:bookmarkStart w:id="3" w:name="_Toc120803703"/>
      <w:bookmarkStart w:id="4" w:name="_Toc124413422"/>
      <w:bookmarkStart w:id="5" w:name="_Toc151465572"/>
    </w:p>
    <w:p w14:paraId="59133CC0" w14:textId="77777777" w:rsidR="009C38B0" w:rsidRDefault="009C38B0">
      <w:pPr>
        <w:spacing w:after="160" w:line="259" w:lineRule="auto"/>
        <w:rPr>
          <w:rFonts w:eastAsiaTheme="majorEastAsia" w:cstheme="majorBidi"/>
          <w:b/>
          <w:color w:val="E73E97" w:themeColor="background2"/>
          <w:sz w:val="36"/>
          <w:szCs w:val="32"/>
        </w:rPr>
      </w:pPr>
      <w:r>
        <w:br w:type="page"/>
      </w:r>
    </w:p>
    <w:p w14:paraId="2F26D7C0" w14:textId="7D705253" w:rsidR="004D0C23" w:rsidRDefault="004D0C23" w:rsidP="004D0C23">
      <w:pPr>
        <w:pStyle w:val="Heading1"/>
      </w:pPr>
      <w:r>
        <w:lastRenderedPageBreak/>
        <w:t xml:space="preserve">Healthwatch Surrey – Contact </w:t>
      </w:r>
      <w:proofErr w:type="gramStart"/>
      <w:r>
        <w:t>us</w:t>
      </w:r>
      <w:bookmarkEnd w:id="2"/>
      <w:bookmarkEnd w:id="3"/>
      <w:bookmarkEnd w:id="4"/>
      <w:bookmarkEnd w:id="5"/>
      <w:proofErr w:type="gramEnd"/>
    </w:p>
    <w:p w14:paraId="002FBFFD" w14:textId="77777777" w:rsidR="004D0C23" w:rsidRDefault="004D0C23" w:rsidP="004D0C23"/>
    <w:p w14:paraId="42E4FB37" w14:textId="77777777" w:rsidR="004D0C23" w:rsidRPr="003D54C3" w:rsidRDefault="004D0C23" w:rsidP="00755BF5">
      <w:pPr>
        <w:rPr>
          <w:color w:val="004F6B"/>
          <w:szCs w:val="24"/>
        </w:rPr>
      </w:pPr>
      <w:r w:rsidRPr="003D54C3">
        <w:rPr>
          <w:noProof/>
          <w:color w:val="004F6B"/>
          <w:szCs w:val="24"/>
        </w:rPr>
        <w:t xml:space="preserve">Website: </w:t>
      </w:r>
      <w:r w:rsidRPr="003D54C3">
        <w:rPr>
          <w:color w:val="004F6B"/>
          <w:szCs w:val="24"/>
        </w:rPr>
        <w:t>www.healthwatchsurrey.co.uk</w:t>
      </w:r>
    </w:p>
    <w:p w14:paraId="6586508F" w14:textId="77777777" w:rsidR="004D0C23" w:rsidRPr="003D54C3" w:rsidRDefault="004D0C23" w:rsidP="00755BF5">
      <w:pPr>
        <w:rPr>
          <w:color w:val="004F6B"/>
          <w:szCs w:val="24"/>
        </w:rPr>
      </w:pPr>
      <w:r w:rsidRPr="003D54C3">
        <w:rPr>
          <w:color w:val="004F6B"/>
          <w:szCs w:val="24"/>
        </w:rPr>
        <w:t>Phone: 0303 303 0023</w:t>
      </w:r>
    </w:p>
    <w:p w14:paraId="6CCD7588" w14:textId="77777777" w:rsidR="004D0C23" w:rsidRPr="003D54C3" w:rsidRDefault="004D0C23" w:rsidP="00755BF5">
      <w:pPr>
        <w:rPr>
          <w:color w:val="004F6B"/>
          <w:szCs w:val="24"/>
        </w:rPr>
      </w:pPr>
      <w:r w:rsidRPr="003D54C3">
        <w:rPr>
          <w:color w:val="004F6B"/>
          <w:szCs w:val="24"/>
        </w:rPr>
        <w:t>Text/SMS: 07592 787533</w:t>
      </w:r>
    </w:p>
    <w:p w14:paraId="2122DEB7" w14:textId="77777777" w:rsidR="004D0C23" w:rsidRPr="003D54C3" w:rsidRDefault="004D0C23" w:rsidP="004D0C23">
      <w:pPr>
        <w:spacing w:line="360" w:lineRule="auto"/>
        <w:rPr>
          <w:color w:val="004F6B"/>
          <w:szCs w:val="24"/>
        </w:rPr>
      </w:pPr>
      <w:r w:rsidRPr="003D54C3">
        <w:rPr>
          <w:noProof/>
          <w:color w:val="004F6B"/>
          <w:szCs w:val="24"/>
        </w:rPr>
        <w:t xml:space="preserve">Email: </w:t>
      </w:r>
      <w:hyperlink r:id="rId19" w:history="1">
        <w:r w:rsidRPr="003D54C3">
          <w:rPr>
            <w:rStyle w:val="Hyperlink"/>
            <w:szCs w:val="24"/>
          </w:rPr>
          <w:t>enquiries@healthwatchsurrey.co.uk</w:t>
        </w:r>
      </w:hyperlink>
    </w:p>
    <w:p w14:paraId="51C6D325" w14:textId="77777777" w:rsidR="004D0C23" w:rsidRPr="003D54C3" w:rsidRDefault="004D0C23" w:rsidP="004D0C23">
      <w:pPr>
        <w:rPr>
          <w:color w:val="004F6B"/>
          <w:szCs w:val="24"/>
        </w:rPr>
      </w:pPr>
      <w:r w:rsidRPr="003D54C3">
        <w:rPr>
          <w:color w:val="004F6B"/>
          <w:szCs w:val="24"/>
        </w:rPr>
        <w:t>Address: Freepost RSYX-ETRE-CXBY, Healthwatch Surrey, Astolat,</w:t>
      </w:r>
    </w:p>
    <w:p w14:paraId="539F02EA" w14:textId="77777777" w:rsidR="004D0C23" w:rsidRPr="003D54C3" w:rsidRDefault="004D0C23" w:rsidP="004D0C23">
      <w:pPr>
        <w:rPr>
          <w:color w:val="004F6B"/>
          <w:szCs w:val="24"/>
        </w:rPr>
      </w:pPr>
      <w:r w:rsidRPr="003D54C3">
        <w:rPr>
          <w:color w:val="004F6B"/>
          <w:szCs w:val="24"/>
        </w:rPr>
        <w:t xml:space="preserve">Coniers Way, Burpham, Guildford, </w:t>
      </w:r>
      <w:proofErr w:type="gramStart"/>
      <w:r w:rsidRPr="003D54C3">
        <w:rPr>
          <w:color w:val="004F6B"/>
          <w:szCs w:val="24"/>
        </w:rPr>
        <w:t>Surrey,GU</w:t>
      </w:r>
      <w:proofErr w:type="gramEnd"/>
      <w:r w:rsidRPr="003D54C3">
        <w:rPr>
          <w:color w:val="004F6B"/>
          <w:szCs w:val="24"/>
        </w:rPr>
        <w:t>4 7HL</w:t>
      </w:r>
    </w:p>
    <w:p w14:paraId="163FA7FF" w14:textId="77777777" w:rsidR="004D0C23" w:rsidRPr="003D54C3" w:rsidRDefault="004D0C23" w:rsidP="004D0C23">
      <w:pPr>
        <w:spacing w:line="360" w:lineRule="auto"/>
        <w:rPr>
          <w:color w:val="004F6B"/>
          <w:szCs w:val="24"/>
        </w:rPr>
      </w:pPr>
    </w:p>
    <w:p w14:paraId="231CA513" w14:textId="77777777" w:rsidR="004D0C23" w:rsidRPr="003D54C3" w:rsidRDefault="004D0C23" w:rsidP="004D0C23">
      <w:pPr>
        <w:spacing w:line="360" w:lineRule="auto"/>
        <w:rPr>
          <w:color w:val="004F6B"/>
          <w:szCs w:val="24"/>
        </w:rPr>
      </w:pPr>
      <w:r w:rsidRPr="003D54C3">
        <w:rPr>
          <w:noProof/>
          <w:color w:val="004F6B"/>
          <w:szCs w:val="24"/>
        </w:rPr>
        <w:drawing>
          <wp:inline distT="0" distB="0" distL="0" distR="0" wp14:anchorId="389BE7F8" wp14:editId="501EF7EC">
            <wp:extent cx="252000" cy="252000"/>
            <wp:effectExtent l="0" t="0" r="0" b="0"/>
            <wp:docPr id="16" name="Picture 16" descr="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witter icon"/>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r w:rsidRPr="003D54C3">
        <w:rPr>
          <w:color w:val="004F6B"/>
          <w:szCs w:val="24"/>
        </w:rPr>
        <w:t xml:space="preserve"> @HW_Surrey</w:t>
      </w:r>
    </w:p>
    <w:p w14:paraId="1CF58FAA" w14:textId="77777777" w:rsidR="004D0C23" w:rsidRPr="003D54C3" w:rsidRDefault="004D0C23" w:rsidP="004D0C23">
      <w:pPr>
        <w:spacing w:line="360" w:lineRule="auto"/>
        <w:rPr>
          <w:color w:val="004F6B"/>
          <w:szCs w:val="24"/>
        </w:rPr>
      </w:pPr>
      <w:r w:rsidRPr="003D54C3">
        <w:rPr>
          <w:noProof/>
          <w:color w:val="004F6B"/>
          <w:szCs w:val="24"/>
        </w:rPr>
        <w:drawing>
          <wp:inline distT="0" distB="0" distL="0" distR="0" wp14:anchorId="4F1A08FA" wp14:editId="34D73C68">
            <wp:extent cx="252000" cy="252000"/>
            <wp:effectExtent l="0" t="0" r="0" b="0"/>
            <wp:docPr id="17" name="Picture 17" descr="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nstagram Icon"/>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r w:rsidRPr="003D54C3">
        <w:rPr>
          <w:color w:val="004F6B"/>
          <w:szCs w:val="24"/>
        </w:rPr>
        <w:t xml:space="preserve"> @healthwatch_surrey</w:t>
      </w:r>
    </w:p>
    <w:p w14:paraId="1395245C" w14:textId="77777777" w:rsidR="004D0C23" w:rsidRPr="003D54C3" w:rsidRDefault="004D0C23" w:rsidP="004D0C23">
      <w:pPr>
        <w:spacing w:line="360" w:lineRule="auto"/>
        <w:rPr>
          <w:color w:val="004F6B"/>
          <w:szCs w:val="24"/>
        </w:rPr>
      </w:pPr>
      <w:r w:rsidRPr="003D54C3">
        <w:rPr>
          <w:noProof/>
          <w:color w:val="004F6B"/>
          <w:szCs w:val="24"/>
        </w:rPr>
        <w:drawing>
          <wp:inline distT="0" distB="0" distL="0" distR="0" wp14:anchorId="4035369A" wp14:editId="547C7D19">
            <wp:extent cx="252000" cy="252000"/>
            <wp:effectExtent l="0" t="0" r="0" b="0"/>
            <wp:docPr id="18" name="Picture 18"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Facebook icon"/>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r w:rsidRPr="003D54C3">
        <w:rPr>
          <w:color w:val="004F6B"/>
          <w:szCs w:val="24"/>
        </w:rPr>
        <w:t xml:space="preserve"> /</w:t>
      </w:r>
      <w:proofErr w:type="spellStart"/>
      <w:proofErr w:type="gramStart"/>
      <w:r w:rsidRPr="003D54C3">
        <w:rPr>
          <w:color w:val="004F6B"/>
          <w:szCs w:val="24"/>
        </w:rPr>
        <w:t>healthwatchsurrey</w:t>
      </w:r>
      <w:proofErr w:type="spellEnd"/>
      <w:proofErr w:type="gramEnd"/>
    </w:p>
    <w:p w14:paraId="1B75B5AA" w14:textId="1336BAB1" w:rsidR="00FE738F" w:rsidRDefault="004D0C23" w:rsidP="00755BF5">
      <w:pPr>
        <w:spacing w:line="360" w:lineRule="auto"/>
        <w:rPr>
          <w:color w:val="004F6B"/>
          <w:szCs w:val="24"/>
        </w:rPr>
      </w:pPr>
      <w:r w:rsidRPr="003D54C3">
        <w:rPr>
          <w:noProof/>
          <w:color w:val="004F6B"/>
          <w:szCs w:val="24"/>
        </w:rPr>
        <w:drawing>
          <wp:inline distT="0" distB="0" distL="0" distR="0" wp14:anchorId="46D8090A" wp14:editId="68DFA01E">
            <wp:extent cx="252000" cy="252000"/>
            <wp:effectExtent l="0" t="0" r="0" b="0"/>
            <wp:docPr id="22" name="Picture 22" descr="Linked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inkedIn icon"/>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r w:rsidRPr="003D54C3">
        <w:rPr>
          <w:color w:val="004F6B"/>
          <w:szCs w:val="24"/>
        </w:rPr>
        <w:t xml:space="preserve"> Healthwatch Surre</w:t>
      </w:r>
      <w:r w:rsidR="00755BF5">
        <w:rPr>
          <w:color w:val="004F6B"/>
          <w:szCs w:val="24"/>
        </w:rPr>
        <w:t>y</w:t>
      </w:r>
    </w:p>
    <w:p w14:paraId="21D65A8B" w14:textId="77777777" w:rsidR="00611FA7" w:rsidRPr="00611FA7" w:rsidRDefault="00611FA7" w:rsidP="00755BF5">
      <w:pPr>
        <w:spacing w:line="360" w:lineRule="auto"/>
        <w:rPr>
          <w:color w:val="004F6B"/>
          <w:sz w:val="144"/>
          <w:szCs w:val="144"/>
        </w:rPr>
      </w:pPr>
    </w:p>
    <w:p w14:paraId="4654E653" w14:textId="77777777" w:rsidR="00611FA7" w:rsidRDefault="00611FA7" w:rsidP="00611FA7">
      <w:pPr>
        <w:spacing w:line="360" w:lineRule="auto"/>
        <w:rPr>
          <w:color w:val="004F6B"/>
          <w:szCs w:val="24"/>
        </w:rPr>
      </w:pPr>
      <w:r>
        <w:rPr>
          <w:noProof/>
          <w:color w:val="004F6B"/>
          <w:szCs w:val="24"/>
        </w:rPr>
        <w:drawing>
          <wp:inline distT="0" distB="0" distL="0" distR="0" wp14:anchorId="4E5BCD8B" wp14:editId="32E933D9">
            <wp:extent cx="1495200" cy="504000"/>
            <wp:effectExtent l="0" t="0" r="0" b="0"/>
            <wp:docPr id="1929379924" name="Picture 1929379924" descr="The Committed to quality marque - an icon of a rosette, inside the rosette is a tick. To the right of the rosette are the words - Committed to qua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379924" name="Graphic 1" descr="The Committed to quality marque - an icon of a rosette, inside the rosette is a tick. To the right of the rosette are the words - Committed to quality. "/>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95200" cy="504000"/>
                    </a:xfrm>
                    <a:prstGeom prst="rect">
                      <a:avLst/>
                    </a:prstGeom>
                  </pic:spPr>
                </pic:pic>
              </a:graphicData>
            </a:graphic>
          </wp:inline>
        </w:drawing>
      </w:r>
    </w:p>
    <w:p w14:paraId="4214D212" w14:textId="77777777" w:rsidR="00611FA7" w:rsidRPr="000E02EB" w:rsidRDefault="00611FA7" w:rsidP="00611FA7">
      <w:pPr>
        <w:rPr>
          <w:color w:val="004F6B" w:themeColor="text2"/>
        </w:rPr>
      </w:pPr>
      <w:r w:rsidRPr="000E02EB">
        <w:rPr>
          <w:color w:val="004F6B" w:themeColor="text2"/>
        </w:rPr>
        <w:t xml:space="preserve">We are committed to the quality of our information. </w:t>
      </w:r>
    </w:p>
    <w:p w14:paraId="33CBE72A" w14:textId="77777777" w:rsidR="00611FA7" w:rsidRDefault="00611FA7" w:rsidP="00611FA7">
      <w:pPr>
        <w:rPr>
          <w:color w:val="004F6B" w:themeColor="text2"/>
        </w:rPr>
      </w:pPr>
      <w:r w:rsidRPr="000E02EB">
        <w:rPr>
          <w:color w:val="004F6B" w:themeColor="text2"/>
        </w:rPr>
        <w:t>Every three years we perform an audit so that we can be certain of this.</w:t>
      </w:r>
    </w:p>
    <w:p w14:paraId="306FFBF1" w14:textId="77777777" w:rsidR="00611FA7" w:rsidRDefault="00611FA7" w:rsidP="00611FA7">
      <w:pPr>
        <w:rPr>
          <w:color w:val="004F6B" w:themeColor="text2"/>
        </w:rPr>
      </w:pPr>
    </w:p>
    <w:p w14:paraId="5321238B" w14:textId="77777777" w:rsidR="00611FA7" w:rsidRDefault="00611FA7" w:rsidP="00611FA7">
      <w:pPr>
        <w:rPr>
          <w:color w:val="004F6B" w:themeColor="text2"/>
        </w:rPr>
      </w:pPr>
      <w:r w:rsidRPr="00991C04">
        <w:rPr>
          <w:color w:val="004F6B" w:themeColor="text2"/>
        </w:rPr>
        <w:t xml:space="preserve">The Healthwatch Surrey service is run by Luminus Insight CIC, </w:t>
      </w:r>
      <w:r>
        <w:rPr>
          <w:color w:val="004F6B" w:themeColor="text2"/>
        </w:rPr>
        <w:t>known as Luminus.</w:t>
      </w:r>
    </w:p>
    <w:p w14:paraId="395D60EA" w14:textId="77777777" w:rsidR="00611FA7" w:rsidRDefault="00611FA7" w:rsidP="00611FA7">
      <w:r w:rsidRPr="00991C04">
        <w:rPr>
          <w:color w:val="004F6B" w:themeColor="text2"/>
        </w:rPr>
        <w:t>Registered office: GF21, Astolat, Coniers Way, Burpham, Surrey, GU4 7HL</w:t>
      </w:r>
      <w:r>
        <w:rPr>
          <w:color w:val="004F6B" w:themeColor="text2"/>
        </w:rPr>
        <w:t>.</w:t>
      </w:r>
    </w:p>
    <w:p w14:paraId="6AA13AAD" w14:textId="77777777" w:rsidR="00611FA7" w:rsidRDefault="00611FA7" w:rsidP="00755BF5">
      <w:pPr>
        <w:spacing w:line="360" w:lineRule="auto"/>
      </w:pPr>
    </w:p>
    <w:sectPr w:rsidR="00611FA7" w:rsidSect="00586DAE">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058D0" w14:textId="77777777" w:rsidR="00586DAE" w:rsidRDefault="00586DAE" w:rsidP="00810BB9">
      <w:r>
        <w:separator/>
      </w:r>
    </w:p>
  </w:endnote>
  <w:endnote w:type="continuationSeparator" w:id="0">
    <w:p w14:paraId="58B4885A" w14:textId="77777777" w:rsidR="00586DAE" w:rsidRDefault="00586DAE" w:rsidP="00810BB9">
      <w:r>
        <w:continuationSeparator/>
      </w:r>
    </w:p>
  </w:endnote>
  <w:endnote w:type="continuationNotice" w:id="1">
    <w:p w14:paraId="4355572A" w14:textId="77777777" w:rsidR="00586DAE" w:rsidRDefault="00586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7C06" w14:textId="77777777" w:rsidR="00F56282" w:rsidRDefault="00F56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8F32" w14:textId="7EFF4A48" w:rsidR="002752BC" w:rsidRDefault="00F56282">
    <w:pPr>
      <w:pStyle w:val="Footer"/>
    </w:pPr>
    <w:r w:rsidRPr="006434C8">
      <w:rPr>
        <w:noProof/>
        <w:sz w:val="20"/>
      </w:rPr>
      <mc:AlternateContent>
        <mc:Choice Requires="wps">
          <w:drawing>
            <wp:anchor distT="45720" distB="45720" distL="114300" distR="114300" simplePos="0" relativeHeight="251658241" behindDoc="0" locked="0" layoutInCell="1" allowOverlap="1" wp14:anchorId="32D488B7" wp14:editId="392E238C">
              <wp:simplePos x="0" y="0"/>
              <wp:positionH relativeFrom="column">
                <wp:posOffset>-822960</wp:posOffset>
              </wp:positionH>
              <wp:positionV relativeFrom="paragraph">
                <wp:posOffset>44450</wp:posOffset>
              </wp:positionV>
              <wp:extent cx="3970020" cy="14046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1404620"/>
                      </a:xfrm>
                      <a:prstGeom prst="rect">
                        <a:avLst/>
                      </a:prstGeom>
                      <a:noFill/>
                      <a:ln w="9525">
                        <a:noFill/>
                        <a:miter lim="800000"/>
                        <a:headEnd/>
                        <a:tailEnd/>
                      </a:ln>
                    </wps:spPr>
                    <wps:txbx>
                      <w:txbxContent>
                        <w:p w14:paraId="5C00CC43" w14:textId="170E2F46" w:rsidR="002752BC" w:rsidRDefault="00DD4252" w:rsidP="002752BC">
                          <w:pPr>
                            <w:rPr>
                              <w:color w:val="FFFFFF" w:themeColor="background1"/>
                            </w:rPr>
                          </w:pPr>
                          <w:r>
                            <w:rPr>
                              <w:color w:val="FFFFFF" w:themeColor="background1"/>
                            </w:rPr>
                            <w:t xml:space="preserve">What we’re hearing about GP </w:t>
                          </w:r>
                          <w:r w:rsidR="00F56282">
                            <w:rPr>
                              <w:color w:val="FFFFFF" w:themeColor="background1"/>
                            </w:rPr>
                            <w:t xml:space="preserve">practice </w:t>
                          </w:r>
                          <w:r>
                            <w:rPr>
                              <w:color w:val="FFFFFF" w:themeColor="background1"/>
                            </w:rPr>
                            <w:t>websites</w:t>
                          </w:r>
                        </w:p>
                        <w:p w14:paraId="25A90739" w14:textId="2DD6A8C2" w:rsidR="002752BC" w:rsidRPr="006434C8" w:rsidRDefault="00C05924" w:rsidP="002752BC">
                          <w:pPr>
                            <w:rPr>
                              <w:color w:val="FFFFFF" w:themeColor="background1"/>
                            </w:rPr>
                          </w:pPr>
                          <w:r>
                            <w:rPr>
                              <w:color w:val="FFFFFF" w:themeColor="background1"/>
                            </w:rPr>
                            <w:t>January</w:t>
                          </w:r>
                          <w:r w:rsidR="00CA36A1">
                            <w:rPr>
                              <w:color w:val="FFFFFF" w:themeColor="background1"/>
                            </w:rPr>
                            <w:t xml:space="preserve"> </w:t>
                          </w:r>
                          <w:r w:rsidR="002752BC">
                            <w:rPr>
                              <w:color w:val="FFFFFF" w:themeColor="background1"/>
                            </w:rPr>
                            <w:t>202</w:t>
                          </w:r>
                          <w:r>
                            <w:rPr>
                              <w:color w:val="FFFFFF" w:themeColor="background1"/>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488B7" id="_x0000_t202" coordsize="21600,21600" o:spt="202" path="m,l,21600r21600,l21600,xe">
              <v:stroke joinstyle="miter"/>
              <v:path gradientshapeok="t" o:connecttype="rect"/>
            </v:shapetype>
            <v:shape id="Text Box 217" o:spid="_x0000_s1026" type="#_x0000_t202" style="position:absolute;margin-left:-64.8pt;margin-top:3.5pt;width:312.6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" filled="f" stroked="f">
              <v:textbox style="mso-fit-shape-to-text:t">
                <w:txbxContent>
                  <w:p w14:paraId="5C00CC43" w14:textId="170E2F46" w:rsidR="002752BC" w:rsidRDefault="00DD4252" w:rsidP="002752BC">
                    <w:pPr>
                      <w:rPr>
                        <w:color w:val="FFFFFF" w:themeColor="background1"/>
                      </w:rPr>
                    </w:pPr>
                    <w:r>
                      <w:rPr>
                        <w:color w:val="FFFFFF" w:themeColor="background1"/>
                      </w:rPr>
                      <w:t xml:space="preserve">What we’re hearing about GP </w:t>
                    </w:r>
                    <w:r w:rsidR="00F56282">
                      <w:rPr>
                        <w:color w:val="FFFFFF" w:themeColor="background1"/>
                      </w:rPr>
                      <w:t xml:space="preserve">practice </w:t>
                    </w:r>
                    <w:r>
                      <w:rPr>
                        <w:color w:val="FFFFFF" w:themeColor="background1"/>
                      </w:rPr>
                      <w:t>websites</w:t>
                    </w:r>
                  </w:p>
                  <w:p w14:paraId="25A90739" w14:textId="2DD6A8C2" w:rsidR="002752BC" w:rsidRPr="006434C8" w:rsidRDefault="00C05924" w:rsidP="002752BC">
                    <w:pPr>
                      <w:rPr>
                        <w:color w:val="FFFFFF" w:themeColor="background1"/>
                      </w:rPr>
                    </w:pPr>
                    <w:r>
                      <w:rPr>
                        <w:color w:val="FFFFFF" w:themeColor="background1"/>
                      </w:rPr>
                      <w:t>January</w:t>
                    </w:r>
                    <w:r w:rsidR="00CA36A1">
                      <w:rPr>
                        <w:color w:val="FFFFFF" w:themeColor="background1"/>
                      </w:rPr>
                      <w:t xml:space="preserve"> </w:t>
                    </w:r>
                    <w:r w:rsidR="002752BC">
                      <w:rPr>
                        <w:color w:val="FFFFFF" w:themeColor="background1"/>
                      </w:rPr>
                      <w:t>202</w:t>
                    </w:r>
                    <w:r>
                      <w:rPr>
                        <w:color w:val="FFFFFF" w:themeColor="background1"/>
                      </w:rPr>
                      <w:t>4</w:t>
                    </w:r>
                  </w:p>
                </w:txbxContent>
              </v:textbox>
              <w10:wrap type="square"/>
            </v:shape>
          </w:pict>
        </mc:Fallback>
      </mc:AlternateContent>
    </w:r>
    <w:r w:rsidR="002752BC">
      <w:rPr>
        <w:noProof/>
      </w:rPr>
      <mc:AlternateContent>
        <mc:Choice Requires="wps">
          <w:drawing>
            <wp:anchor distT="45720" distB="45720" distL="114300" distR="114300" simplePos="0" relativeHeight="251658242" behindDoc="0" locked="0" layoutInCell="1" allowOverlap="1" wp14:anchorId="7A90D590" wp14:editId="0E39AD79">
              <wp:simplePos x="0" y="0"/>
              <wp:positionH relativeFrom="page">
                <wp:posOffset>6384463</wp:posOffset>
              </wp:positionH>
              <wp:positionV relativeFrom="paragraph">
                <wp:posOffset>141605</wp:posOffset>
              </wp:positionV>
              <wp:extent cx="1242060" cy="140462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404620"/>
                      </a:xfrm>
                      <a:prstGeom prst="rect">
                        <a:avLst/>
                      </a:prstGeom>
                      <a:noFill/>
                      <a:ln w="9525">
                        <a:noFill/>
                        <a:miter lim="800000"/>
                        <a:headEnd/>
                        <a:tailEnd/>
                      </a:ln>
                    </wps:spPr>
                    <wps:txbx>
                      <w:txbxContent>
                        <w:sdt>
                          <w:sdtPr>
                            <w:rPr>
                              <w:color w:val="FFFFFF" w:themeColor="background1"/>
                            </w:rPr>
                            <w:id w:val="832570744"/>
                            <w:docPartObj>
                              <w:docPartGallery w:val="Page Numbers (Top of Page)"/>
                              <w:docPartUnique/>
                            </w:docPartObj>
                          </w:sdtPr>
                          <w:sdtEndPr/>
                          <w:sdtContent>
                            <w:p w14:paraId="77D799BB" w14:textId="77777777" w:rsidR="002752BC" w:rsidRPr="00C46DF9" w:rsidRDefault="002752BC" w:rsidP="002752BC">
                              <w:pPr>
                                <w:jc w:val="center"/>
                                <w:rPr>
                                  <w:color w:val="FFFFFF" w:themeColor="background1"/>
                                </w:rPr>
                              </w:pPr>
                              <w:r w:rsidRPr="008A44FE">
                                <w:rPr>
                                  <w:color w:val="FFFFFF" w:themeColor="background1"/>
                                </w:rPr>
                                <w:t xml:space="preserve">Page </w:t>
                              </w:r>
                              <w:r w:rsidRPr="008A44FE">
                                <w:rPr>
                                  <w:b/>
                                  <w:bCs/>
                                  <w:color w:val="FFFFFF" w:themeColor="background1"/>
                                </w:rPr>
                                <w:fldChar w:fldCharType="begin"/>
                              </w:r>
                              <w:r w:rsidRPr="008A44FE">
                                <w:rPr>
                                  <w:b/>
                                  <w:bCs/>
                                  <w:color w:val="FFFFFF" w:themeColor="background1"/>
                                </w:rPr>
                                <w:instrText xml:space="preserve"> PAGE </w:instrText>
                              </w:r>
                              <w:r w:rsidRPr="008A44FE">
                                <w:rPr>
                                  <w:b/>
                                  <w:bCs/>
                                  <w:color w:val="FFFFFF" w:themeColor="background1"/>
                                </w:rPr>
                                <w:fldChar w:fldCharType="separate"/>
                              </w:r>
                              <w:r>
                                <w:rPr>
                                  <w:b/>
                                  <w:bCs/>
                                  <w:color w:val="FFFFFF" w:themeColor="background1"/>
                                </w:rPr>
                                <w:t>1</w:t>
                              </w:r>
                              <w:r w:rsidRPr="008A44FE">
                                <w:rPr>
                                  <w:b/>
                                  <w:bCs/>
                                  <w:color w:val="FFFFFF" w:themeColor="background1"/>
                                </w:rPr>
                                <w:fldChar w:fldCharType="end"/>
                              </w:r>
                              <w:r w:rsidRPr="008A44FE">
                                <w:rPr>
                                  <w:color w:val="FFFFFF" w:themeColor="background1"/>
                                </w:rPr>
                                <w:t xml:space="preserve"> of </w:t>
                              </w:r>
                              <w:r w:rsidRPr="008A44FE">
                                <w:rPr>
                                  <w:b/>
                                  <w:bCs/>
                                  <w:color w:val="FFFFFF" w:themeColor="background1"/>
                                </w:rPr>
                                <w:fldChar w:fldCharType="begin"/>
                              </w:r>
                              <w:r w:rsidRPr="008A44FE">
                                <w:rPr>
                                  <w:b/>
                                  <w:bCs/>
                                  <w:color w:val="FFFFFF" w:themeColor="background1"/>
                                </w:rPr>
                                <w:instrText xml:space="preserve"> NUMPAGES  </w:instrText>
                              </w:r>
                              <w:r w:rsidRPr="008A44FE">
                                <w:rPr>
                                  <w:b/>
                                  <w:bCs/>
                                  <w:color w:val="FFFFFF" w:themeColor="background1"/>
                                </w:rPr>
                                <w:fldChar w:fldCharType="separate"/>
                              </w:r>
                              <w:r>
                                <w:rPr>
                                  <w:b/>
                                  <w:bCs/>
                                  <w:color w:val="FFFFFF" w:themeColor="background1"/>
                                </w:rPr>
                                <w:t>8</w:t>
                              </w:r>
                              <w:r w:rsidRPr="008A44FE">
                                <w:rPr>
                                  <w:b/>
                                  <w:bCs/>
                                  <w:color w:val="FFFFFF" w:themeColor="background1"/>
                                </w:rPr>
                                <w:fldChar w:fldCharType="end"/>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90D590" id="Text Box 14" o:spid="_x0000_s1027" type="#_x0000_t202" style="position:absolute;margin-left:502.7pt;margin-top:11.15pt;width:97.8pt;height:110.6pt;z-index:25165824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" filled="f" stroked="f">
              <v:textbox style="mso-fit-shape-to-text:t">
                <w:txbxContent>
                  <w:sdt>
                    <w:sdtPr>
                      <w:rPr>
                        <w:color w:val="FFFFFF" w:themeColor="background1"/>
                      </w:rPr>
                      <w:id w:val="832570744"/>
                      <w:docPartObj>
                        <w:docPartGallery w:val="Page Numbers (Top of Page)"/>
                        <w:docPartUnique/>
                      </w:docPartObj>
                    </w:sdtPr>
                    <w:sdtEndPr/>
                    <w:sdtContent>
                      <w:p w14:paraId="77D799BB" w14:textId="77777777" w:rsidR="002752BC" w:rsidRPr="00C46DF9" w:rsidRDefault="002752BC" w:rsidP="002752BC">
                        <w:pPr>
                          <w:jc w:val="center"/>
                          <w:rPr>
                            <w:color w:val="FFFFFF" w:themeColor="background1"/>
                          </w:rPr>
                        </w:pPr>
                        <w:r w:rsidRPr="008A44FE">
                          <w:rPr>
                            <w:color w:val="FFFFFF" w:themeColor="background1"/>
                          </w:rPr>
                          <w:t xml:space="preserve">Page </w:t>
                        </w:r>
                        <w:r w:rsidRPr="008A44FE">
                          <w:rPr>
                            <w:b/>
                            <w:bCs/>
                            <w:color w:val="FFFFFF" w:themeColor="background1"/>
                          </w:rPr>
                          <w:fldChar w:fldCharType="begin"/>
                        </w:r>
                        <w:r w:rsidRPr="008A44FE">
                          <w:rPr>
                            <w:b/>
                            <w:bCs/>
                            <w:color w:val="FFFFFF" w:themeColor="background1"/>
                          </w:rPr>
                          <w:instrText xml:space="preserve"> PAGE </w:instrText>
                        </w:r>
                        <w:r w:rsidRPr="008A44FE">
                          <w:rPr>
                            <w:b/>
                            <w:bCs/>
                            <w:color w:val="FFFFFF" w:themeColor="background1"/>
                          </w:rPr>
                          <w:fldChar w:fldCharType="separate"/>
                        </w:r>
                        <w:r>
                          <w:rPr>
                            <w:b/>
                            <w:bCs/>
                            <w:color w:val="FFFFFF" w:themeColor="background1"/>
                          </w:rPr>
                          <w:t>1</w:t>
                        </w:r>
                        <w:r w:rsidRPr="008A44FE">
                          <w:rPr>
                            <w:b/>
                            <w:bCs/>
                            <w:color w:val="FFFFFF" w:themeColor="background1"/>
                          </w:rPr>
                          <w:fldChar w:fldCharType="end"/>
                        </w:r>
                        <w:r w:rsidRPr="008A44FE">
                          <w:rPr>
                            <w:color w:val="FFFFFF" w:themeColor="background1"/>
                          </w:rPr>
                          <w:t xml:space="preserve"> of </w:t>
                        </w:r>
                        <w:r w:rsidRPr="008A44FE">
                          <w:rPr>
                            <w:b/>
                            <w:bCs/>
                            <w:color w:val="FFFFFF" w:themeColor="background1"/>
                          </w:rPr>
                          <w:fldChar w:fldCharType="begin"/>
                        </w:r>
                        <w:r w:rsidRPr="008A44FE">
                          <w:rPr>
                            <w:b/>
                            <w:bCs/>
                            <w:color w:val="FFFFFF" w:themeColor="background1"/>
                          </w:rPr>
                          <w:instrText xml:space="preserve"> NUMPAGES  </w:instrText>
                        </w:r>
                        <w:r w:rsidRPr="008A44FE">
                          <w:rPr>
                            <w:b/>
                            <w:bCs/>
                            <w:color w:val="FFFFFF" w:themeColor="background1"/>
                          </w:rPr>
                          <w:fldChar w:fldCharType="separate"/>
                        </w:r>
                        <w:r>
                          <w:rPr>
                            <w:b/>
                            <w:bCs/>
                            <w:color w:val="FFFFFF" w:themeColor="background1"/>
                          </w:rPr>
                          <w:t>8</w:t>
                        </w:r>
                        <w:r w:rsidRPr="008A44FE">
                          <w:rPr>
                            <w:b/>
                            <w:bCs/>
                            <w:color w:val="FFFFFF" w:themeColor="background1"/>
                          </w:rPr>
                          <w:fldChar w:fldCharType="end"/>
                        </w:r>
                      </w:p>
                    </w:sdtContent>
                  </w:sdt>
                </w:txbxContent>
              </v:textbox>
              <w10:wrap type="square" anchorx="page"/>
            </v:shape>
          </w:pict>
        </mc:Fallback>
      </mc:AlternateContent>
    </w:r>
    <w:r w:rsidR="002752BC">
      <w:rPr>
        <w:noProof/>
      </w:rPr>
      <w:drawing>
        <wp:anchor distT="0" distB="0" distL="114300" distR="114300" simplePos="0" relativeHeight="251658240" behindDoc="0" locked="0" layoutInCell="1" allowOverlap="1" wp14:anchorId="32B641AB" wp14:editId="68B29772">
          <wp:simplePos x="0" y="0"/>
          <wp:positionH relativeFrom="page">
            <wp:align>right</wp:align>
          </wp:positionH>
          <wp:positionV relativeFrom="paragraph">
            <wp:posOffset>20147</wp:posOffset>
          </wp:positionV>
          <wp:extent cx="7941285" cy="645789"/>
          <wp:effectExtent l="0" t="0" r="0" b="2540"/>
          <wp:wrapNone/>
          <wp:docPr id="25" name="Picture 25" descr="Blue banner in the footer with pink and green curves. Within the banner are the report title and pag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ue banner in the footer with pink and green curves. Within the banner are the report title and page numbers."/>
                  <pic:cNvPicPr/>
                </pic:nvPicPr>
                <pic:blipFill rotWithShape="1">
                  <a:blip r:embed="rId1">
                    <a:extLst>
                      <a:ext uri="{28A0092B-C50C-407E-A947-70E740481C1C}">
                        <a14:useLocalDpi xmlns:a14="http://schemas.microsoft.com/office/drawing/2010/main" val="0"/>
                      </a:ext>
                    </a:extLst>
                  </a:blip>
                  <a:srcRect t="89158"/>
                  <a:stretch/>
                </pic:blipFill>
                <pic:spPr bwMode="auto">
                  <a:xfrm>
                    <a:off x="0" y="0"/>
                    <a:ext cx="7941285" cy="6457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CA9C" w14:textId="38EC4ADD" w:rsidR="007E44E5" w:rsidRDefault="007E44E5">
    <w:pPr>
      <w:pStyle w:val="Footer"/>
    </w:pPr>
  </w:p>
  <w:p w14:paraId="7A9D095A" w14:textId="2F8AB893" w:rsidR="007E44E5" w:rsidRDefault="007E4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B09B" w14:textId="77777777" w:rsidR="00586DAE" w:rsidRDefault="00586DAE" w:rsidP="00810BB9">
      <w:r>
        <w:separator/>
      </w:r>
    </w:p>
  </w:footnote>
  <w:footnote w:type="continuationSeparator" w:id="0">
    <w:p w14:paraId="071F4B49" w14:textId="77777777" w:rsidR="00586DAE" w:rsidRDefault="00586DAE" w:rsidP="00810BB9">
      <w:r>
        <w:continuationSeparator/>
      </w:r>
    </w:p>
  </w:footnote>
  <w:footnote w:type="continuationNotice" w:id="1">
    <w:p w14:paraId="199BFCF4" w14:textId="77777777" w:rsidR="00586DAE" w:rsidRDefault="00586D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4B7F" w14:textId="77777777" w:rsidR="00F56282" w:rsidRDefault="00F56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3413" w14:textId="77777777" w:rsidR="00F56282" w:rsidRDefault="00F562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512E" w14:textId="77777777" w:rsidR="00F56282" w:rsidRDefault="00F56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2D3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953915"/>
    <w:multiLevelType w:val="hybridMultilevel"/>
    <w:tmpl w:val="44CCD11C"/>
    <w:lvl w:ilvl="0" w:tplc="F2F687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C3B23"/>
    <w:multiLevelType w:val="hybridMultilevel"/>
    <w:tmpl w:val="E4A2DFD4"/>
    <w:lvl w:ilvl="0" w:tplc="C44AC830">
      <w:start w:val="1"/>
      <w:numFmt w:val="bullet"/>
      <w:lvlText w:val=""/>
      <w:lvlJc w:val="left"/>
      <w:pPr>
        <w:ind w:left="720" w:hanging="360"/>
      </w:pPr>
      <w:rPr>
        <w:rFonts w:ascii="Symbol" w:hAnsi="Symbol" w:hint="default"/>
        <w:color w:val="C318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A3076"/>
    <w:multiLevelType w:val="hybridMultilevel"/>
    <w:tmpl w:val="A1A47B2E"/>
    <w:lvl w:ilvl="0" w:tplc="052CAF80">
      <w:start w:val="1"/>
      <w:numFmt w:val="bullet"/>
      <w:pStyle w:val="ListBullet-pink"/>
      <w:lvlText w:val=""/>
      <w:lvlJc w:val="left"/>
      <w:pPr>
        <w:ind w:left="360" w:hanging="360"/>
      </w:pPr>
      <w:rPr>
        <w:rFonts w:ascii="Symbol" w:hAnsi="Symbol" w:hint="default"/>
        <w:color w:val="C3187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EC1607"/>
    <w:multiLevelType w:val="hybridMultilevel"/>
    <w:tmpl w:val="F4840CE6"/>
    <w:lvl w:ilvl="0" w:tplc="08090001">
      <w:start w:val="1"/>
      <w:numFmt w:val="bullet"/>
      <w:lvlText w:val=""/>
      <w:lvlJc w:val="left"/>
      <w:pPr>
        <w:ind w:left="768" w:hanging="360"/>
      </w:pPr>
      <w:rPr>
        <w:rFonts w:ascii="Symbol" w:hAnsi="Symbol" w:hint="default"/>
      </w:rPr>
    </w:lvl>
    <w:lvl w:ilvl="1" w:tplc="4BA8F20C">
      <w:numFmt w:val="bullet"/>
      <w:lvlText w:val="•"/>
      <w:lvlJc w:val="left"/>
      <w:pPr>
        <w:ind w:left="1848" w:hanging="720"/>
      </w:pPr>
      <w:rPr>
        <w:rFonts w:ascii="Calibri" w:eastAsiaTheme="minorHAnsi" w:hAnsi="Calibri" w:cs="Calibri"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60335DC5"/>
    <w:multiLevelType w:val="hybridMultilevel"/>
    <w:tmpl w:val="56649DC4"/>
    <w:lvl w:ilvl="0" w:tplc="21A415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1293284">
    <w:abstractNumId w:val="4"/>
  </w:num>
  <w:num w:numId="2" w16cid:durableId="697319535">
    <w:abstractNumId w:val="1"/>
  </w:num>
  <w:num w:numId="3" w16cid:durableId="1783838624">
    <w:abstractNumId w:val="0"/>
  </w:num>
  <w:num w:numId="4" w16cid:durableId="2102337394">
    <w:abstractNumId w:val="2"/>
  </w:num>
  <w:num w:numId="5" w16cid:durableId="1365671041">
    <w:abstractNumId w:val="3"/>
  </w:num>
  <w:num w:numId="6" w16cid:durableId="15631297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EAC"/>
    <w:rsid w:val="00001E34"/>
    <w:rsid w:val="00002479"/>
    <w:rsid w:val="00003BFF"/>
    <w:rsid w:val="00005FC2"/>
    <w:rsid w:val="00006B75"/>
    <w:rsid w:val="00006F09"/>
    <w:rsid w:val="000149B0"/>
    <w:rsid w:val="00016D9A"/>
    <w:rsid w:val="00016F96"/>
    <w:rsid w:val="000203A1"/>
    <w:rsid w:val="0002082F"/>
    <w:rsid w:val="00021941"/>
    <w:rsid w:val="00022CC3"/>
    <w:rsid w:val="00023AEF"/>
    <w:rsid w:val="0002501C"/>
    <w:rsid w:val="00025C61"/>
    <w:rsid w:val="0003195D"/>
    <w:rsid w:val="000319A9"/>
    <w:rsid w:val="00031B98"/>
    <w:rsid w:val="00032164"/>
    <w:rsid w:val="000323E4"/>
    <w:rsid w:val="000332B1"/>
    <w:rsid w:val="00036173"/>
    <w:rsid w:val="000402DD"/>
    <w:rsid w:val="00041AEF"/>
    <w:rsid w:val="000429FE"/>
    <w:rsid w:val="0004622D"/>
    <w:rsid w:val="0004728C"/>
    <w:rsid w:val="0004753C"/>
    <w:rsid w:val="00050201"/>
    <w:rsid w:val="00052269"/>
    <w:rsid w:val="00052A3F"/>
    <w:rsid w:val="00053592"/>
    <w:rsid w:val="00060432"/>
    <w:rsid w:val="000615A1"/>
    <w:rsid w:val="00064958"/>
    <w:rsid w:val="00065649"/>
    <w:rsid w:val="000659AF"/>
    <w:rsid w:val="000663FF"/>
    <w:rsid w:val="0007457F"/>
    <w:rsid w:val="000748C7"/>
    <w:rsid w:val="0008240D"/>
    <w:rsid w:val="00084C2E"/>
    <w:rsid w:val="000869CB"/>
    <w:rsid w:val="00087669"/>
    <w:rsid w:val="00091B0A"/>
    <w:rsid w:val="00092307"/>
    <w:rsid w:val="00092EA8"/>
    <w:rsid w:val="00095222"/>
    <w:rsid w:val="00095DF0"/>
    <w:rsid w:val="00096A6A"/>
    <w:rsid w:val="0009774D"/>
    <w:rsid w:val="000A05EF"/>
    <w:rsid w:val="000A0A28"/>
    <w:rsid w:val="000A1739"/>
    <w:rsid w:val="000A2E53"/>
    <w:rsid w:val="000A2FE3"/>
    <w:rsid w:val="000A31E3"/>
    <w:rsid w:val="000A3E8A"/>
    <w:rsid w:val="000A533C"/>
    <w:rsid w:val="000A6BE5"/>
    <w:rsid w:val="000A74F4"/>
    <w:rsid w:val="000B4616"/>
    <w:rsid w:val="000B507B"/>
    <w:rsid w:val="000B5B17"/>
    <w:rsid w:val="000B767D"/>
    <w:rsid w:val="000B7CA0"/>
    <w:rsid w:val="000C3873"/>
    <w:rsid w:val="000C3DF5"/>
    <w:rsid w:val="000C537E"/>
    <w:rsid w:val="000C7606"/>
    <w:rsid w:val="000D3CC7"/>
    <w:rsid w:val="000E31A3"/>
    <w:rsid w:val="000E64E8"/>
    <w:rsid w:val="000E7AB5"/>
    <w:rsid w:val="000E7F01"/>
    <w:rsid w:val="000F0798"/>
    <w:rsid w:val="000F0A97"/>
    <w:rsid w:val="000F161B"/>
    <w:rsid w:val="000F2238"/>
    <w:rsid w:val="000F331C"/>
    <w:rsid w:val="000F64B7"/>
    <w:rsid w:val="00100172"/>
    <w:rsid w:val="00100552"/>
    <w:rsid w:val="00101AA2"/>
    <w:rsid w:val="00102950"/>
    <w:rsid w:val="00105674"/>
    <w:rsid w:val="001121E7"/>
    <w:rsid w:val="00112A47"/>
    <w:rsid w:val="00112BB6"/>
    <w:rsid w:val="00113D17"/>
    <w:rsid w:val="001143D8"/>
    <w:rsid w:val="00114A10"/>
    <w:rsid w:val="00115376"/>
    <w:rsid w:val="0011619F"/>
    <w:rsid w:val="00120628"/>
    <w:rsid w:val="0012679D"/>
    <w:rsid w:val="00127C52"/>
    <w:rsid w:val="00130EC6"/>
    <w:rsid w:val="00134FC4"/>
    <w:rsid w:val="0013512D"/>
    <w:rsid w:val="001363EA"/>
    <w:rsid w:val="00136C33"/>
    <w:rsid w:val="0013702C"/>
    <w:rsid w:val="00144FD6"/>
    <w:rsid w:val="001469FF"/>
    <w:rsid w:val="00146C43"/>
    <w:rsid w:val="001470B1"/>
    <w:rsid w:val="0015254E"/>
    <w:rsid w:val="00153CE9"/>
    <w:rsid w:val="001547E2"/>
    <w:rsid w:val="00155C41"/>
    <w:rsid w:val="00156B58"/>
    <w:rsid w:val="00162419"/>
    <w:rsid w:val="00163B99"/>
    <w:rsid w:val="0016464E"/>
    <w:rsid w:val="001724EF"/>
    <w:rsid w:val="0017296A"/>
    <w:rsid w:val="00173662"/>
    <w:rsid w:val="00174B4B"/>
    <w:rsid w:val="00180EC4"/>
    <w:rsid w:val="00181525"/>
    <w:rsid w:val="00181EA8"/>
    <w:rsid w:val="00182306"/>
    <w:rsid w:val="0018494C"/>
    <w:rsid w:val="001874C4"/>
    <w:rsid w:val="00190AF6"/>
    <w:rsid w:val="00192028"/>
    <w:rsid w:val="00192F21"/>
    <w:rsid w:val="00192FBA"/>
    <w:rsid w:val="00196493"/>
    <w:rsid w:val="00197FE8"/>
    <w:rsid w:val="001A053F"/>
    <w:rsid w:val="001A0A71"/>
    <w:rsid w:val="001A154C"/>
    <w:rsid w:val="001A1A00"/>
    <w:rsid w:val="001A1D14"/>
    <w:rsid w:val="001A36FF"/>
    <w:rsid w:val="001A398A"/>
    <w:rsid w:val="001A6304"/>
    <w:rsid w:val="001A66C8"/>
    <w:rsid w:val="001A673B"/>
    <w:rsid w:val="001B18E1"/>
    <w:rsid w:val="001B2640"/>
    <w:rsid w:val="001B418D"/>
    <w:rsid w:val="001B4637"/>
    <w:rsid w:val="001C06E7"/>
    <w:rsid w:val="001C37BD"/>
    <w:rsid w:val="001C6532"/>
    <w:rsid w:val="001C7591"/>
    <w:rsid w:val="001C7739"/>
    <w:rsid w:val="001D0575"/>
    <w:rsid w:val="001D177F"/>
    <w:rsid w:val="001D184D"/>
    <w:rsid w:val="001D22AE"/>
    <w:rsid w:val="001D23B4"/>
    <w:rsid w:val="001D451F"/>
    <w:rsid w:val="001D4848"/>
    <w:rsid w:val="001D4F8E"/>
    <w:rsid w:val="001E2BA8"/>
    <w:rsid w:val="001E371C"/>
    <w:rsid w:val="001E4BFA"/>
    <w:rsid w:val="001E5122"/>
    <w:rsid w:val="001F0A6C"/>
    <w:rsid w:val="001F1902"/>
    <w:rsid w:val="001F1A9B"/>
    <w:rsid w:val="001F4C54"/>
    <w:rsid w:val="002000C8"/>
    <w:rsid w:val="002001E8"/>
    <w:rsid w:val="0020377A"/>
    <w:rsid w:val="00203BEF"/>
    <w:rsid w:val="002040C4"/>
    <w:rsid w:val="0020484F"/>
    <w:rsid w:val="002078C6"/>
    <w:rsid w:val="00207B26"/>
    <w:rsid w:val="00207C86"/>
    <w:rsid w:val="00213466"/>
    <w:rsid w:val="002137A7"/>
    <w:rsid w:val="002137DD"/>
    <w:rsid w:val="00214C6B"/>
    <w:rsid w:val="00220DD0"/>
    <w:rsid w:val="00222DA3"/>
    <w:rsid w:val="00223B97"/>
    <w:rsid w:val="00223D58"/>
    <w:rsid w:val="002245E7"/>
    <w:rsid w:val="00224A2F"/>
    <w:rsid w:val="00226BEF"/>
    <w:rsid w:val="00227E7C"/>
    <w:rsid w:val="0023128B"/>
    <w:rsid w:val="00235958"/>
    <w:rsid w:val="00236625"/>
    <w:rsid w:val="00237143"/>
    <w:rsid w:val="0023775F"/>
    <w:rsid w:val="002429C2"/>
    <w:rsid w:val="00242B22"/>
    <w:rsid w:val="00242CE9"/>
    <w:rsid w:val="00244E9E"/>
    <w:rsid w:val="00247386"/>
    <w:rsid w:val="00250ED9"/>
    <w:rsid w:val="00253B35"/>
    <w:rsid w:val="00254CB6"/>
    <w:rsid w:val="00256ED7"/>
    <w:rsid w:val="00257EAC"/>
    <w:rsid w:val="002610D3"/>
    <w:rsid w:val="00261ED1"/>
    <w:rsid w:val="00263547"/>
    <w:rsid w:val="0026484E"/>
    <w:rsid w:val="0026521B"/>
    <w:rsid w:val="00266598"/>
    <w:rsid w:val="00273001"/>
    <w:rsid w:val="002744FF"/>
    <w:rsid w:val="002752BC"/>
    <w:rsid w:val="002767D3"/>
    <w:rsid w:val="002779F5"/>
    <w:rsid w:val="002800D5"/>
    <w:rsid w:val="0028111A"/>
    <w:rsid w:val="002816C3"/>
    <w:rsid w:val="00281884"/>
    <w:rsid w:val="002823CE"/>
    <w:rsid w:val="0028441D"/>
    <w:rsid w:val="00284DF9"/>
    <w:rsid w:val="00285368"/>
    <w:rsid w:val="00292CD9"/>
    <w:rsid w:val="002930F8"/>
    <w:rsid w:val="002936E4"/>
    <w:rsid w:val="002941BC"/>
    <w:rsid w:val="00294B1D"/>
    <w:rsid w:val="00295D71"/>
    <w:rsid w:val="0029768E"/>
    <w:rsid w:val="00297720"/>
    <w:rsid w:val="00297D4D"/>
    <w:rsid w:val="002A5890"/>
    <w:rsid w:val="002B203B"/>
    <w:rsid w:val="002B326C"/>
    <w:rsid w:val="002B32A1"/>
    <w:rsid w:val="002B4EE7"/>
    <w:rsid w:val="002B74CA"/>
    <w:rsid w:val="002B7F7B"/>
    <w:rsid w:val="002C0679"/>
    <w:rsid w:val="002C319D"/>
    <w:rsid w:val="002C46F4"/>
    <w:rsid w:val="002C7F19"/>
    <w:rsid w:val="002D0102"/>
    <w:rsid w:val="002D1DBC"/>
    <w:rsid w:val="002D588D"/>
    <w:rsid w:val="002D5EC8"/>
    <w:rsid w:val="002E072F"/>
    <w:rsid w:val="002E1487"/>
    <w:rsid w:val="002E40AC"/>
    <w:rsid w:val="002E5F36"/>
    <w:rsid w:val="002E7F58"/>
    <w:rsid w:val="002F0DA4"/>
    <w:rsid w:val="002F36C6"/>
    <w:rsid w:val="002F43BB"/>
    <w:rsid w:val="002F6434"/>
    <w:rsid w:val="0030000B"/>
    <w:rsid w:val="003006D1"/>
    <w:rsid w:val="00301B00"/>
    <w:rsid w:val="003055BE"/>
    <w:rsid w:val="003117B7"/>
    <w:rsid w:val="00311C45"/>
    <w:rsid w:val="003144A9"/>
    <w:rsid w:val="00315C97"/>
    <w:rsid w:val="0031777D"/>
    <w:rsid w:val="00317ABB"/>
    <w:rsid w:val="003243C3"/>
    <w:rsid w:val="003278D4"/>
    <w:rsid w:val="00327B20"/>
    <w:rsid w:val="00330EA1"/>
    <w:rsid w:val="00331BB1"/>
    <w:rsid w:val="00331EF9"/>
    <w:rsid w:val="003331F8"/>
    <w:rsid w:val="00341292"/>
    <w:rsid w:val="00345E1B"/>
    <w:rsid w:val="00347FEB"/>
    <w:rsid w:val="0035049B"/>
    <w:rsid w:val="00350B8B"/>
    <w:rsid w:val="0035513F"/>
    <w:rsid w:val="003565DA"/>
    <w:rsid w:val="003603F3"/>
    <w:rsid w:val="00361F51"/>
    <w:rsid w:val="003633DF"/>
    <w:rsid w:val="0037317B"/>
    <w:rsid w:val="0037338E"/>
    <w:rsid w:val="00373E21"/>
    <w:rsid w:val="003748E0"/>
    <w:rsid w:val="00374B91"/>
    <w:rsid w:val="00376EA8"/>
    <w:rsid w:val="003771F2"/>
    <w:rsid w:val="003774A3"/>
    <w:rsid w:val="003809C2"/>
    <w:rsid w:val="00381BAE"/>
    <w:rsid w:val="0038332E"/>
    <w:rsid w:val="00383773"/>
    <w:rsid w:val="003840AD"/>
    <w:rsid w:val="003857A6"/>
    <w:rsid w:val="003867DF"/>
    <w:rsid w:val="00386998"/>
    <w:rsid w:val="00386ED6"/>
    <w:rsid w:val="003879D9"/>
    <w:rsid w:val="00391630"/>
    <w:rsid w:val="003918B4"/>
    <w:rsid w:val="003945A3"/>
    <w:rsid w:val="0039483C"/>
    <w:rsid w:val="00394B65"/>
    <w:rsid w:val="00397157"/>
    <w:rsid w:val="003A175E"/>
    <w:rsid w:val="003A228E"/>
    <w:rsid w:val="003A2CBA"/>
    <w:rsid w:val="003A659F"/>
    <w:rsid w:val="003A7CFB"/>
    <w:rsid w:val="003B07AD"/>
    <w:rsid w:val="003B14CE"/>
    <w:rsid w:val="003B2258"/>
    <w:rsid w:val="003B39B4"/>
    <w:rsid w:val="003C02B9"/>
    <w:rsid w:val="003C2F25"/>
    <w:rsid w:val="003C3292"/>
    <w:rsid w:val="003C56C5"/>
    <w:rsid w:val="003C57B7"/>
    <w:rsid w:val="003C6518"/>
    <w:rsid w:val="003C69F5"/>
    <w:rsid w:val="003D0629"/>
    <w:rsid w:val="003D12FC"/>
    <w:rsid w:val="003D17CC"/>
    <w:rsid w:val="003D2EE8"/>
    <w:rsid w:val="003D31B3"/>
    <w:rsid w:val="003D7668"/>
    <w:rsid w:val="003D7DED"/>
    <w:rsid w:val="003E08BD"/>
    <w:rsid w:val="003E0ED3"/>
    <w:rsid w:val="003E1A12"/>
    <w:rsid w:val="003E1EAF"/>
    <w:rsid w:val="003E4E55"/>
    <w:rsid w:val="003E5702"/>
    <w:rsid w:val="003E7337"/>
    <w:rsid w:val="003F08D1"/>
    <w:rsid w:val="003F0BBC"/>
    <w:rsid w:val="003F112E"/>
    <w:rsid w:val="003F192C"/>
    <w:rsid w:val="003F1F33"/>
    <w:rsid w:val="003F4091"/>
    <w:rsid w:val="003F4782"/>
    <w:rsid w:val="003F7F4B"/>
    <w:rsid w:val="00400359"/>
    <w:rsid w:val="00402283"/>
    <w:rsid w:val="00403C98"/>
    <w:rsid w:val="00405846"/>
    <w:rsid w:val="004062EE"/>
    <w:rsid w:val="0040634B"/>
    <w:rsid w:val="00413D57"/>
    <w:rsid w:val="00414F9E"/>
    <w:rsid w:val="0041677E"/>
    <w:rsid w:val="0042270A"/>
    <w:rsid w:val="004251CA"/>
    <w:rsid w:val="00425327"/>
    <w:rsid w:val="00427CCE"/>
    <w:rsid w:val="0043037B"/>
    <w:rsid w:val="004313B4"/>
    <w:rsid w:val="00431A53"/>
    <w:rsid w:val="00432B52"/>
    <w:rsid w:val="00435307"/>
    <w:rsid w:val="00436CC2"/>
    <w:rsid w:val="00437BAD"/>
    <w:rsid w:val="00447182"/>
    <w:rsid w:val="00450C68"/>
    <w:rsid w:val="00451CB6"/>
    <w:rsid w:val="004541D2"/>
    <w:rsid w:val="00456D71"/>
    <w:rsid w:val="00456DA5"/>
    <w:rsid w:val="0045724C"/>
    <w:rsid w:val="00460B55"/>
    <w:rsid w:val="00463C86"/>
    <w:rsid w:val="00465D11"/>
    <w:rsid w:val="00466990"/>
    <w:rsid w:val="00470317"/>
    <w:rsid w:val="0047090E"/>
    <w:rsid w:val="00470911"/>
    <w:rsid w:val="004749F9"/>
    <w:rsid w:val="00475090"/>
    <w:rsid w:val="00476386"/>
    <w:rsid w:val="004806FE"/>
    <w:rsid w:val="00485E28"/>
    <w:rsid w:val="00486C09"/>
    <w:rsid w:val="004A4C43"/>
    <w:rsid w:val="004A6216"/>
    <w:rsid w:val="004B0B8C"/>
    <w:rsid w:val="004B136F"/>
    <w:rsid w:val="004B23B9"/>
    <w:rsid w:val="004B28C8"/>
    <w:rsid w:val="004B398D"/>
    <w:rsid w:val="004B4C4C"/>
    <w:rsid w:val="004B5AAB"/>
    <w:rsid w:val="004B664B"/>
    <w:rsid w:val="004C1522"/>
    <w:rsid w:val="004C2AC5"/>
    <w:rsid w:val="004C2DF1"/>
    <w:rsid w:val="004C450C"/>
    <w:rsid w:val="004C4F1F"/>
    <w:rsid w:val="004C5A63"/>
    <w:rsid w:val="004C6286"/>
    <w:rsid w:val="004C6872"/>
    <w:rsid w:val="004D0C23"/>
    <w:rsid w:val="004D0E83"/>
    <w:rsid w:val="004D1A60"/>
    <w:rsid w:val="004D1F59"/>
    <w:rsid w:val="004D2479"/>
    <w:rsid w:val="004D266E"/>
    <w:rsid w:val="004D2A93"/>
    <w:rsid w:val="004D355B"/>
    <w:rsid w:val="004D4551"/>
    <w:rsid w:val="004D5FDB"/>
    <w:rsid w:val="004D7798"/>
    <w:rsid w:val="004D7833"/>
    <w:rsid w:val="004D7B54"/>
    <w:rsid w:val="004E3001"/>
    <w:rsid w:val="004E3BC2"/>
    <w:rsid w:val="004E4A15"/>
    <w:rsid w:val="004E6EA4"/>
    <w:rsid w:val="004F025D"/>
    <w:rsid w:val="004F147B"/>
    <w:rsid w:val="004F2201"/>
    <w:rsid w:val="004F45A6"/>
    <w:rsid w:val="004F4780"/>
    <w:rsid w:val="0050090E"/>
    <w:rsid w:val="00503482"/>
    <w:rsid w:val="0050676D"/>
    <w:rsid w:val="00506AE7"/>
    <w:rsid w:val="00512584"/>
    <w:rsid w:val="00512D39"/>
    <w:rsid w:val="00513FB7"/>
    <w:rsid w:val="0051588B"/>
    <w:rsid w:val="005160A2"/>
    <w:rsid w:val="005162E1"/>
    <w:rsid w:val="00516784"/>
    <w:rsid w:val="00516E97"/>
    <w:rsid w:val="00517856"/>
    <w:rsid w:val="0052033A"/>
    <w:rsid w:val="00522278"/>
    <w:rsid w:val="00523467"/>
    <w:rsid w:val="005247FB"/>
    <w:rsid w:val="005258D8"/>
    <w:rsid w:val="005275C2"/>
    <w:rsid w:val="0053077D"/>
    <w:rsid w:val="005310FB"/>
    <w:rsid w:val="0053214F"/>
    <w:rsid w:val="00534700"/>
    <w:rsid w:val="00537042"/>
    <w:rsid w:val="005430F3"/>
    <w:rsid w:val="00543759"/>
    <w:rsid w:val="00550B7F"/>
    <w:rsid w:val="0055109F"/>
    <w:rsid w:val="00551AC2"/>
    <w:rsid w:val="005520F1"/>
    <w:rsid w:val="005544F7"/>
    <w:rsid w:val="00554FD5"/>
    <w:rsid w:val="005552EA"/>
    <w:rsid w:val="00557A63"/>
    <w:rsid w:val="00561391"/>
    <w:rsid w:val="00561BFB"/>
    <w:rsid w:val="005668D8"/>
    <w:rsid w:val="00567CFF"/>
    <w:rsid w:val="005707EE"/>
    <w:rsid w:val="00570DB9"/>
    <w:rsid w:val="0057349C"/>
    <w:rsid w:val="00576111"/>
    <w:rsid w:val="00577352"/>
    <w:rsid w:val="00586147"/>
    <w:rsid w:val="005869FA"/>
    <w:rsid w:val="00586DAE"/>
    <w:rsid w:val="005903F5"/>
    <w:rsid w:val="005914EC"/>
    <w:rsid w:val="00591BF9"/>
    <w:rsid w:val="005945BE"/>
    <w:rsid w:val="00595D2E"/>
    <w:rsid w:val="00597F58"/>
    <w:rsid w:val="005A0192"/>
    <w:rsid w:val="005A15FA"/>
    <w:rsid w:val="005A2B6E"/>
    <w:rsid w:val="005A2E1F"/>
    <w:rsid w:val="005A5DAA"/>
    <w:rsid w:val="005A6120"/>
    <w:rsid w:val="005A6D9D"/>
    <w:rsid w:val="005A7788"/>
    <w:rsid w:val="005B0802"/>
    <w:rsid w:val="005B0B34"/>
    <w:rsid w:val="005B52FC"/>
    <w:rsid w:val="005C062D"/>
    <w:rsid w:val="005C0EC9"/>
    <w:rsid w:val="005C2153"/>
    <w:rsid w:val="005C42C2"/>
    <w:rsid w:val="005D080E"/>
    <w:rsid w:val="005D24D4"/>
    <w:rsid w:val="005D2718"/>
    <w:rsid w:val="005D3F7F"/>
    <w:rsid w:val="005D554C"/>
    <w:rsid w:val="005D5C36"/>
    <w:rsid w:val="005D7706"/>
    <w:rsid w:val="005E03B2"/>
    <w:rsid w:val="005E5873"/>
    <w:rsid w:val="005F0282"/>
    <w:rsid w:val="005F158E"/>
    <w:rsid w:val="005F2E2A"/>
    <w:rsid w:val="005F305D"/>
    <w:rsid w:val="005F4664"/>
    <w:rsid w:val="005F6464"/>
    <w:rsid w:val="005F6BAE"/>
    <w:rsid w:val="005F7FE3"/>
    <w:rsid w:val="00600E37"/>
    <w:rsid w:val="00602A5B"/>
    <w:rsid w:val="006031FB"/>
    <w:rsid w:val="00604D29"/>
    <w:rsid w:val="00607B28"/>
    <w:rsid w:val="00607C63"/>
    <w:rsid w:val="00611FA7"/>
    <w:rsid w:val="0061379F"/>
    <w:rsid w:val="00614ED7"/>
    <w:rsid w:val="0062029A"/>
    <w:rsid w:val="0062220C"/>
    <w:rsid w:val="00624A98"/>
    <w:rsid w:val="0062677C"/>
    <w:rsid w:val="0063027D"/>
    <w:rsid w:val="00631E54"/>
    <w:rsid w:val="006325B9"/>
    <w:rsid w:val="00632B54"/>
    <w:rsid w:val="00634128"/>
    <w:rsid w:val="00635BA9"/>
    <w:rsid w:val="00635FF6"/>
    <w:rsid w:val="006408B0"/>
    <w:rsid w:val="006411A8"/>
    <w:rsid w:val="0064318B"/>
    <w:rsid w:val="006444A5"/>
    <w:rsid w:val="00644A68"/>
    <w:rsid w:val="00646387"/>
    <w:rsid w:val="00646A59"/>
    <w:rsid w:val="00646B8D"/>
    <w:rsid w:val="006470FB"/>
    <w:rsid w:val="006538DD"/>
    <w:rsid w:val="00654046"/>
    <w:rsid w:val="00660F9D"/>
    <w:rsid w:val="0066135D"/>
    <w:rsid w:val="006618D3"/>
    <w:rsid w:val="00663AAA"/>
    <w:rsid w:val="00663B8F"/>
    <w:rsid w:val="00663C90"/>
    <w:rsid w:val="006649D9"/>
    <w:rsid w:val="006663C5"/>
    <w:rsid w:val="006701F8"/>
    <w:rsid w:val="006722F2"/>
    <w:rsid w:val="00677121"/>
    <w:rsid w:val="00680679"/>
    <w:rsid w:val="0068072A"/>
    <w:rsid w:val="00690A40"/>
    <w:rsid w:val="006918D6"/>
    <w:rsid w:val="00692339"/>
    <w:rsid w:val="00694EFD"/>
    <w:rsid w:val="0069523B"/>
    <w:rsid w:val="00695693"/>
    <w:rsid w:val="006957DE"/>
    <w:rsid w:val="006A0CFA"/>
    <w:rsid w:val="006A1D21"/>
    <w:rsid w:val="006A1F61"/>
    <w:rsid w:val="006A68FA"/>
    <w:rsid w:val="006A6956"/>
    <w:rsid w:val="006A761A"/>
    <w:rsid w:val="006B129D"/>
    <w:rsid w:val="006B3809"/>
    <w:rsid w:val="006B3E16"/>
    <w:rsid w:val="006B4898"/>
    <w:rsid w:val="006B51B5"/>
    <w:rsid w:val="006C0622"/>
    <w:rsid w:val="006C1D75"/>
    <w:rsid w:val="006C261F"/>
    <w:rsid w:val="006C2DB1"/>
    <w:rsid w:val="006C3926"/>
    <w:rsid w:val="006C592A"/>
    <w:rsid w:val="006C5BE5"/>
    <w:rsid w:val="006C7594"/>
    <w:rsid w:val="006C7C47"/>
    <w:rsid w:val="006D1D27"/>
    <w:rsid w:val="006D274A"/>
    <w:rsid w:val="006D490D"/>
    <w:rsid w:val="006D4C85"/>
    <w:rsid w:val="006D4E15"/>
    <w:rsid w:val="006D4F2C"/>
    <w:rsid w:val="006D53FD"/>
    <w:rsid w:val="006D5408"/>
    <w:rsid w:val="006D6F6C"/>
    <w:rsid w:val="006D7C19"/>
    <w:rsid w:val="006E02E7"/>
    <w:rsid w:val="006E06AA"/>
    <w:rsid w:val="006E1522"/>
    <w:rsid w:val="006E4202"/>
    <w:rsid w:val="006E5C17"/>
    <w:rsid w:val="006E6CA2"/>
    <w:rsid w:val="006F28F5"/>
    <w:rsid w:val="006F2A45"/>
    <w:rsid w:val="006F3B85"/>
    <w:rsid w:val="00700DAC"/>
    <w:rsid w:val="007031EF"/>
    <w:rsid w:val="00703842"/>
    <w:rsid w:val="00705249"/>
    <w:rsid w:val="0070576E"/>
    <w:rsid w:val="0070647A"/>
    <w:rsid w:val="007072C3"/>
    <w:rsid w:val="00713801"/>
    <w:rsid w:val="00714E64"/>
    <w:rsid w:val="00714FF0"/>
    <w:rsid w:val="00715CCB"/>
    <w:rsid w:val="00715EAF"/>
    <w:rsid w:val="00716689"/>
    <w:rsid w:val="007171B9"/>
    <w:rsid w:val="0071746C"/>
    <w:rsid w:val="007229EE"/>
    <w:rsid w:val="00722B76"/>
    <w:rsid w:val="007267D6"/>
    <w:rsid w:val="00727581"/>
    <w:rsid w:val="00730752"/>
    <w:rsid w:val="0074060C"/>
    <w:rsid w:val="00740C67"/>
    <w:rsid w:val="00741E61"/>
    <w:rsid w:val="007439D3"/>
    <w:rsid w:val="00744005"/>
    <w:rsid w:val="0074634B"/>
    <w:rsid w:val="007468E9"/>
    <w:rsid w:val="00747C0E"/>
    <w:rsid w:val="00754395"/>
    <w:rsid w:val="00754F0C"/>
    <w:rsid w:val="00755BF5"/>
    <w:rsid w:val="00755EC6"/>
    <w:rsid w:val="00756CCB"/>
    <w:rsid w:val="00757823"/>
    <w:rsid w:val="00757EA7"/>
    <w:rsid w:val="007617E1"/>
    <w:rsid w:val="0076212C"/>
    <w:rsid w:val="007639F9"/>
    <w:rsid w:val="007645DC"/>
    <w:rsid w:val="007656B9"/>
    <w:rsid w:val="007656C7"/>
    <w:rsid w:val="00771A48"/>
    <w:rsid w:val="00771EA6"/>
    <w:rsid w:val="00772DBE"/>
    <w:rsid w:val="0077744A"/>
    <w:rsid w:val="0078032F"/>
    <w:rsid w:val="00781CC8"/>
    <w:rsid w:val="00782E5A"/>
    <w:rsid w:val="007833F1"/>
    <w:rsid w:val="00786520"/>
    <w:rsid w:val="00786A9D"/>
    <w:rsid w:val="00786FBD"/>
    <w:rsid w:val="0079546B"/>
    <w:rsid w:val="00795F45"/>
    <w:rsid w:val="007A0522"/>
    <w:rsid w:val="007A43C9"/>
    <w:rsid w:val="007A51E2"/>
    <w:rsid w:val="007A64B0"/>
    <w:rsid w:val="007A70C8"/>
    <w:rsid w:val="007A7DEF"/>
    <w:rsid w:val="007B24E2"/>
    <w:rsid w:val="007B25E4"/>
    <w:rsid w:val="007B4E49"/>
    <w:rsid w:val="007B5393"/>
    <w:rsid w:val="007B6AA2"/>
    <w:rsid w:val="007C1BD1"/>
    <w:rsid w:val="007C1C59"/>
    <w:rsid w:val="007C2362"/>
    <w:rsid w:val="007C3139"/>
    <w:rsid w:val="007C341B"/>
    <w:rsid w:val="007C75FE"/>
    <w:rsid w:val="007D0596"/>
    <w:rsid w:val="007D20F9"/>
    <w:rsid w:val="007D35B1"/>
    <w:rsid w:val="007D438B"/>
    <w:rsid w:val="007D465F"/>
    <w:rsid w:val="007D7193"/>
    <w:rsid w:val="007E191E"/>
    <w:rsid w:val="007E1BEF"/>
    <w:rsid w:val="007E260E"/>
    <w:rsid w:val="007E44E5"/>
    <w:rsid w:val="007E496D"/>
    <w:rsid w:val="007E51B8"/>
    <w:rsid w:val="007E53BC"/>
    <w:rsid w:val="007E5C5B"/>
    <w:rsid w:val="007E78C6"/>
    <w:rsid w:val="007E78F3"/>
    <w:rsid w:val="007F093E"/>
    <w:rsid w:val="007F096D"/>
    <w:rsid w:val="007F2F08"/>
    <w:rsid w:val="007F37A4"/>
    <w:rsid w:val="007F3F38"/>
    <w:rsid w:val="007F5CA5"/>
    <w:rsid w:val="007F61EC"/>
    <w:rsid w:val="007F7639"/>
    <w:rsid w:val="00800D81"/>
    <w:rsid w:val="00801D27"/>
    <w:rsid w:val="00803417"/>
    <w:rsid w:val="00805240"/>
    <w:rsid w:val="00805D6E"/>
    <w:rsid w:val="00806CC3"/>
    <w:rsid w:val="008074C7"/>
    <w:rsid w:val="0081014C"/>
    <w:rsid w:val="008102E4"/>
    <w:rsid w:val="00810BB9"/>
    <w:rsid w:val="00810BD5"/>
    <w:rsid w:val="00812248"/>
    <w:rsid w:val="008125A8"/>
    <w:rsid w:val="008128F3"/>
    <w:rsid w:val="00812B72"/>
    <w:rsid w:val="00815437"/>
    <w:rsid w:val="00815AA1"/>
    <w:rsid w:val="0081645E"/>
    <w:rsid w:val="0081671A"/>
    <w:rsid w:val="00816B15"/>
    <w:rsid w:val="00817041"/>
    <w:rsid w:val="0082008F"/>
    <w:rsid w:val="00820D7C"/>
    <w:rsid w:val="008210B5"/>
    <w:rsid w:val="008210FA"/>
    <w:rsid w:val="008215DA"/>
    <w:rsid w:val="00823348"/>
    <w:rsid w:val="00823A2A"/>
    <w:rsid w:val="0082631C"/>
    <w:rsid w:val="00827DE9"/>
    <w:rsid w:val="00830081"/>
    <w:rsid w:val="00831A0F"/>
    <w:rsid w:val="00834B67"/>
    <w:rsid w:val="00835175"/>
    <w:rsid w:val="00835F30"/>
    <w:rsid w:val="00837B08"/>
    <w:rsid w:val="00844C2F"/>
    <w:rsid w:val="00844D8F"/>
    <w:rsid w:val="00846370"/>
    <w:rsid w:val="008472B9"/>
    <w:rsid w:val="00850406"/>
    <w:rsid w:val="00852DBA"/>
    <w:rsid w:val="008536FF"/>
    <w:rsid w:val="00853BEB"/>
    <w:rsid w:val="00853E0C"/>
    <w:rsid w:val="00856269"/>
    <w:rsid w:val="00857074"/>
    <w:rsid w:val="00861A85"/>
    <w:rsid w:val="0086280C"/>
    <w:rsid w:val="0086405F"/>
    <w:rsid w:val="008676C1"/>
    <w:rsid w:val="00867D95"/>
    <w:rsid w:val="008725FB"/>
    <w:rsid w:val="00872DE5"/>
    <w:rsid w:val="008740D8"/>
    <w:rsid w:val="00875461"/>
    <w:rsid w:val="0087594B"/>
    <w:rsid w:val="00876B8A"/>
    <w:rsid w:val="00877F27"/>
    <w:rsid w:val="008826DB"/>
    <w:rsid w:val="00886387"/>
    <w:rsid w:val="00887540"/>
    <w:rsid w:val="00890C18"/>
    <w:rsid w:val="00891634"/>
    <w:rsid w:val="0089506C"/>
    <w:rsid w:val="008965E3"/>
    <w:rsid w:val="008A04BF"/>
    <w:rsid w:val="008A0DE4"/>
    <w:rsid w:val="008A55F1"/>
    <w:rsid w:val="008A6A8E"/>
    <w:rsid w:val="008A6B28"/>
    <w:rsid w:val="008B3240"/>
    <w:rsid w:val="008B5552"/>
    <w:rsid w:val="008B60E6"/>
    <w:rsid w:val="008B682A"/>
    <w:rsid w:val="008B702F"/>
    <w:rsid w:val="008B7151"/>
    <w:rsid w:val="008B7698"/>
    <w:rsid w:val="008C1440"/>
    <w:rsid w:val="008C4143"/>
    <w:rsid w:val="008C4920"/>
    <w:rsid w:val="008C5162"/>
    <w:rsid w:val="008C5B7D"/>
    <w:rsid w:val="008C6806"/>
    <w:rsid w:val="008D021C"/>
    <w:rsid w:val="008D04C2"/>
    <w:rsid w:val="008D1B4B"/>
    <w:rsid w:val="008D2165"/>
    <w:rsid w:val="008D25A6"/>
    <w:rsid w:val="008D4AA0"/>
    <w:rsid w:val="008D5AB5"/>
    <w:rsid w:val="008D60D1"/>
    <w:rsid w:val="008D6E28"/>
    <w:rsid w:val="008D74A9"/>
    <w:rsid w:val="008E0F81"/>
    <w:rsid w:val="008E3D6C"/>
    <w:rsid w:val="008E4E73"/>
    <w:rsid w:val="008E6015"/>
    <w:rsid w:val="008E6AA1"/>
    <w:rsid w:val="008E7930"/>
    <w:rsid w:val="008F10F5"/>
    <w:rsid w:val="008F245D"/>
    <w:rsid w:val="008F5806"/>
    <w:rsid w:val="008F6E61"/>
    <w:rsid w:val="008F7134"/>
    <w:rsid w:val="008F7E23"/>
    <w:rsid w:val="00901F5A"/>
    <w:rsid w:val="00902572"/>
    <w:rsid w:val="00904560"/>
    <w:rsid w:val="00907929"/>
    <w:rsid w:val="00907D4C"/>
    <w:rsid w:val="00911282"/>
    <w:rsid w:val="009114C8"/>
    <w:rsid w:val="00914B50"/>
    <w:rsid w:val="00915AAB"/>
    <w:rsid w:val="00915C80"/>
    <w:rsid w:val="00917080"/>
    <w:rsid w:val="00920145"/>
    <w:rsid w:val="00922D8F"/>
    <w:rsid w:val="0092437B"/>
    <w:rsid w:val="00930950"/>
    <w:rsid w:val="00930A3B"/>
    <w:rsid w:val="00931606"/>
    <w:rsid w:val="009318CA"/>
    <w:rsid w:val="00936089"/>
    <w:rsid w:val="009362A1"/>
    <w:rsid w:val="00936594"/>
    <w:rsid w:val="00936D38"/>
    <w:rsid w:val="00937382"/>
    <w:rsid w:val="00945168"/>
    <w:rsid w:val="00951285"/>
    <w:rsid w:val="00951B43"/>
    <w:rsid w:val="00951F42"/>
    <w:rsid w:val="00952294"/>
    <w:rsid w:val="009533A0"/>
    <w:rsid w:val="009542D3"/>
    <w:rsid w:val="009554FA"/>
    <w:rsid w:val="0095562C"/>
    <w:rsid w:val="00964A7F"/>
    <w:rsid w:val="00964E13"/>
    <w:rsid w:val="009655C4"/>
    <w:rsid w:val="00965686"/>
    <w:rsid w:val="0096576E"/>
    <w:rsid w:val="00965892"/>
    <w:rsid w:val="00967758"/>
    <w:rsid w:val="00967B2C"/>
    <w:rsid w:val="00970618"/>
    <w:rsid w:val="00972426"/>
    <w:rsid w:val="009741C8"/>
    <w:rsid w:val="00976502"/>
    <w:rsid w:val="0098579C"/>
    <w:rsid w:val="00985EA6"/>
    <w:rsid w:val="00986532"/>
    <w:rsid w:val="00986C9F"/>
    <w:rsid w:val="0099099B"/>
    <w:rsid w:val="00990B41"/>
    <w:rsid w:val="0099163B"/>
    <w:rsid w:val="009934F6"/>
    <w:rsid w:val="00995386"/>
    <w:rsid w:val="00995710"/>
    <w:rsid w:val="00995F33"/>
    <w:rsid w:val="00996D71"/>
    <w:rsid w:val="009970A9"/>
    <w:rsid w:val="009A03CF"/>
    <w:rsid w:val="009A127C"/>
    <w:rsid w:val="009A141D"/>
    <w:rsid w:val="009A1E12"/>
    <w:rsid w:val="009B1510"/>
    <w:rsid w:val="009B2BBC"/>
    <w:rsid w:val="009B342E"/>
    <w:rsid w:val="009B3FCE"/>
    <w:rsid w:val="009B5A06"/>
    <w:rsid w:val="009B704E"/>
    <w:rsid w:val="009C041E"/>
    <w:rsid w:val="009C0AC8"/>
    <w:rsid w:val="009C1398"/>
    <w:rsid w:val="009C3205"/>
    <w:rsid w:val="009C38B0"/>
    <w:rsid w:val="009D0BC5"/>
    <w:rsid w:val="009D1F61"/>
    <w:rsid w:val="009D27DE"/>
    <w:rsid w:val="009D481F"/>
    <w:rsid w:val="009D4FA3"/>
    <w:rsid w:val="009D719D"/>
    <w:rsid w:val="009D74A8"/>
    <w:rsid w:val="009E1A1B"/>
    <w:rsid w:val="009E2DB1"/>
    <w:rsid w:val="009E3443"/>
    <w:rsid w:val="009E6650"/>
    <w:rsid w:val="009E7536"/>
    <w:rsid w:val="009E7E22"/>
    <w:rsid w:val="009F1453"/>
    <w:rsid w:val="009F2AA1"/>
    <w:rsid w:val="009F39FE"/>
    <w:rsid w:val="009F547E"/>
    <w:rsid w:val="009F6AF6"/>
    <w:rsid w:val="009F7090"/>
    <w:rsid w:val="00A01442"/>
    <w:rsid w:val="00A04206"/>
    <w:rsid w:val="00A0619F"/>
    <w:rsid w:val="00A105A7"/>
    <w:rsid w:val="00A10973"/>
    <w:rsid w:val="00A13A22"/>
    <w:rsid w:val="00A13A5C"/>
    <w:rsid w:val="00A13B4E"/>
    <w:rsid w:val="00A17560"/>
    <w:rsid w:val="00A21146"/>
    <w:rsid w:val="00A21343"/>
    <w:rsid w:val="00A2218E"/>
    <w:rsid w:val="00A226B9"/>
    <w:rsid w:val="00A226DC"/>
    <w:rsid w:val="00A2381E"/>
    <w:rsid w:val="00A23835"/>
    <w:rsid w:val="00A2748D"/>
    <w:rsid w:val="00A340E9"/>
    <w:rsid w:val="00A3601A"/>
    <w:rsid w:val="00A365BB"/>
    <w:rsid w:val="00A37DFA"/>
    <w:rsid w:val="00A4094D"/>
    <w:rsid w:val="00A44970"/>
    <w:rsid w:val="00A449A5"/>
    <w:rsid w:val="00A44FFB"/>
    <w:rsid w:val="00A45CEE"/>
    <w:rsid w:val="00A46C9B"/>
    <w:rsid w:val="00A470DF"/>
    <w:rsid w:val="00A5122A"/>
    <w:rsid w:val="00A518C9"/>
    <w:rsid w:val="00A53ACA"/>
    <w:rsid w:val="00A60545"/>
    <w:rsid w:val="00A60E33"/>
    <w:rsid w:val="00A61675"/>
    <w:rsid w:val="00A64A9E"/>
    <w:rsid w:val="00A64D4F"/>
    <w:rsid w:val="00A66AD5"/>
    <w:rsid w:val="00A73AB0"/>
    <w:rsid w:val="00A742DE"/>
    <w:rsid w:val="00A74C68"/>
    <w:rsid w:val="00A7574C"/>
    <w:rsid w:val="00A760F9"/>
    <w:rsid w:val="00A769F0"/>
    <w:rsid w:val="00A76C0C"/>
    <w:rsid w:val="00A76E5D"/>
    <w:rsid w:val="00A81D5D"/>
    <w:rsid w:val="00A8308F"/>
    <w:rsid w:val="00A83631"/>
    <w:rsid w:val="00A85D4B"/>
    <w:rsid w:val="00A91321"/>
    <w:rsid w:val="00A933E3"/>
    <w:rsid w:val="00A94248"/>
    <w:rsid w:val="00A944FF"/>
    <w:rsid w:val="00A96D00"/>
    <w:rsid w:val="00A977E1"/>
    <w:rsid w:val="00AA3838"/>
    <w:rsid w:val="00AA5311"/>
    <w:rsid w:val="00AA5E27"/>
    <w:rsid w:val="00AB1CE4"/>
    <w:rsid w:val="00AB7CF5"/>
    <w:rsid w:val="00AC0937"/>
    <w:rsid w:val="00AC1092"/>
    <w:rsid w:val="00AC2ED5"/>
    <w:rsid w:val="00AC3274"/>
    <w:rsid w:val="00AC5CB3"/>
    <w:rsid w:val="00AD0284"/>
    <w:rsid w:val="00AD0311"/>
    <w:rsid w:val="00AD0688"/>
    <w:rsid w:val="00AD10BA"/>
    <w:rsid w:val="00AD1D8C"/>
    <w:rsid w:val="00AD22DE"/>
    <w:rsid w:val="00AD23F7"/>
    <w:rsid w:val="00AD240B"/>
    <w:rsid w:val="00AD27B9"/>
    <w:rsid w:val="00AD3AC3"/>
    <w:rsid w:val="00AD6FEA"/>
    <w:rsid w:val="00AE21AA"/>
    <w:rsid w:val="00AE2B00"/>
    <w:rsid w:val="00AF18FF"/>
    <w:rsid w:val="00AF1D3D"/>
    <w:rsid w:val="00AF1D44"/>
    <w:rsid w:val="00AF2955"/>
    <w:rsid w:val="00AF3198"/>
    <w:rsid w:val="00AF48DF"/>
    <w:rsid w:val="00AF4C64"/>
    <w:rsid w:val="00AF4D6D"/>
    <w:rsid w:val="00AF4F50"/>
    <w:rsid w:val="00AF68E2"/>
    <w:rsid w:val="00AF6B35"/>
    <w:rsid w:val="00AF70A5"/>
    <w:rsid w:val="00B015DE"/>
    <w:rsid w:val="00B01E77"/>
    <w:rsid w:val="00B067B8"/>
    <w:rsid w:val="00B077F6"/>
    <w:rsid w:val="00B10134"/>
    <w:rsid w:val="00B12DFA"/>
    <w:rsid w:val="00B1402C"/>
    <w:rsid w:val="00B17A15"/>
    <w:rsid w:val="00B20D90"/>
    <w:rsid w:val="00B21565"/>
    <w:rsid w:val="00B22309"/>
    <w:rsid w:val="00B3271A"/>
    <w:rsid w:val="00B336D5"/>
    <w:rsid w:val="00B33F86"/>
    <w:rsid w:val="00B349AA"/>
    <w:rsid w:val="00B34E43"/>
    <w:rsid w:val="00B3517D"/>
    <w:rsid w:val="00B36C43"/>
    <w:rsid w:val="00B36CD0"/>
    <w:rsid w:val="00B37232"/>
    <w:rsid w:val="00B40D88"/>
    <w:rsid w:val="00B40F14"/>
    <w:rsid w:val="00B41CC5"/>
    <w:rsid w:val="00B44180"/>
    <w:rsid w:val="00B46D4A"/>
    <w:rsid w:val="00B46F3C"/>
    <w:rsid w:val="00B47CEA"/>
    <w:rsid w:val="00B51BF7"/>
    <w:rsid w:val="00B525BE"/>
    <w:rsid w:val="00B52756"/>
    <w:rsid w:val="00B52B64"/>
    <w:rsid w:val="00B53216"/>
    <w:rsid w:val="00B55464"/>
    <w:rsid w:val="00B6087F"/>
    <w:rsid w:val="00B60AA4"/>
    <w:rsid w:val="00B61453"/>
    <w:rsid w:val="00B6395F"/>
    <w:rsid w:val="00B64049"/>
    <w:rsid w:val="00B64507"/>
    <w:rsid w:val="00B65260"/>
    <w:rsid w:val="00B70198"/>
    <w:rsid w:val="00B715CE"/>
    <w:rsid w:val="00B717C1"/>
    <w:rsid w:val="00B718DD"/>
    <w:rsid w:val="00B71D14"/>
    <w:rsid w:val="00B73392"/>
    <w:rsid w:val="00B74128"/>
    <w:rsid w:val="00B741FC"/>
    <w:rsid w:val="00B757E1"/>
    <w:rsid w:val="00B86BC5"/>
    <w:rsid w:val="00B8762B"/>
    <w:rsid w:val="00B9119B"/>
    <w:rsid w:val="00B91AF6"/>
    <w:rsid w:val="00B933B2"/>
    <w:rsid w:val="00B94188"/>
    <w:rsid w:val="00B94EC8"/>
    <w:rsid w:val="00B95765"/>
    <w:rsid w:val="00B9627A"/>
    <w:rsid w:val="00B96392"/>
    <w:rsid w:val="00B9663B"/>
    <w:rsid w:val="00BA122F"/>
    <w:rsid w:val="00BA16E6"/>
    <w:rsid w:val="00BA27CE"/>
    <w:rsid w:val="00BA3B7E"/>
    <w:rsid w:val="00BA4669"/>
    <w:rsid w:val="00BB147B"/>
    <w:rsid w:val="00BB1988"/>
    <w:rsid w:val="00BB34F4"/>
    <w:rsid w:val="00BB40A8"/>
    <w:rsid w:val="00BB584F"/>
    <w:rsid w:val="00BC0B86"/>
    <w:rsid w:val="00BC5483"/>
    <w:rsid w:val="00BC5929"/>
    <w:rsid w:val="00BC5EB7"/>
    <w:rsid w:val="00BD3574"/>
    <w:rsid w:val="00BD3DCE"/>
    <w:rsid w:val="00BD51D9"/>
    <w:rsid w:val="00BD55EC"/>
    <w:rsid w:val="00BD5D6C"/>
    <w:rsid w:val="00BD654F"/>
    <w:rsid w:val="00BD7300"/>
    <w:rsid w:val="00BE3185"/>
    <w:rsid w:val="00BE5608"/>
    <w:rsid w:val="00BE5A95"/>
    <w:rsid w:val="00BE7701"/>
    <w:rsid w:val="00BF17F3"/>
    <w:rsid w:val="00BF4ED7"/>
    <w:rsid w:val="00BF5A6D"/>
    <w:rsid w:val="00BF5ADA"/>
    <w:rsid w:val="00BF5F81"/>
    <w:rsid w:val="00C01E0F"/>
    <w:rsid w:val="00C049BA"/>
    <w:rsid w:val="00C05924"/>
    <w:rsid w:val="00C07ECC"/>
    <w:rsid w:val="00C1112A"/>
    <w:rsid w:val="00C11969"/>
    <w:rsid w:val="00C15EAB"/>
    <w:rsid w:val="00C202DE"/>
    <w:rsid w:val="00C2064C"/>
    <w:rsid w:val="00C216B0"/>
    <w:rsid w:val="00C21B4F"/>
    <w:rsid w:val="00C2611A"/>
    <w:rsid w:val="00C269AD"/>
    <w:rsid w:val="00C2701A"/>
    <w:rsid w:val="00C31145"/>
    <w:rsid w:val="00C31B3E"/>
    <w:rsid w:val="00C32985"/>
    <w:rsid w:val="00C33328"/>
    <w:rsid w:val="00C34AEA"/>
    <w:rsid w:val="00C35479"/>
    <w:rsid w:val="00C35793"/>
    <w:rsid w:val="00C35DAF"/>
    <w:rsid w:val="00C40300"/>
    <w:rsid w:val="00C41217"/>
    <w:rsid w:val="00C413F3"/>
    <w:rsid w:val="00C4221D"/>
    <w:rsid w:val="00C45A4D"/>
    <w:rsid w:val="00C46818"/>
    <w:rsid w:val="00C46DF9"/>
    <w:rsid w:val="00C47ED7"/>
    <w:rsid w:val="00C51104"/>
    <w:rsid w:val="00C52113"/>
    <w:rsid w:val="00C52F53"/>
    <w:rsid w:val="00C53309"/>
    <w:rsid w:val="00C54D7C"/>
    <w:rsid w:val="00C5565F"/>
    <w:rsid w:val="00C55A8F"/>
    <w:rsid w:val="00C5788C"/>
    <w:rsid w:val="00C57EBC"/>
    <w:rsid w:val="00C61495"/>
    <w:rsid w:val="00C61729"/>
    <w:rsid w:val="00C6314E"/>
    <w:rsid w:val="00C65441"/>
    <w:rsid w:val="00C71352"/>
    <w:rsid w:val="00C7144A"/>
    <w:rsid w:val="00C7146B"/>
    <w:rsid w:val="00C73882"/>
    <w:rsid w:val="00C744F5"/>
    <w:rsid w:val="00C765FF"/>
    <w:rsid w:val="00C81703"/>
    <w:rsid w:val="00C822BD"/>
    <w:rsid w:val="00C823AB"/>
    <w:rsid w:val="00C826AF"/>
    <w:rsid w:val="00C82B9D"/>
    <w:rsid w:val="00C83C41"/>
    <w:rsid w:val="00C848A8"/>
    <w:rsid w:val="00C85507"/>
    <w:rsid w:val="00C86070"/>
    <w:rsid w:val="00C862BE"/>
    <w:rsid w:val="00C873AF"/>
    <w:rsid w:val="00C87F3C"/>
    <w:rsid w:val="00C91450"/>
    <w:rsid w:val="00C91910"/>
    <w:rsid w:val="00C941A9"/>
    <w:rsid w:val="00CA09D1"/>
    <w:rsid w:val="00CA36A1"/>
    <w:rsid w:val="00CA5C8F"/>
    <w:rsid w:val="00CA7264"/>
    <w:rsid w:val="00CB2A2B"/>
    <w:rsid w:val="00CB2B73"/>
    <w:rsid w:val="00CB30E5"/>
    <w:rsid w:val="00CB4A04"/>
    <w:rsid w:val="00CB66D9"/>
    <w:rsid w:val="00CC11A5"/>
    <w:rsid w:val="00CC205B"/>
    <w:rsid w:val="00CC27B2"/>
    <w:rsid w:val="00CC3975"/>
    <w:rsid w:val="00CC5494"/>
    <w:rsid w:val="00CD0339"/>
    <w:rsid w:val="00CD27F9"/>
    <w:rsid w:val="00CD37B3"/>
    <w:rsid w:val="00CD55B7"/>
    <w:rsid w:val="00CD6754"/>
    <w:rsid w:val="00CD7DC5"/>
    <w:rsid w:val="00CE405B"/>
    <w:rsid w:val="00CF0745"/>
    <w:rsid w:val="00CF1803"/>
    <w:rsid w:val="00CF1AB4"/>
    <w:rsid w:val="00CF1DBA"/>
    <w:rsid w:val="00CF611A"/>
    <w:rsid w:val="00D01FAB"/>
    <w:rsid w:val="00D040EE"/>
    <w:rsid w:val="00D04246"/>
    <w:rsid w:val="00D04C89"/>
    <w:rsid w:val="00D04FA4"/>
    <w:rsid w:val="00D06F89"/>
    <w:rsid w:val="00D14768"/>
    <w:rsid w:val="00D16C4C"/>
    <w:rsid w:val="00D17595"/>
    <w:rsid w:val="00D211B9"/>
    <w:rsid w:val="00D22670"/>
    <w:rsid w:val="00D23892"/>
    <w:rsid w:val="00D2653B"/>
    <w:rsid w:val="00D26B79"/>
    <w:rsid w:val="00D275AB"/>
    <w:rsid w:val="00D31BF4"/>
    <w:rsid w:val="00D337E4"/>
    <w:rsid w:val="00D34367"/>
    <w:rsid w:val="00D36D7A"/>
    <w:rsid w:val="00D401F8"/>
    <w:rsid w:val="00D41551"/>
    <w:rsid w:val="00D4221B"/>
    <w:rsid w:val="00D47D3E"/>
    <w:rsid w:val="00D51D8D"/>
    <w:rsid w:val="00D52AE9"/>
    <w:rsid w:val="00D55F9F"/>
    <w:rsid w:val="00D56203"/>
    <w:rsid w:val="00D570F7"/>
    <w:rsid w:val="00D65194"/>
    <w:rsid w:val="00D65608"/>
    <w:rsid w:val="00D676A0"/>
    <w:rsid w:val="00D708F5"/>
    <w:rsid w:val="00D7162A"/>
    <w:rsid w:val="00D737E5"/>
    <w:rsid w:val="00D75798"/>
    <w:rsid w:val="00D7587C"/>
    <w:rsid w:val="00D75B06"/>
    <w:rsid w:val="00D76080"/>
    <w:rsid w:val="00D772B9"/>
    <w:rsid w:val="00D80B62"/>
    <w:rsid w:val="00D81E65"/>
    <w:rsid w:val="00D82729"/>
    <w:rsid w:val="00D82C81"/>
    <w:rsid w:val="00D8477C"/>
    <w:rsid w:val="00D84A60"/>
    <w:rsid w:val="00D85DED"/>
    <w:rsid w:val="00D9008A"/>
    <w:rsid w:val="00D92EEC"/>
    <w:rsid w:val="00D97942"/>
    <w:rsid w:val="00DA056B"/>
    <w:rsid w:val="00DB2BB1"/>
    <w:rsid w:val="00DB2D0D"/>
    <w:rsid w:val="00DB3621"/>
    <w:rsid w:val="00DB4439"/>
    <w:rsid w:val="00DB49B8"/>
    <w:rsid w:val="00DC080F"/>
    <w:rsid w:val="00DC0A66"/>
    <w:rsid w:val="00DC5B8B"/>
    <w:rsid w:val="00DD1447"/>
    <w:rsid w:val="00DD1772"/>
    <w:rsid w:val="00DD3188"/>
    <w:rsid w:val="00DD4252"/>
    <w:rsid w:val="00DD4CF6"/>
    <w:rsid w:val="00DD5BE3"/>
    <w:rsid w:val="00DD6040"/>
    <w:rsid w:val="00DD7F81"/>
    <w:rsid w:val="00DE0010"/>
    <w:rsid w:val="00DE0F84"/>
    <w:rsid w:val="00DE2B8B"/>
    <w:rsid w:val="00DE3EE4"/>
    <w:rsid w:val="00DE5661"/>
    <w:rsid w:val="00DF2237"/>
    <w:rsid w:val="00DF5312"/>
    <w:rsid w:val="00E02AAD"/>
    <w:rsid w:val="00E02BC6"/>
    <w:rsid w:val="00E034FD"/>
    <w:rsid w:val="00E0526B"/>
    <w:rsid w:val="00E06EF9"/>
    <w:rsid w:val="00E071A2"/>
    <w:rsid w:val="00E101FC"/>
    <w:rsid w:val="00E17A99"/>
    <w:rsid w:val="00E17EE6"/>
    <w:rsid w:val="00E2315D"/>
    <w:rsid w:val="00E2369F"/>
    <w:rsid w:val="00E27508"/>
    <w:rsid w:val="00E30F10"/>
    <w:rsid w:val="00E359C5"/>
    <w:rsid w:val="00E368D1"/>
    <w:rsid w:val="00E40A1A"/>
    <w:rsid w:val="00E44E21"/>
    <w:rsid w:val="00E506F2"/>
    <w:rsid w:val="00E530DD"/>
    <w:rsid w:val="00E54A1F"/>
    <w:rsid w:val="00E54F4A"/>
    <w:rsid w:val="00E56A62"/>
    <w:rsid w:val="00E62DD5"/>
    <w:rsid w:val="00E63005"/>
    <w:rsid w:val="00E637B9"/>
    <w:rsid w:val="00E638DC"/>
    <w:rsid w:val="00E63ACF"/>
    <w:rsid w:val="00E65B08"/>
    <w:rsid w:val="00E65D38"/>
    <w:rsid w:val="00E703DC"/>
    <w:rsid w:val="00E70B3D"/>
    <w:rsid w:val="00E71207"/>
    <w:rsid w:val="00E72C6F"/>
    <w:rsid w:val="00E72C88"/>
    <w:rsid w:val="00E72F60"/>
    <w:rsid w:val="00E7382F"/>
    <w:rsid w:val="00E73BD3"/>
    <w:rsid w:val="00E74274"/>
    <w:rsid w:val="00E75600"/>
    <w:rsid w:val="00E75A90"/>
    <w:rsid w:val="00E763A5"/>
    <w:rsid w:val="00E773E5"/>
    <w:rsid w:val="00E7763A"/>
    <w:rsid w:val="00E80B9A"/>
    <w:rsid w:val="00E827A2"/>
    <w:rsid w:val="00E8577F"/>
    <w:rsid w:val="00E87C1E"/>
    <w:rsid w:val="00E94F62"/>
    <w:rsid w:val="00E960EF"/>
    <w:rsid w:val="00EA05AB"/>
    <w:rsid w:val="00EA2049"/>
    <w:rsid w:val="00EA4D25"/>
    <w:rsid w:val="00EA5D3B"/>
    <w:rsid w:val="00EA63EF"/>
    <w:rsid w:val="00EA660F"/>
    <w:rsid w:val="00EB1DC5"/>
    <w:rsid w:val="00EB2364"/>
    <w:rsid w:val="00EB2BC6"/>
    <w:rsid w:val="00EB34D6"/>
    <w:rsid w:val="00EB475E"/>
    <w:rsid w:val="00EB4F05"/>
    <w:rsid w:val="00EB57D5"/>
    <w:rsid w:val="00EB6762"/>
    <w:rsid w:val="00EB7184"/>
    <w:rsid w:val="00EC4391"/>
    <w:rsid w:val="00EC4B85"/>
    <w:rsid w:val="00EC7EF6"/>
    <w:rsid w:val="00ED1135"/>
    <w:rsid w:val="00ED3AF4"/>
    <w:rsid w:val="00ED7072"/>
    <w:rsid w:val="00EE0947"/>
    <w:rsid w:val="00EE2554"/>
    <w:rsid w:val="00EE2F58"/>
    <w:rsid w:val="00EE320C"/>
    <w:rsid w:val="00EE36E4"/>
    <w:rsid w:val="00EE3D12"/>
    <w:rsid w:val="00EE4025"/>
    <w:rsid w:val="00EE49EA"/>
    <w:rsid w:val="00EE682A"/>
    <w:rsid w:val="00EE6BE5"/>
    <w:rsid w:val="00EF1FD7"/>
    <w:rsid w:val="00EF39F2"/>
    <w:rsid w:val="00EF43E3"/>
    <w:rsid w:val="00EF4AEA"/>
    <w:rsid w:val="00F0044D"/>
    <w:rsid w:val="00F0063C"/>
    <w:rsid w:val="00F0274B"/>
    <w:rsid w:val="00F02D73"/>
    <w:rsid w:val="00F12577"/>
    <w:rsid w:val="00F133DE"/>
    <w:rsid w:val="00F13943"/>
    <w:rsid w:val="00F15B6B"/>
    <w:rsid w:val="00F16407"/>
    <w:rsid w:val="00F1737B"/>
    <w:rsid w:val="00F22085"/>
    <w:rsid w:val="00F22336"/>
    <w:rsid w:val="00F232EB"/>
    <w:rsid w:val="00F25EBB"/>
    <w:rsid w:val="00F31820"/>
    <w:rsid w:val="00F353FA"/>
    <w:rsid w:val="00F434E8"/>
    <w:rsid w:val="00F46EDE"/>
    <w:rsid w:val="00F4766E"/>
    <w:rsid w:val="00F50D79"/>
    <w:rsid w:val="00F549A4"/>
    <w:rsid w:val="00F550B2"/>
    <w:rsid w:val="00F55E67"/>
    <w:rsid w:val="00F56282"/>
    <w:rsid w:val="00F5726F"/>
    <w:rsid w:val="00F57FE5"/>
    <w:rsid w:val="00F61669"/>
    <w:rsid w:val="00F62A0D"/>
    <w:rsid w:val="00F63687"/>
    <w:rsid w:val="00F63C91"/>
    <w:rsid w:val="00F65B66"/>
    <w:rsid w:val="00F665C6"/>
    <w:rsid w:val="00F71796"/>
    <w:rsid w:val="00F7219A"/>
    <w:rsid w:val="00F72F46"/>
    <w:rsid w:val="00F75C6D"/>
    <w:rsid w:val="00F800D5"/>
    <w:rsid w:val="00F80A10"/>
    <w:rsid w:val="00F83771"/>
    <w:rsid w:val="00F90385"/>
    <w:rsid w:val="00F90C14"/>
    <w:rsid w:val="00F92A8F"/>
    <w:rsid w:val="00F92E47"/>
    <w:rsid w:val="00F94D4D"/>
    <w:rsid w:val="00FA07F9"/>
    <w:rsid w:val="00FA1067"/>
    <w:rsid w:val="00FA4DBA"/>
    <w:rsid w:val="00FA6E15"/>
    <w:rsid w:val="00FA6E41"/>
    <w:rsid w:val="00FA6E7F"/>
    <w:rsid w:val="00FA6FD3"/>
    <w:rsid w:val="00FA753F"/>
    <w:rsid w:val="00FB108C"/>
    <w:rsid w:val="00FB5854"/>
    <w:rsid w:val="00FB626A"/>
    <w:rsid w:val="00FC65F0"/>
    <w:rsid w:val="00FC7FF3"/>
    <w:rsid w:val="00FD0310"/>
    <w:rsid w:val="00FD0762"/>
    <w:rsid w:val="00FD28B9"/>
    <w:rsid w:val="00FD32B2"/>
    <w:rsid w:val="00FD7494"/>
    <w:rsid w:val="00FE1906"/>
    <w:rsid w:val="00FE202C"/>
    <w:rsid w:val="00FE27EE"/>
    <w:rsid w:val="00FE2DFB"/>
    <w:rsid w:val="00FE3333"/>
    <w:rsid w:val="00FE36E2"/>
    <w:rsid w:val="00FE3E6D"/>
    <w:rsid w:val="00FE3EB4"/>
    <w:rsid w:val="00FE4542"/>
    <w:rsid w:val="00FE4A35"/>
    <w:rsid w:val="00FE4B62"/>
    <w:rsid w:val="00FE50DD"/>
    <w:rsid w:val="00FE6BEB"/>
    <w:rsid w:val="00FE738F"/>
    <w:rsid w:val="00FE79F4"/>
    <w:rsid w:val="00FE7B71"/>
    <w:rsid w:val="00FF16DF"/>
    <w:rsid w:val="00FF2E5D"/>
    <w:rsid w:val="00FF586E"/>
    <w:rsid w:val="00FF7F2A"/>
    <w:rsid w:val="049F76D7"/>
    <w:rsid w:val="07C519D6"/>
    <w:rsid w:val="09E4F8C6"/>
    <w:rsid w:val="0C4FE931"/>
    <w:rsid w:val="0DEC3047"/>
    <w:rsid w:val="0F8C14E0"/>
    <w:rsid w:val="11B15055"/>
    <w:rsid w:val="134C2BF4"/>
    <w:rsid w:val="13A31397"/>
    <w:rsid w:val="1BF78587"/>
    <w:rsid w:val="1BF80F9A"/>
    <w:rsid w:val="1D7A8C1D"/>
    <w:rsid w:val="236031C6"/>
    <w:rsid w:val="283DCBD1"/>
    <w:rsid w:val="33A68E72"/>
    <w:rsid w:val="3BF39B06"/>
    <w:rsid w:val="3C775E32"/>
    <w:rsid w:val="3CEA5755"/>
    <w:rsid w:val="3D6462B6"/>
    <w:rsid w:val="43D1E63E"/>
    <w:rsid w:val="44A89E2C"/>
    <w:rsid w:val="45250880"/>
    <w:rsid w:val="4635AB00"/>
    <w:rsid w:val="471F1CBF"/>
    <w:rsid w:val="47859406"/>
    <w:rsid w:val="47F21694"/>
    <w:rsid w:val="4A993EF4"/>
    <w:rsid w:val="4B40CF40"/>
    <w:rsid w:val="4D0E7225"/>
    <w:rsid w:val="4E282C00"/>
    <w:rsid w:val="4F9AA9B8"/>
    <w:rsid w:val="4FF91CED"/>
    <w:rsid w:val="56A49ADE"/>
    <w:rsid w:val="58ECDEC1"/>
    <w:rsid w:val="5E0836CD"/>
    <w:rsid w:val="705A69E4"/>
    <w:rsid w:val="7432C301"/>
    <w:rsid w:val="74CCEF97"/>
    <w:rsid w:val="77499579"/>
    <w:rsid w:val="795503AB"/>
    <w:rsid w:val="7C2A4FFC"/>
    <w:rsid w:val="7F4B30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816B7"/>
  <w15:chartTrackingRefBased/>
  <w15:docId w15:val="{BA07CA9D-3CDD-4142-AA04-05E4AE4F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C1E"/>
    <w:pPr>
      <w:spacing w:after="0" w:line="240" w:lineRule="auto"/>
    </w:pPr>
    <w:rPr>
      <w:rFonts w:ascii="Poppins" w:hAnsi="Poppins"/>
      <w:sz w:val="24"/>
    </w:rPr>
  </w:style>
  <w:style w:type="paragraph" w:styleId="Heading1">
    <w:name w:val="heading 1"/>
    <w:basedOn w:val="Normal"/>
    <w:next w:val="Normal"/>
    <w:link w:val="Heading1Char"/>
    <w:uiPriority w:val="9"/>
    <w:qFormat/>
    <w:rsid w:val="00D211B9"/>
    <w:pPr>
      <w:keepNext/>
      <w:keepLines/>
      <w:spacing w:after="120"/>
      <w:outlineLvl w:val="0"/>
    </w:pPr>
    <w:rPr>
      <w:rFonts w:eastAsiaTheme="majorEastAsia" w:cstheme="majorBidi"/>
      <w:b/>
      <w:color w:val="E73E97" w:themeColor="background2"/>
      <w:sz w:val="36"/>
      <w:szCs w:val="32"/>
    </w:rPr>
  </w:style>
  <w:style w:type="paragraph" w:styleId="Heading2">
    <w:name w:val="heading 2"/>
    <w:basedOn w:val="Normal"/>
    <w:next w:val="Normal"/>
    <w:link w:val="Heading2Char"/>
    <w:uiPriority w:val="9"/>
    <w:unhideWhenUsed/>
    <w:qFormat/>
    <w:rsid w:val="00D7162A"/>
    <w:pPr>
      <w:keepNext/>
      <w:keepLines/>
      <w:outlineLvl w:val="1"/>
    </w:pPr>
    <w:rPr>
      <w:rFonts w:eastAsiaTheme="majorEastAsia" w:cstheme="majorBidi"/>
      <w:b/>
      <w:color w:val="004F6B" w:themeColor="text2"/>
      <w:sz w:val="32"/>
      <w:szCs w:val="26"/>
    </w:rPr>
  </w:style>
  <w:style w:type="paragraph" w:styleId="Heading3">
    <w:name w:val="heading 3"/>
    <w:basedOn w:val="Normal"/>
    <w:next w:val="Normal"/>
    <w:link w:val="Heading3Char"/>
    <w:uiPriority w:val="9"/>
    <w:unhideWhenUsed/>
    <w:qFormat/>
    <w:rsid w:val="00E101FC"/>
    <w:pPr>
      <w:keepNext/>
      <w:keepLines/>
      <w:spacing w:before="40"/>
      <w:outlineLvl w:val="2"/>
    </w:pPr>
    <w:rPr>
      <w:rFonts w:eastAsiaTheme="majorEastAsia" w:cstheme="majorBidi"/>
      <w:b/>
      <w:color w:val="004F6B" w:themeColor="text2"/>
      <w:sz w:val="28"/>
      <w:szCs w:val="24"/>
    </w:rPr>
  </w:style>
  <w:style w:type="paragraph" w:styleId="Heading4">
    <w:name w:val="heading 4"/>
    <w:basedOn w:val="Normal"/>
    <w:next w:val="Normal"/>
    <w:link w:val="Heading4Char"/>
    <w:uiPriority w:val="9"/>
    <w:unhideWhenUsed/>
    <w:qFormat/>
    <w:rsid w:val="00E101FC"/>
    <w:pPr>
      <w:keepNext/>
      <w:keepLines/>
      <w:spacing w:before="40"/>
      <w:outlineLvl w:val="3"/>
    </w:pPr>
    <w:rPr>
      <w:rFonts w:eastAsiaTheme="majorEastAsia" w:cstheme="majorBidi"/>
      <w:b/>
      <w:iCs/>
      <w:color w:val="004F6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162A"/>
    <w:rPr>
      <w:rFonts w:ascii="Poppins" w:eastAsiaTheme="majorEastAsia" w:hAnsi="Poppins" w:cstheme="majorBidi"/>
      <w:b/>
      <w:color w:val="004F6B" w:themeColor="text2"/>
      <w:sz w:val="32"/>
      <w:szCs w:val="26"/>
    </w:rPr>
  </w:style>
  <w:style w:type="character" w:customStyle="1" w:styleId="Heading1Char">
    <w:name w:val="Heading 1 Char"/>
    <w:basedOn w:val="DefaultParagraphFont"/>
    <w:link w:val="Heading1"/>
    <w:uiPriority w:val="9"/>
    <w:rsid w:val="00D211B9"/>
    <w:rPr>
      <w:rFonts w:ascii="Poppins" w:eastAsiaTheme="majorEastAsia" w:hAnsi="Poppins" w:cstheme="majorBidi"/>
      <w:b/>
      <w:color w:val="E73E97" w:themeColor="background2"/>
      <w:sz w:val="36"/>
      <w:szCs w:val="32"/>
    </w:rPr>
  </w:style>
  <w:style w:type="paragraph" w:styleId="NoSpacing">
    <w:name w:val="No Spacing"/>
    <w:uiPriority w:val="1"/>
    <w:rsid w:val="00815437"/>
    <w:pPr>
      <w:spacing w:before="120" w:after="120" w:line="240" w:lineRule="auto"/>
    </w:pPr>
    <w:rPr>
      <w:rFonts w:ascii="Poppins" w:hAnsi="Poppins"/>
    </w:rPr>
  </w:style>
  <w:style w:type="paragraph" w:styleId="FootnoteText">
    <w:name w:val="footnote text"/>
    <w:basedOn w:val="Normal"/>
    <w:link w:val="FootnoteTextChar"/>
    <w:uiPriority w:val="99"/>
    <w:semiHidden/>
    <w:unhideWhenUsed/>
    <w:rsid w:val="00810BB9"/>
    <w:rPr>
      <w:sz w:val="20"/>
      <w:szCs w:val="20"/>
    </w:rPr>
  </w:style>
  <w:style w:type="character" w:customStyle="1" w:styleId="FootnoteTextChar">
    <w:name w:val="Footnote Text Char"/>
    <w:basedOn w:val="DefaultParagraphFont"/>
    <w:link w:val="FootnoteText"/>
    <w:uiPriority w:val="99"/>
    <w:semiHidden/>
    <w:rsid w:val="00810BB9"/>
    <w:rPr>
      <w:rFonts w:ascii="Century Gothic" w:hAnsi="Century Gothic"/>
      <w:sz w:val="20"/>
      <w:szCs w:val="20"/>
    </w:rPr>
  </w:style>
  <w:style w:type="character" w:styleId="FootnoteReference">
    <w:name w:val="footnote reference"/>
    <w:basedOn w:val="DefaultParagraphFont"/>
    <w:uiPriority w:val="99"/>
    <w:semiHidden/>
    <w:unhideWhenUsed/>
    <w:rsid w:val="00810BB9"/>
    <w:rPr>
      <w:vertAlign w:val="superscript"/>
    </w:rPr>
  </w:style>
  <w:style w:type="paragraph" w:styleId="Header">
    <w:name w:val="header"/>
    <w:basedOn w:val="Normal"/>
    <w:link w:val="HeaderChar"/>
    <w:uiPriority w:val="99"/>
    <w:unhideWhenUsed/>
    <w:rsid w:val="00810BB9"/>
    <w:pPr>
      <w:tabs>
        <w:tab w:val="center" w:pos="4513"/>
        <w:tab w:val="right" w:pos="9026"/>
      </w:tabs>
    </w:pPr>
  </w:style>
  <w:style w:type="character" w:customStyle="1" w:styleId="HeaderChar">
    <w:name w:val="Header Char"/>
    <w:basedOn w:val="DefaultParagraphFont"/>
    <w:link w:val="Header"/>
    <w:uiPriority w:val="99"/>
    <w:rsid w:val="00810BB9"/>
    <w:rPr>
      <w:rFonts w:ascii="Century Gothic" w:hAnsi="Century Gothic"/>
    </w:rPr>
  </w:style>
  <w:style w:type="paragraph" w:styleId="Footer">
    <w:name w:val="footer"/>
    <w:basedOn w:val="Normal"/>
    <w:link w:val="FooterChar"/>
    <w:uiPriority w:val="99"/>
    <w:unhideWhenUsed/>
    <w:rsid w:val="00810BB9"/>
    <w:pPr>
      <w:tabs>
        <w:tab w:val="center" w:pos="4513"/>
        <w:tab w:val="right" w:pos="9026"/>
      </w:tabs>
    </w:pPr>
  </w:style>
  <w:style w:type="character" w:customStyle="1" w:styleId="FooterChar">
    <w:name w:val="Footer Char"/>
    <w:basedOn w:val="DefaultParagraphFont"/>
    <w:link w:val="Footer"/>
    <w:uiPriority w:val="99"/>
    <w:rsid w:val="00810BB9"/>
    <w:rPr>
      <w:rFonts w:ascii="Century Gothic" w:hAnsi="Century Gothic"/>
    </w:rPr>
  </w:style>
  <w:style w:type="paragraph" w:styleId="Title">
    <w:name w:val="Title"/>
    <w:basedOn w:val="Normal"/>
    <w:next w:val="Normal"/>
    <w:link w:val="TitleChar"/>
    <w:uiPriority w:val="10"/>
    <w:qFormat/>
    <w:rsid w:val="00F549A4"/>
    <w:pPr>
      <w:contextualSpacing/>
      <w:jc w:val="center"/>
    </w:pPr>
    <w:rPr>
      <w:rFonts w:eastAsiaTheme="majorEastAsia" w:cstheme="majorBidi"/>
      <w:b/>
      <w:color w:val="004F6B" w:themeColor="text2"/>
      <w:kern w:val="28"/>
      <w:sz w:val="48"/>
      <w:szCs w:val="56"/>
    </w:rPr>
  </w:style>
  <w:style w:type="character" w:customStyle="1" w:styleId="TitleChar">
    <w:name w:val="Title Char"/>
    <w:basedOn w:val="DefaultParagraphFont"/>
    <w:link w:val="Title"/>
    <w:uiPriority w:val="10"/>
    <w:rsid w:val="00F549A4"/>
    <w:rPr>
      <w:rFonts w:ascii="Poppins" w:eastAsiaTheme="majorEastAsia" w:hAnsi="Poppins" w:cstheme="majorBidi"/>
      <w:b/>
      <w:color w:val="004F6B" w:themeColor="text2"/>
      <w:kern w:val="28"/>
      <w:sz w:val="48"/>
      <w:szCs w:val="56"/>
    </w:rPr>
  </w:style>
  <w:style w:type="paragraph" w:styleId="Quote">
    <w:name w:val="Quote"/>
    <w:basedOn w:val="Normal"/>
    <w:next w:val="Normal"/>
    <w:link w:val="QuoteChar"/>
    <w:uiPriority w:val="29"/>
    <w:qFormat/>
    <w:rsid w:val="002F36C6"/>
    <w:pPr>
      <w:ind w:left="862" w:right="862"/>
    </w:pPr>
    <w:rPr>
      <w:iCs/>
      <w:color w:val="004F6B" w:themeColor="text2"/>
    </w:rPr>
  </w:style>
  <w:style w:type="character" w:customStyle="1" w:styleId="QuoteChar">
    <w:name w:val="Quote Char"/>
    <w:basedOn w:val="DefaultParagraphFont"/>
    <w:link w:val="Quote"/>
    <w:uiPriority w:val="29"/>
    <w:rsid w:val="002F36C6"/>
    <w:rPr>
      <w:rFonts w:ascii="Poppins" w:hAnsi="Poppins"/>
      <w:iCs/>
      <w:color w:val="004F6B" w:themeColor="text2"/>
      <w:sz w:val="24"/>
    </w:rPr>
  </w:style>
  <w:style w:type="paragraph" w:styleId="ListParagraph">
    <w:name w:val="List Paragraph"/>
    <w:basedOn w:val="Normal"/>
    <w:uiPriority w:val="34"/>
    <w:qFormat/>
    <w:rsid w:val="00D7162A"/>
    <w:pPr>
      <w:spacing w:line="259" w:lineRule="auto"/>
      <w:ind w:left="720"/>
      <w:contextualSpacing/>
    </w:pPr>
  </w:style>
  <w:style w:type="character" w:styleId="CommentReference">
    <w:name w:val="annotation reference"/>
    <w:basedOn w:val="DefaultParagraphFont"/>
    <w:uiPriority w:val="99"/>
    <w:semiHidden/>
    <w:unhideWhenUsed/>
    <w:rsid w:val="00E773E5"/>
    <w:rPr>
      <w:sz w:val="16"/>
      <w:szCs w:val="16"/>
    </w:rPr>
  </w:style>
  <w:style w:type="paragraph" w:styleId="CommentText">
    <w:name w:val="annotation text"/>
    <w:basedOn w:val="Normal"/>
    <w:link w:val="CommentTextChar"/>
    <w:uiPriority w:val="99"/>
    <w:unhideWhenUsed/>
    <w:rsid w:val="00E773E5"/>
    <w:rPr>
      <w:sz w:val="20"/>
      <w:szCs w:val="20"/>
    </w:rPr>
  </w:style>
  <w:style w:type="character" w:customStyle="1" w:styleId="CommentTextChar">
    <w:name w:val="Comment Text Char"/>
    <w:basedOn w:val="DefaultParagraphFont"/>
    <w:link w:val="CommentText"/>
    <w:uiPriority w:val="99"/>
    <w:rsid w:val="00E773E5"/>
    <w:rPr>
      <w:rFonts w:ascii="Poppins" w:hAnsi="Poppins"/>
      <w:sz w:val="20"/>
      <w:szCs w:val="20"/>
    </w:rPr>
  </w:style>
  <w:style w:type="paragraph" w:styleId="CommentSubject">
    <w:name w:val="annotation subject"/>
    <w:basedOn w:val="CommentText"/>
    <w:next w:val="CommentText"/>
    <w:link w:val="CommentSubjectChar"/>
    <w:uiPriority w:val="99"/>
    <w:semiHidden/>
    <w:unhideWhenUsed/>
    <w:rsid w:val="00E773E5"/>
    <w:rPr>
      <w:b/>
      <w:bCs/>
    </w:rPr>
  </w:style>
  <w:style w:type="character" w:customStyle="1" w:styleId="CommentSubjectChar">
    <w:name w:val="Comment Subject Char"/>
    <w:basedOn w:val="CommentTextChar"/>
    <w:link w:val="CommentSubject"/>
    <w:uiPriority w:val="99"/>
    <w:semiHidden/>
    <w:rsid w:val="00E773E5"/>
    <w:rPr>
      <w:rFonts w:ascii="Poppins" w:hAnsi="Poppins"/>
      <w:b/>
      <w:bCs/>
      <w:sz w:val="20"/>
      <w:szCs w:val="20"/>
    </w:rPr>
  </w:style>
  <w:style w:type="paragraph" w:styleId="TOCHeading">
    <w:name w:val="TOC Heading"/>
    <w:basedOn w:val="Heading1"/>
    <w:next w:val="Normal"/>
    <w:uiPriority w:val="39"/>
    <w:unhideWhenUsed/>
    <w:qFormat/>
    <w:rsid w:val="00853E0C"/>
    <w:pPr>
      <w:spacing w:line="259" w:lineRule="auto"/>
      <w:outlineLvl w:val="9"/>
    </w:pPr>
    <w:rPr>
      <w:lang w:val="en-US"/>
    </w:rPr>
  </w:style>
  <w:style w:type="paragraph" w:styleId="TOC1">
    <w:name w:val="toc 1"/>
    <w:basedOn w:val="Normal"/>
    <w:next w:val="Normal"/>
    <w:autoRedefine/>
    <w:uiPriority w:val="39"/>
    <w:unhideWhenUsed/>
    <w:rsid w:val="00C5565F"/>
    <w:pPr>
      <w:spacing w:after="100"/>
    </w:pPr>
    <w:rPr>
      <w:color w:val="004F6B" w:themeColor="text2"/>
    </w:rPr>
  </w:style>
  <w:style w:type="paragraph" w:styleId="TOC2">
    <w:name w:val="toc 2"/>
    <w:basedOn w:val="Normal"/>
    <w:next w:val="Normal"/>
    <w:autoRedefine/>
    <w:uiPriority w:val="39"/>
    <w:unhideWhenUsed/>
    <w:rsid w:val="009B3FCE"/>
    <w:pPr>
      <w:spacing w:after="100"/>
      <w:ind w:left="220"/>
    </w:pPr>
  </w:style>
  <w:style w:type="character" w:styleId="Hyperlink">
    <w:name w:val="Hyperlink"/>
    <w:basedOn w:val="DefaultParagraphFont"/>
    <w:uiPriority w:val="99"/>
    <w:unhideWhenUsed/>
    <w:rsid w:val="009B3FCE"/>
    <w:rPr>
      <w:color w:val="A81563" w:themeColor="hyperlink"/>
      <w:u w:val="single"/>
    </w:rPr>
  </w:style>
  <w:style w:type="character" w:customStyle="1" w:styleId="Heading3Char">
    <w:name w:val="Heading 3 Char"/>
    <w:basedOn w:val="DefaultParagraphFont"/>
    <w:link w:val="Heading3"/>
    <w:uiPriority w:val="9"/>
    <w:rsid w:val="00E101FC"/>
    <w:rPr>
      <w:rFonts w:ascii="Poppins" w:eastAsiaTheme="majorEastAsia" w:hAnsi="Poppins" w:cstheme="majorBidi"/>
      <w:b/>
      <w:color w:val="004F6B" w:themeColor="text2"/>
      <w:sz w:val="28"/>
      <w:szCs w:val="24"/>
    </w:rPr>
  </w:style>
  <w:style w:type="paragraph" w:styleId="TOC3">
    <w:name w:val="toc 3"/>
    <w:basedOn w:val="Normal"/>
    <w:next w:val="Normal"/>
    <w:autoRedefine/>
    <w:uiPriority w:val="39"/>
    <w:unhideWhenUsed/>
    <w:rsid w:val="00292CD9"/>
    <w:pPr>
      <w:spacing w:after="100"/>
      <w:ind w:left="440"/>
    </w:pPr>
  </w:style>
  <w:style w:type="paragraph" w:customStyle="1" w:styleId="Default">
    <w:name w:val="Default"/>
    <w:rsid w:val="00FE2DFB"/>
    <w:pPr>
      <w:autoSpaceDE w:val="0"/>
      <w:autoSpaceDN w:val="0"/>
      <w:adjustRightInd w:val="0"/>
      <w:spacing w:after="0" w:line="240" w:lineRule="auto"/>
    </w:pPr>
    <w:rPr>
      <w:rFonts w:ascii="Poppins" w:hAnsi="Poppins" w:cs="Poppins"/>
      <w:color w:val="000000"/>
      <w:sz w:val="24"/>
      <w:szCs w:val="24"/>
    </w:rPr>
  </w:style>
  <w:style w:type="character" w:styleId="UnresolvedMention">
    <w:name w:val="Unresolved Mention"/>
    <w:basedOn w:val="DefaultParagraphFont"/>
    <w:uiPriority w:val="99"/>
    <w:semiHidden/>
    <w:unhideWhenUsed/>
    <w:rsid w:val="00DE2B8B"/>
    <w:rPr>
      <w:color w:val="605E5C"/>
      <w:shd w:val="clear" w:color="auto" w:fill="E1DFDD"/>
    </w:rPr>
  </w:style>
  <w:style w:type="paragraph" w:styleId="Subtitle">
    <w:name w:val="Subtitle"/>
    <w:basedOn w:val="Normal"/>
    <w:next w:val="Normal"/>
    <w:link w:val="SubtitleChar"/>
    <w:uiPriority w:val="11"/>
    <w:qFormat/>
    <w:rsid w:val="00644A68"/>
    <w:pPr>
      <w:numPr>
        <w:ilvl w:val="1"/>
      </w:numPr>
      <w:jc w:val="center"/>
    </w:pPr>
    <w:rPr>
      <w:rFonts w:eastAsiaTheme="minorEastAsia"/>
      <w:b/>
      <w:color w:val="004F6B" w:themeColor="text2"/>
      <w:sz w:val="28"/>
    </w:rPr>
  </w:style>
  <w:style w:type="character" w:customStyle="1" w:styleId="SubtitleChar">
    <w:name w:val="Subtitle Char"/>
    <w:basedOn w:val="DefaultParagraphFont"/>
    <w:link w:val="Subtitle"/>
    <w:uiPriority w:val="11"/>
    <w:rsid w:val="00644A68"/>
    <w:rPr>
      <w:rFonts w:ascii="Poppins" w:eastAsiaTheme="minorEastAsia" w:hAnsi="Poppins"/>
      <w:b/>
      <w:color w:val="004F6B" w:themeColor="text2"/>
      <w:sz w:val="28"/>
    </w:rPr>
  </w:style>
  <w:style w:type="paragraph" w:customStyle="1" w:styleId="Attribution">
    <w:name w:val="Attribution"/>
    <w:basedOn w:val="Quote"/>
    <w:link w:val="AttributionChar"/>
    <w:qFormat/>
    <w:rsid w:val="00021941"/>
    <w:rPr>
      <w:b/>
    </w:rPr>
  </w:style>
  <w:style w:type="character" w:customStyle="1" w:styleId="Heading4Char">
    <w:name w:val="Heading 4 Char"/>
    <w:basedOn w:val="DefaultParagraphFont"/>
    <w:link w:val="Heading4"/>
    <w:uiPriority w:val="9"/>
    <w:rsid w:val="00E101FC"/>
    <w:rPr>
      <w:rFonts w:ascii="Poppins" w:eastAsiaTheme="majorEastAsia" w:hAnsi="Poppins" w:cstheme="majorBidi"/>
      <w:b/>
      <w:iCs/>
      <w:color w:val="004F6B" w:themeColor="text2"/>
      <w:sz w:val="24"/>
    </w:rPr>
  </w:style>
  <w:style w:type="character" w:customStyle="1" w:styleId="AttributionChar">
    <w:name w:val="Attribution Char"/>
    <w:basedOn w:val="QuoteChar"/>
    <w:link w:val="Attribution"/>
    <w:rsid w:val="00021941"/>
    <w:rPr>
      <w:rFonts w:ascii="Poppins" w:hAnsi="Poppins"/>
      <w:b/>
      <w:iCs/>
      <w:color w:val="004F6B" w:themeColor="text2"/>
      <w:sz w:val="24"/>
    </w:rPr>
  </w:style>
  <w:style w:type="paragraph" w:styleId="IntenseQuote">
    <w:name w:val="Intense Quote"/>
    <w:basedOn w:val="Normal"/>
    <w:next w:val="Normal"/>
    <w:link w:val="IntenseQuoteChar"/>
    <w:uiPriority w:val="30"/>
    <w:qFormat/>
    <w:rsid w:val="00D7162A"/>
    <w:pPr>
      <w:pBdr>
        <w:top w:val="single" w:sz="4" w:space="10" w:color="84BD00" w:themeColor="accent1"/>
        <w:bottom w:val="single" w:sz="4" w:space="10" w:color="84BD00" w:themeColor="accent1"/>
      </w:pBdr>
      <w:spacing w:before="360" w:after="360"/>
      <w:ind w:left="864" w:right="864"/>
    </w:pPr>
    <w:rPr>
      <w:iCs/>
      <w:color w:val="004F6B" w:themeColor="text2"/>
    </w:rPr>
  </w:style>
  <w:style w:type="character" w:customStyle="1" w:styleId="IntenseQuoteChar">
    <w:name w:val="Intense Quote Char"/>
    <w:basedOn w:val="DefaultParagraphFont"/>
    <w:link w:val="IntenseQuote"/>
    <w:uiPriority w:val="30"/>
    <w:rsid w:val="00D7162A"/>
    <w:rPr>
      <w:rFonts w:ascii="Poppins" w:hAnsi="Poppins"/>
      <w:iCs/>
      <w:color w:val="004F6B" w:themeColor="text2"/>
      <w:sz w:val="24"/>
    </w:rPr>
  </w:style>
  <w:style w:type="paragraph" w:styleId="ListBullet">
    <w:name w:val="List Bullet"/>
    <w:basedOn w:val="Normal"/>
    <w:uiPriority w:val="99"/>
    <w:unhideWhenUsed/>
    <w:qFormat/>
    <w:rsid w:val="00D7162A"/>
    <w:pPr>
      <w:numPr>
        <w:numId w:val="3"/>
      </w:numPr>
      <w:contextualSpacing/>
    </w:pPr>
  </w:style>
  <w:style w:type="paragraph" w:customStyle="1" w:styleId="ListBullet-pink">
    <w:name w:val="List Bullet - pink"/>
    <w:basedOn w:val="Attribution"/>
    <w:link w:val="ListBullet-pinkChar"/>
    <w:qFormat/>
    <w:rsid w:val="007B4E49"/>
    <w:pPr>
      <w:numPr>
        <w:numId w:val="5"/>
      </w:numPr>
    </w:pPr>
    <w:rPr>
      <w:b w:val="0"/>
      <w:lang w:val="en-US"/>
    </w:rPr>
  </w:style>
  <w:style w:type="character" w:customStyle="1" w:styleId="ListBullet-pinkChar">
    <w:name w:val="List Bullet - pink Char"/>
    <w:basedOn w:val="AttributionChar"/>
    <w:link w:val="ListBullet-pink"/>
    <w:rsid w:val="007B4E49"/>
    <w:rPr>
      <w:rFonts w:ascii="Poppins" w:hAnsi="Poppins"/>
      <w:b w:val="0"/>
      <w:iCs/>
      <w:color w:val="004F6B" w:themeColor="text2"/>
      <w:sz w:val="24"/>
      <w:lang w:val="en-US"/>
    </w:rPr>
  </w:style>
  <w:style w:type="character" w:styleId="Strong">
    <w:name w:val="Strong"/>
    <w:basedOn w:val="DefaultParagraphFont"/>
    <w:uiPriority w:val="22"/>
    <w:qFormat/>
    <w:rsid w:val="00644A68"/>
    <w:rPr>
      <w:rFonts w:ascii="Poppins" w:hAnsi="Poppins"/>
      <w:b/>
      <w:bCs/>
    </w:rPr>
  </w:style>
  <w:style w:type="paragraph" w:customStyle="1" w:styleId="paragraph">
    <w:name w:val="paragraph"/>
    <w:basedOn w:val="Normal"/>
    <w:rsid w:val="00852DBA"/>
    <w:pPr>
      <w:spacing w:before="100" w:beforeAutospacing="1" w:after="100" w:after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852DBA"/>
  </w:style>
  <w:style w:type="character" w:customStyle="1" w:styleId="eop">
    <w:name w:val="eop"/>
    <w:basedOn w:val="DefaultParagraphFont"/>
    <w:rsid w:val="00852DBA"/>
  </w:style>
  <w:style w:type="paragraph" w:styleId="Revision">
    <w:name w:val="Revision"/>
    <w:hidden/>
    <w:uiPriority w:val="99"/>
    <w:semiHidden/>
    <w:rsid w:val="00722B76"/>
    <w:pPr>
      <w:spacing w:after="0" w:line="240" w:lineRule="auto"/>
    </w:pPr>
    <w:rPr>
      <w:rFonts w:ascii="Poppins" w:hAnsi="Poppins"/>
      <w:sz w:val="24"/>
    </w:rPr>
  </w:style>
  <w:style w:type="character" w:styleId="Mention">
    <w:name w:val="Mention"/>
    <w:basedOn w:val="DefaultParagraphFont"/>
    <w:uiPriority w:val="99"/>
    <w:unhideWhenUsed/>
    <w:rsid w:val="004227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0819">
      <w:bodyDiv w:val="1"/>
      <w:marLeft w:val="0"/>
      <w:marRight w:val="0"/>
      <w:marTop w:val="0"/>
      <w:marBottom w:val="0"/>
      <w:divBdr>
        <w:top w:val="none" w:sz="0" w:space="0" w:color="auto"/>
        <w:left w:val="none" w:sz="0" w:space="0" w:color="auto"/>
        <w:bottom w:val="none" w:sz="0" w:space="0" w:color="auto"/>
        <w:right w:val="none" w:sz="0" w:space="0" w:color="auto"/>
      </w:divBdr>
    </w:div>
    <w:div w:id="76363191">
      <w:bodyDiv w:val="1"/>
      <w:marLeft w:val="0"/>
      <w:marRight w:val="0"/>
      <w:marTop w:val="0"/>
      <w:marBottom w:val="0"/>
      <w:divBdr>
        <w:top w:val="none" w:sz="0" w:space="0" w:color="auto"/>
        <w:left w:val="none" w:sz="0" w:space="0" w:color="auto"/>
        <w:bottom w:val="none" w:sz="0" w:space="0" w:color="auto"/>
        <w:right w:val="none" w:sz="0" w:space="0" w:color="auto"/>
      </w:divBdr>
    </w:div>
    <w:div w:id="157964394">
      <w:bodyDiv w:val="1"/>
      <w:marLeft w:val="0"/>
      <w:marRight w:val="0"/>
      <w:marTop w:val="0"/>
      <w:marBottom w:val="0"/>
      <w:divBdr>
        <w:top w:val="none" w:sz="0" w:space="0" w:color="auto"/>
        <w:left w:val="none" w:sz="0" w:space="0" w:color="auto"/>
        <w:bottom w:val="none" w:sz="0" w:space="0" w:color="auto"/>
        <w:right w:val="none" w:sz="0" w:space="0" w:color="auto"/>
      </w:divBdr>
    </w:div>
    <w:div w:id="165949584">
      <w:bodyDiv w:val="1"/>
      <w:marLeft w:val="0"/>
      <w:marRight w:val="0"/>
      <w:marTop w:val="0"/>
      <w:marBottom w:val="0"/>
      <w:divBdr>
        <w:top w:val="none" w:sz="0" w:space="0" w:color="auto"/>
        <w:left w:val="none" w:sz="0" w:space="0" w:color="auto"/>
        <w:bottom w:val="none" w:sz="0" w:space="0" w:color="auto"/>
        <w:right w:val="none" w:sz="0" w:space="0" w:color="auto"/>
      </w:divBdr>
    </w:div>
    <w:div w:id="189417785">
      <w:bodyDiv w:val="1"/>
      <w:marLeft w:val="0"/>
      <w:marRight w:val="0"/>
      <w:marTop w:val="0"/>
      <w:marBottom w:val="0"/>
      <w:divBdr>
        <w:top w:val="none" w:sz="0" w:space="0" w:color="auto"/>
        <w:left w:val="none" w:sz="0" w:space="0" w:color="auto"/>
        <w:bottom w:val="none" w:sz="0" w:space="0" w:color="auto"/>
        <w:right w:val="none" w:sz="0" w:space="0" w:color="auto"/>
      </w:divBdr>
    </w:div>
    <w:div w:id="216556166">
      <w:bodyDiv w:val="1"/>
      <w:marLeft w:val="0"/>
      <w:marRight w:val="0"/>
      <w:marTop w:val="0"/>
      <w:marBottom w:val="0"/>
      <w:divBdr>
        <w:top w:val="none" w:sz="0" w:space="0" w:color="auto"/>
        <w:left w:val="none" w:sz="0" w:space="0" w:color="auto"/>
        <w:bottom w:val="none" w:sz="0" w:space="0" w:color="auto"/>
        <w:right w:val="none" w:sz="0" w:space="0" w:color="auto"/>
      </w:divBdr>
    </w:div>
    <w:div w:id="233861438">
      <w:bodyDiv w:val="1"/>
      <w:marLeft w:val="0"/>
      <w:marRight w:val="0"/>
      <w:marTop w:val="0"/>
      <w:marBottom w:val="0"/>
      <w:divBdr>
        <w:top w:val="none" w:sz="0" w:space="0" w:color="auto"/>
        <w:left w:val="none" w:sz="0" w:space="0" w:color="auto"/>
        <w:bottom w:val="none" w:sz="0" w:space="0" w:color="auto"/>
        <w:right w:val="none" w:sz="0" w:space="0" w:color="auto"/>
      </w:divBdr>
    </w:div>
    <w:div w:id="265962356">
      <w:bodyDiv w:val="1"/>
      <w:marLeft w:val="0"/>
      <w:marRight w:val="0"/>
      <w:marTop w:val="0"/>
      <w:marBottom w:val="0"/>
      <w:divBdr>
        <w:top w:val="none" w:sz="0" w:space="0" w:color="auto"/>
        <w:left w:val="none" w:sz="0" w:space="0" w:color="auto"/>
        <w:bottom w:val="none" w:sz="0" w:space="0" w:color="auto"/>
        <w:right w:val="none" w:sz="0" w:space="0" w:color="auto"/>
      </w:divBdr>
    </w:div>
    <w:div w:id="271674653">
      <w:bodyDiv w:val="1"/>
      <w:marLeft w:val="0"/>
      <w:marRight w:val="0"/>
      <w:marTop w:val="0"/>
      <w:marBottom w:val="0"/>
      <w:divBdr>
        <w:top w:val="none" w:sz="0" w:space="0" w:color="auto"/>
        <w:left w:val="none" w:sz="0" w:space="0" w:color="auto"/>
        <w:bottom w:val="none" w:sz="0" w:space="0" w:color="auto"/>
        <w:right w:val="none" w:sz="0" w:space="0" w:color="auto"/>
      </w:divBdr>
    </w:div>
    <w:div w:id="273438010">
      <w:bodyDiv w:val="1"/>
      <w:marLeft w:val="0"/>
      <w:marRight w:val="0"/>
      <w:marTop w:val="0"/>
      <w:marBottom w:val="0"/>
      <w:divBdr>
        <w:top w:val="none" w:sz="0" w:space="0" w:color="auto"/>
        <w:left w:val="none" w:sz="0" w:space="0" w:color="auto"/>
        <w:bottom w:val="none" w:sz="0" w:space="0" w:color="auto"/>
        <w:right w:val="none" w:sz="0" w:space="0" w:color="auto"/>
      </w:divBdr>
    </w:div>
    <w:div w:id="275987018">
      <w:bodyDiv w:val="1"/>
      <w:marLeft w:val="0"/>
      <w:marRight w:val="0"/>
      <w:marTop w:val="0"/>
      <w:marBottom w:val="0"/>
      <w:divBdr>
        <w:top w:val="none" w:sz="0" w:space="0" w:color="auto"/>
        <w:left w:val="none" w:sz="0" w:space="0" w:color="auto"/>
        <w:bottom w:val="none" w:sz="0" w:space="0" w:color="auto"/>
        <w:right w:val="none" w:sz="0" w:space="0" w:color="auto"/>
      </w:divBdr>
    </w:div>
    <w:div w:id="310451815">
      <w:bodyDiv w:val="1"/>
      <w:marLeft w:val="0"/>
      <w:marRight w:val="0"/>
      <w:marTop w:val="0"/>
      <w:marBottom w:val="0"/>
      <w:divBdr>
        <w:top w:val="none" w:sz="0" w:space="0" w:color="auto"/>
        <w:left w:val="none" w:sz="0" w:space="0" w:color="auto"/>
        <w:bottom w:val="none" w:sz="0" w:space="0" w:color="auto"/>
        <w:right w:val="none" w:sz="0" w:space="0" w:color="auto"/>
      </w:divBdr>
    </w:div>
    <w:div w:id="319382473">
      <w:bodyDiv w:val="1"/>
      <w:marLeft w:val="0"/>
      <w:marRight w:val="0"/>
      <w:marTop w:val="0"/>
      <w:marBottom w:val="0"/>
      <w:divBdr>
        <w:top w:val="none" w:sz="0" w:space="0" w:color="auto"/>
        <w:left w:val="none" w:sz="0" w:space="0" w:color="auto"/>
        <w:bottom w:val="none" w:sz="0" w:space="0" w:color="auto"/>
        <w:right w:val="none" w:sz="0" w:space="0" w:color="auto"/>
      </w:divBdr>
    </w:div>
    <w:div w:id="335810205">
      <w:bodyDiv w:val="1"/>
      <w:marLeft w:val="0"/>
      <w:marRight w:val="0"/>
      <w:marTop w:val="0"/>
      <w:marBottom w:val="0"/>
      <w:divBdr>
        <w:top w:val="none" w:sz="0" w:space="0" w:color="auto"/>
        <w:left w:val="none" w:sz="0" w:space="0" w:color="auto"/>
        <w:bottom w:val="none" w:sz="0" w:space="0" w:color="auto"/>
        <w:right w:val="none" w:sz="0" w:space="0" w:color="auto"/>
      </w:divBdr>
    </w:div>
    <w:div w:id="342708148">
      <w:bodyDiv w:val="1"/>
      <w:marLeft w:val="0"/>
      <w:marRight w:val="0"/>
      <w:marTop w:val="0"/>
      <w:marBottom w:val="0"/>
      <w:divBdr>
        <w:top w:val="none" w:sz="0" w:space="0" w:color="auto"/>
        <w:left w:val="none" w:sz="0" w:space="0" w:color="auto"/>
        <w:bottom w:val="none" w:sz="0" w:space="0" w:color="auto"/>
        <w:right w:val="none" w:sz="0" w:space="0" w:color="auto"/>
      </w:divBdr>
    </w:div>
    <w:div w:id="356855397">
      <w:bodyDiv w:val="1"/>
      <w:marLeft w:val="0"/>
      <w:marRight w:val="0"/>
      <w:marTop w:val="0"/>
      <w:marBottom w:val="0"/>
      <w:divBdr>
        <w:top w:val="none" w:sz="0" w:space="0" w:color="auto"/>
        <w:left w:val="none" w:sz="0" w:space="0" w:color="auto"/>
        <w:bottom w:val="none" w:sz="0" w:space="0" w:color="auto"/>
        <w:right w:val="none" w:sz="0" w:space="0" w:color="auto"/>
      </w:divBdr>
    </w:div>
    <w:div w:id="398940248">
      <w:bodyDiv w:val="1"/>
      <w:marLeft w:val="0"/>
      <w:marRight w:val="0"/>
      <w:marTop w:val="0"/>
      <w:marBottom w:val="0"/>
      <w:divBdr>
        <w:top w:val="none" w:sz="0" w:space="0" w:color="auto"/>
        <w:left w:val="none" w:sz="0" w:space="0" w:color="auto"/>
        <w:bottom w:val="none" w:sz="0" w:space="0" w:color="auto"/>
        <w:right w:val="none" w:sz="0" w:space="0" w:color="auto"/>
      </w:divBdr>
    </w:div>
    <w:div w:id="499344985">
      <w:bodyDiv w:val="1"/>
      <w:marLeft w:val="0"/>
      <w:marRight w:val="0"/>
      <w:marTop w:val="0"/>
      <w:marBottom w:val="0"/>
      <w:divBdr>
        <w:top w:val="none" w:sz="0" w:space="0" w:color="auto"/>
        <w:left w:val="none" w:sz="0" w:space="0" w:color="auto"/>
        <w:bottom w:val="none" w:sz="0" w:space="0" w:color="auto"/>
        <w:right w:val="none" w:sz="0" w:space="0" w:color="auto"/>
      </w:divBdr>
    </w:div>
    <w:div w:id="531964747">
      <w:bodyDiv w:val="1"/>
      <w:marLeft w:val="0"/>
      <w:marRight w:val="0"/>
      <w:marTop w:val="0"/>
      <w:marBottom w:val="0"/>
      <w:divBdr>
        <w:top w:val="none" w:sz="0" w:space="0" w:color="auto"/>
        <w:left w:val="none" w:sz="0" w:space="0" w:color="auto"/>
        <w:bottom w:val="none" w:sz="0" w:space="0" w:color="auto"/>
        <w:right w:val="none" w:sz="0" w:space="0" w:color="auto"/>
      </w:divBdr>
    </w:div>
    <w:div w:id="575165682">
      <w:bodyDiv w:val="1"/>
      <w:marLeft w:val="0"/>
      <w:marRight w:val="0"/>
      <w:marTop w:val="0"/>
      <w:marBottom w:val="0"/>
      <w:divBdr>
        <w:top w:val="none" w:sz="0" w:space="0" w:color="auto"/>
        <w:left w:val="none" w:sz="0" w:space="0" w:color="auto"/>
        <w:bottom w:val="none" w:sz="0" w:space="0" w:color="auto"/>
        <w:right w:val="none" w:sz="0" w:space="0" w:color="auto"/>
      </w:divBdr>
    </w:div>
    <w:div w:id="575941678">
      <w:bodyDiv w:val="1"/>
      <w:marLeft w:val="0"/>
      <w:marRight w:val="0"/>
      <w:marTop w:val="0"/>
      <w:marBottom w:val="0"/>
      <w:divBdr>
        <w:top w:val="none" w:sz="0" w:space="0" w:color="auto"/>
        <w:left w:val="none" w:sz="0" w:space="0" w:color="auto"/>
        <w:bottom w:val="none" w:sz="0" w:space="0" w:color="auto"/>
        <w:right w:val="none" w:sz="0" w:space="0" w:color="auto"/>
      </w:divBdr>
    </w:div>
    <w:div w:id="590088844">
      <w:bodyDiv w:val="1"/>
      <w:marLeft w:val="0"/>
      <w:marRight w:val="0"/>
      <w:marTop w:val="0"/>
      <w:marBottom w:val="0"/>
      <w:divBdr>
        <w:top w:val="none" w:sz="0" w:space="0" w:color="auto"/>
        <w:left w:val="none" w:sz="0" w:space="0" w:color="auto"/>
        <w:bottom w:val="none" w:sz="0" w:space="0" w:color="auto"/>
        <w:right w:val="none" w:sz="0" w:space="0" w:color="auto"/>
      </w:divBdr>
    </w:div>
    <w:div w:id="609554361">
      <w:bodyDiv w:val="1"/>
      <w:marLeft w:val="0"/>
      <w:marRight w:val="0"/>
      <w:marTop w:val="0"/>
      <w:marBottom w:val="0"/>
      <w:divBdr>
        <w:top w:val="none" w:sz="0" w:space="0" w:color="auto"/>
        <w:left w:val="none" w:sz="0" w:space="0" w:color="auto"/>
        <w:bottom w:val="none" w:sz="0" w:space="0" w:color="auto"/>
        <w:right w:val="none" w:sz="0" w:space="0" w:color="auto"/>
      </w:divBdr>
    </w:div>
    <w:div w:id="615332674">
      <w:bodyDiv w:val="1"/>
      <w:marLeft w:val="0"/>
      <w:marRight w:val="0"/>
      <w:marTop w:val="0"/>
      <w:marBottom w:val="0"/>
      <w:divBdr>
        <w:top w:val="none" w:sz="0" w:space="0" w:color="auto"/>
        <w:left w:val="none" w:sz="0" w:space="0" w:color="auto"/>
        <w:bottom w:val="none" w:sz="0" w:space="0" w:color="auto"/>
        <w:right w:val="none" w:sz="0" w:space="0" w:color="auto"/>
      </w:divBdr>
    </w:div>
    <w:div w:id="771633877">
      <w:bodyDiv w:val="1"/>
      <w:marLeft w:val="0"/>
      <w:marRight w:val="0"/>
      <w:marTop w:val="0"/>
      <w:marBottom w:val="0"/>
      <w:divBdr>
        <w:top w:val="none" w:sz="0" w:space="0" w:color="auto"/>
        <w:left w:val="none" w:sz="0" w:space="0" w:color="auto"/>
        <w:bottom w:val="none" w:sz="0" w:space="0" w:color="auto"/>
        <w:right w:val="none" w:sz="0" w:space="0" w:color="auto"/>
      </w:divBdr>
    </w:div>
    <w:div w:id="777407587">
      <w:bodyDiv w:val="1"/>
      <w:marLeft w:val="0"/>
      <w:marRight w:val="0"/>
      <w:marTop w:val="0"/>
      <w:marBottom w:val="0"/>
      <w:divBdr>
        <w:top w:val="none" w:sz="0" w:space="0" w:color="auto"/>
        <w:left w:val="none" w:sz="0" w:space="0" w:color="auto"/>
        <w:bottom w:val="none" w:sz="0" w:space="0" w:color="auto"/>
        <w:right w:val="none" w:sz="0" w:space="0" w:color="auto"/>
      </w:divBdr>
    </w:div>
    <w:div w:id="803890436">
      <w:bodyDiv w:val="1"/>
      <w:marLeft w:val="0"/>
      <w:marRight w:val="0"/>
      <w:marTop w:val="0"/>
      <w:marBottom w:val="0"/>
      <w:divBdr>
        <w:top w:val="none" w:sz="0" w:space="0" w:color="auto"/>
        <w:left w:val="none" w:sz="0" w:space="0" w:color="auto"/>
        <w:bottom w:val="none" w:sz="0" w:space="0" w:color="auto"/>
        <w:right w:val="none" w:sz="0" w:space="0" w:color="auto"/>
      </w:divBdr>
    </w:div>
    <w:div w:id="836380348">
      <w:bodyDiv w:val="1"/>
      <w:marLeft w:val="0"/>
      <w:marRight w:val="0"/>
      <w:marTop w:val="0"/>
      <w:marBottom w:val="0"/>
      <w:divBdr>
        <w:top w:val="none" w:sz="0" w:space="0" w:color="auto"/>
        <w:left w:val="none" w:sz="0" w:space="0" w:color="auto"/>
        <w:bottom w:val="none" w:sz="0" w:space="0" w:color="auto"/>
        <w:right w:val="none" w:sz="0" w:space="0" w:color="auto"/>
      </w:divBdr>
    </w:div>
    <w:div w:id="844129900">
      <w:bodyDiv w:val="1"/>
      <w:marLeft w:val="0"/>
      <w:marRight w:val="0"/>
      <w:marTop w:val="0"/>
      <w:marBottom w:val="0"/>
      <w:divBdr>
        <w:top w:val="none" w:sz="0" w:space="0" w:color="auto"/>
        <w:left w:val="none" w:sz="0" w:space="0" w:color="auto"/>
        <w:bottom w:val="none" w:sz="0" w:space="0" w:color="auto"/>
        <w:right w:val="none" w:sz="0" w:space="0" w:color="auto"/>
      </w:divBdr>
    </w:div>
    <w:div w:id="890265848">
      <w:bodyDiv w:val="1"/>
      <w:marLeft w:val="0"/>
      <w:marRight w:val="0"/>
      <w:marTop w:val="0"/>
      <w:marBottom w:val="0"/>
      <w:divBdr>
        <w:top w:val="none" w:sz="0" w:space="0" w:color="auto"/>
        <w:left w:val="none" w:sz="0" w:space="0" w:color="auto"/>
        <w:bottom w:val="none" w:sz="0" w:space="0" w:color="auto"/>
        <w:right w:val="none" w:sz="0" w:space="0" w:color="auto"/>
      </w:divBdr>
    </w:div>
    <w:div w:id="1102798247">
      <w:bodyDiv w:val="1"/>
      <w:marLeft w:val="0"/>
      <w:marRight w:val="0"/>
      <w:marTop w:val="0"/>
      <w:marBottom w:val="0"/>
      <w:divBdr>
        <w:top w:val="none" w:sz="0" w:space="0" w:color="auto"/>
        <w:left w:val="none" w:sz="0" w:space="0" w:color="auto"/>
        <w:bottom w:val="none" w:sz="0" w:space="0" w:color="auto"/>
        <w:right w:val="none" w:sz="0" w:space="0" w:color="auto"/>
      </w:divBdr>
    </w:div>
    <w:div w:id="1114055858">
      <w:bodyDiv w:val="1"/>
      <w:marLeft w:val="0"/>
      <w:marRight w:val="0"/>
      <w:marTop w:val="0"/>
      <w:marBottom w:val="0"/>
      <w:divBdr>
        <w:top w:val="none" w:sz="0" w:space="0" w:color="auto"/>
        <w:left w:val="none" w:sz="0" w:space="0" w:color="auto"/>
        <w:bottom w:val="none" w:sz="0" w:space="0" w:color="auto"/>
        <w:right w:val="none" w:sz="0" w:space="0" w:color="auto"/>
      </w:divBdr>
    </w:div>
    <w:div w:id="1154832727">
      <w:bodyDiv w:val="1"/>
      <w:marLeft w:val="0"/>
      <w:marRight w:val="0"/>
      <w:marTop w:val="0"/>
      <w:marBottom w:val="0"/>
      <w:divBdr>
        <w:top w:val="none" w:sz="0" w:space="0" w:color="auto"/>
        <w:left w:val="none" w:sz="0" w:space="0" w:color="auto"/>
        <w:bottom w:val="none" w:sz="0" w:space="0" w:color="auto"/>
        <w:right w:val="none" w:sz="0" w:space="0" w:color="auto"/>
      </w:divBdr>
    </w:div>
    <w:div w:id="1201554651">
      <w:bodyDiv w:val="1"/>
      <w:marLeft w:val="0"/>
      <w:marRight w:val="0"/>
      <w:marTop w:val="0"/>
      <w:marBottom w:val="0"/>
      <w:divBdr>
        <w:top w:val="none" w:sz="0" w:space="0" w:color="auto"/>
        <w:left w:val="none" w:sz="0" w:space="0" w:color="auto"/>
        <w:bottom w:val="none" w:sz="0" w:space="0" w:color="auto"/>
        <w:right w:val="none" w:sz="0" w:space="0" w:color="auto"/>
      </w:divBdr>
    </w:div>
    <w:div w:id="1218275574">
      <w:bodyDiv w:val="1"/>
      <w:marLeft w:val="0"/>
      <w:marRight w:val="0"/>
      <w:marTop w:val="0"/>
      <w:marBottom w:val="0"/>
      <w:divBdr>
        <w:top w:val="none" w:sz="0" w:space="0" w:color="auto"/>
        <w:left w:val="none" w:sz="0" w:space="0" w:color="auto"/>
        <w:bottom w:val="none" w:sz="0" w:space="0" w:color="auto"/>
        <w:right w:val="none" w:sz="0" w:space="0" w:color="auto"/>
      </w:divBdr>
    </w:div>
    <w:div w:id="1246036531">
      <w:bodyDiv w:val="1"/>
      <w:marLeft w:val="0"/>
      <w:marRight w:val="0"/>
      <w:marTop w:val="0"/>
      <w:marBottom w:val="0"/>
      <w:divBdr>
        <w:top w:val="none" w:sz="0" w:space="0" w:color="auto"/>
        <w:left w:val="none" w:sz="0" w:space="0" w:color="auto"/>
        <w:bottom w:val="none" w:sz="0" w:space="0" w:color="auto"/>
        <w:right w:val="none" w:sz="0" w:space="0" w:color="auto"/>
      </w:divBdr>
    </w:div>
    <w:div w:id="1299341195">
      <w:bodyDiv w:val="1"/>
      <w:marLeft w:val="0"/>
      <w:marRight w:val="0"/>
      <w:marTop w:val="0"/>
      <w:marBottom w:val="0"/>
      <w:divBdr>
        <w:top w:val="none" w:sz="0" w:space="0" w:color="auto"/>
        <w:left w:val="none" w:sz="0" w:space="0" w:color="auto"/>
        <w:bottom w:val="none" w:sz="0" w:space="0" w:color="auto"/>
        <w:right w:val="none" w:sz="0" w:space="0" w:color="auto"/>
      </w:divBdr>
    </w:div>
    <w:div w:id="1303848758">
      <w:bodyDiv w:val="1"/>
      <w:marLeft w:val="0"/>
      <w:marRight w:val="0"/>
      <w:marTop w:val="0"/>
      <w:marBottom w:val="0"/>
      <w:divBdr>
        <w:top w:val="none" w:sz="0" w:space="0" w:color="auto"/>
        <w:left w:val="none" w:sz="0" w:space="0" w:color="auto"/>
        <w:bottom w:val="none" w:sz="0" w:space="0" w:color="auto"/>
        <w:right w:val="none" w:sz="0" w:space="0" w:color="auto"/>
      </w:divBdr>
    </w:div>
    <w:div w:id="1338115349">
      <w:bodyDiv w:val="1"/>
      <w:marLeft w:val="0"/>
      <w:marRight w:val="0"/>
      <w:marTop w:val="0"/>
      <w:marBottom w:val="0"/>
      <w:divBdr>
        <w:top w:val="none" w:sz="0" w:space="0" w:color="auto"/>
        <w:left w:val="none" w:sz="0" w:space="0" w:color="auto"/>
        <w:bottom w:val="none" w:sz="0" w:space="0" w:color="auto"/>
        <w:right w:val="none" w:sz="0" w:space="0" w:color="auto"/>
      </w:divBdr>
    </w:div>
    <w:div w:id="1370302631">
      <w:bodyDiv w:val="1"/>
      <w:marLeft w:val="0"/>
      <w:marRight w:val="0"/>
      <w:marTop w:val="0"/>
      <w:marBottom w:val="0"/>
      <w:divBdr>
        <w:top w:val="none" w:sz="0" w:space="0" w:color="auto"/>
        <w:left w:val="none" w:sz="0" w:space="0" w:color="auto"/>
        <w:bottom w:val="none" w:sz="0" w:space="0" w:color="auto"/>
        <w:right w:val="none" w:sz="0" w:space="0" w:color="auto"/>
      </w:divBdr>
    </w:div>
    <w:div w:id="1380712600">
      <w:bodyDiv w:val="1"/>
      <w:marLeft w:val="0"/>
      <w:marRight w:val="0"/>
      <w:marTop w:val="0"/>
      <w:marBottom w:val="0"/>
      <w:divBdr>
        <w:top w:val="none" w:sz="0" w:space="0" w:color="auto"/>
        <w:left w:val="none" w:sz="0" w:space="0" w:color="auto"/>
        <w:bottom w:val="none" w:sz="0" w:space="0" w:color="auto"/>
        <w:right w:val="none" w:sz="0" w:space="0" w:color="auto"/>
      </w:divBdr>
    </w:div>
    <w:div w:id="1393041262">
      <w:bodyDiv w:val="1"/>
      <w:marLeft w:val="0"/>
      <w:marRight w:val="0"/>
      <w:marTop w:val="0"/>
      <w:marBottom w:val="0"/>
      <w:divBdr>
        <w:top w:val="none" w:sz="0" w:space="0" w:color="auto"/>
        <w:left w:val="none" w:sz="0" w:space="0" w:color="auto"/>
        <w:bottom w:val="none" w:sz="0" w:space="0" w:color="auto"/>
        <w:right w:val="none" w:sz="0" w:space="0" w:color="auto"/>
      </w:divBdr>
    </w:div>
    <w:div w:id="1432507384">
      <w:bodyDiv w:val="1"/>
      <w:marLeft w:val="0"/>
      <w:marRight w:val="0"/>
      <w:marTop w:val="0"/>
      <w:marBottom w:val="0"/>
      <w:divBdr>
        <w:top w:val="none" w:sz="0" w:space="0" w:color="auto"/>
        <w:left w:val="none" w:sz="0" w:space="0" w:color="auto"/>
        <w:bottom w:val="none" w:sz="0" w:space="0" w:color="auto"/>
        <w:right w:val="none" w:sz="0" w:space="0" w:color="auto"/>
      </w:divBdr>
    </w:div>
    <w:div w:id="1449855821">
      <w:bodyDiv w:val="1"/>
      <w:marLeft w:val="0"/>
      <w:marRight w:val="0"/>
      <w:marTop w:val="0"/>
      <w:marBottom w:val="0"/>
      <w:divBdr>
        <w:top w:val="none" w:sz="0" w:space="0" w:color="auto"/>
        <w:left w:val="none" w:sz="0" w:space="0" w:color="auto"/>
        <w:bottom w:val="none" w:sz="0" w:space="0" w:color="auto"/>
        <w:right w:val="none" w:sz="0" w:space="0" w:color="auto"/>
      </w:divBdr>
    </w:div>
    <w:div w:id="1618021372">
      <w:bodyDiv w:val="1"/>
      <w:marLeft w:val="0"/>
      <w:marRight w:val="0"/>
      <w:marTop w:val="0"/>
      <w:marBottom w:val="0"/>
      <w:divBdr>
        <w:top w:val="none" w:sz="0" w:space="0" w:color="auto"/>
        <w:left w:val="none" w:sz="0" w:space="0" w:color="auto"/>
        <w:bottom w:val="none" w:sz="0" w:space="0" w:color="auto"/>
        <w:right w:val="none" w:sz="0" w:space="0" w:color="auto"/>
      </w:divBdr>
    </w:div>
    <w:div w:id="1661469774">
      <w:bodyDiv w:val="1"/>
      <w:marLeft w:val="0"/>
      <w:marRight w:val="0"/>
      <w:marTop w:val="0"/>
      <w:marBottom w:val="0"/>
      <w:divBdr>
        <w:top w:val="none" w:sz="0" w:space="0" w:color="auto"/>
        <w:left w:val="none" w:sz="0" w:space="0" w:color="auto"/>
        <w:bottom w:val="none" w:sz="0" w:space="0" w:color="auto"/>
        <w:right w:val="none" w:sz="0" w:space="0" w:color="auto"/>
      </w:divBdr>
    </w:div>
    <w:div w:id="1754666713">
      <w:bodyDiv w:val="1"/>
      <w:marLeft w:val="0"/>
      <w:marRight w:val="0"/>
      <w:marTop w:val="0"/>
      <w:marBottom w:val="0"/>
      <w:divBdr>
        <w:top w:val="none" w:sz="0" w:space="0" w:color="auto"/>
        <w:left w:val="none" w:sz="0" w:space="0" w:color="auto"/>
        <w:bottom w:val="none" w:sz="0" w:space="0" w:color="auto"/>
        <w:right w:val="none" w:sz="0" w:space="0" w:color="auto"/>
      </w:divBdr>
    </w:div>
    <w:div w:id="1797721823">
      <w:bodyDiv w:val="1"/>
      <w:marLeft w:val="0"/>
      <w:marRight w:val="0"/>
      <w:marTop w:val="0"/>
      <w:marBottom w:val="0"/>
      <w:divBdr>
        <w:top w:val="none" w:sz="0" w:space="0" w:color="auto"/>
        <w:left w:val="none" w:sz="0" w:space="0" w:color="auto"/>
        <w:bottom w:val="none" w:sz="0" w:space="0" w:color="auto"/>
        <w:right w:val="none" w:sz="0" w:space="0" w:color="auto"/>
      </w:divBdr>
    </w:div>
    <w:div w:id="1883588509">
      <w:bodyDiv w:val="1"/>
      <w:marLeft w:val="0"/>
      <w:marRight w:val="0"/>
      <w:marTop w:val="0"/>
      <w:marBottom w:val="0"/>
      <w:divBdr>
        <w:top w:val="none" w:sz="0" w:space="0" w:color="auto"/>
        <w:left w:val="none" w:sz="0" w:space="0" w:color="auto"/>
        <w:bottom w:val="none" w:sz="0" w:space="0" w:color="auto"/>
        <w:right w:val="none" w:sz="0" w:space="0" w:color="auto"/>
      </w:divBdr>
    </w:div>
    <w:div w:id="1935163508">
      <w:bodyDiv w:val="1"/>
      <w:marLeft w:val="0"/>
      <w:marRight w:val="0"/>
      <w:marTop w:val="0"/>
      <w:marBottom w:val="0"/>
      <w:divBdr>
        <w:top w:val="none" w:sz="0" w:space="0" w:color="auto"/>
        <w:left w:val="none" w:sz="0" w:space="0" w:color="auto"/>
        <w:bottom w:val="none" w:sz="0" w:space="0" w:color="auto"/>
        <w:right w:val="none" w:sz="0" w:space="0" w:color="auto"/>
      </w:divBdr>
    </w:div>
    <w:div w:id="1935892074">
      <w:bodyDiv w:val="1"/>
      <w:marLeft w:val="0"/>
      <w:marRight w:val="0"/>
      <w:marTop w:val="0"/>
      <w:marBottom w:val="0"/>
      <w:divBdr>
        <w:top w:val="none" w:sz="0" w:space="0" w:color="auto"/>
        <w:left w:val="none" w:sz="0" w:space="0" w:color="auto"/>
        <w:bottom w:val="none" w:sz="0" w:space="0" w:color="auto"/>
        <w:right w:val="none" w:sz="0" w:space="0" w:color="auto"/>
      </w:divBdr>
    </w:div>
    <w:div w:id="212862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healthwatchsurrey.co.uk/wp-content/uploads/2021/10/Review-of-remote-consultation-experiences.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ngland.nhs.uk/long-read/creating-a-highly-usable-and-accessible-gp-website-for-patients/" TargetMode="External"/><Relationship Id="rId25" Type="http://schemas.openxmlformats.org/officeDocument/2006/relationships/image" Target="media/image10.sv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gland.nhs.uk/long-read/creating-a-highly-usable-and-accessible-gp-website-for-patients/" TargetMode="External"/><Relationship Id="rId20" Type="http://schemas.openxmlformats.org/officeDocument/2006/relationships/image" Target="media/image5.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gland.nhs.uk/publication/delivery-plan-for-recovering-access-to-primary-care/" TargetMode="External"/><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enquiries@healthwatchsurrey.co.uk"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Stronge\AppData\Roaming\Microsoft\Windows\Network%20Shortcuts\What%20we're%20hearing%20about%20Frimley%20Park%20Hospital%20January%202023.dotx" TargetMode="External"/></Relationships>
</file>

<file path=word/theme/theme1.xml><?xml version="1.0" encoding="utf-8"?>
<a:theme xmlns:a="http://schemas.openxmlformats.org/drawingml/2006/main" name="Office Theme">
  <a:themeElements>
    <a:clrScheme name="Custome 1">
      <a:dk1>
        <a:sysClr val="windowText" lastClr="000000"/>
      </a:dk1>
      <a:lt1>
        <a:sysClr val="window" lastClr="FFFFFF"/>
      </a:lt1>
      <a:dk2>
        <a:srgbClr val="004F6B"/>
      </a:dk2>
      <a:lt2>
        <a:srgbClr val="E73E97"/>
      </a:lt2>
      <a:accent1>
        <a:srgbClr val="84BD00"/>
      </a:accent1>
      <a:accent2>
        <a:srgbClr val="F9B93E"/>
      </a:accent2>
      <a:accent3>
        <a:srgbClr val="00B38C"/>
      </a:accent3>
      <a:accent4>
        <a:srgbClr val="5C6670"/>
      </a:accent4>
      <a:accent5>
        <a:srgbClr val="BDBDBD"/>
      </a:accent5>
      <a:accent6>
        <a:srgbClr val="70AD47"/>
      </a:accent6>
      <a:hlink>
        <a:srgbClr val="A81563"/>
      </a:hlink>
      <a:folHlink>
        <a:srgbClr val="A8156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450A791186984A8AA0B604D977D0EE" ma:contentTypeVersion="18" ma:contentTypeDescription="Create a new document." ma:contentTypeScope="" ma:versionID="7fdda4864e277edfa1d7a12a269c5fde">
  <xsd:schema xmlns:xsd="http://www.w3.org/2001/XMLSchema" xmlns:xs="http://www.w3.org/2001/XMLSchema" xmlns:p="http://schemas.microsoft.com/office/2006/metadata/properties" xmlns:ns2="f199288b-e4f6-45fe-899d-9d747fc98e04" xmlns:ns3="963d4958-b3d8-4169-a995-8865d8aa179e" targetNamespace="http://schemas.microsoft.com/office/2006/metadata/properties" ma:root="true" ma:fieldsID="277a8c8b057b740d177a6a049fe7aa79" ns2:_="" ns3:_="">
    <xsd:import namespace="f199288b-e4f6-45fe-899d-9d747fc98e04"/>
    <xsd:import namespace="963d4958-b3d8-4169-a995-8865d8aa17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9288b-e4f6-45fe-899d-9d747fc98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6d622-e7df-453c-acb7-89b942b016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3d4958-b3d8-4169-a995-8865d8aa17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f94c42-c77f-41f1-8122-61127f3b7caa}" ma:internalName="TaxCatchAll" ma:showField="CatchAllData" ma:web="963d4958-b3d8-4169-a995-8865d8aa17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63d4958-b3d8-4169-a995-8865d8aa179e" xsi:nil="true"/>
    <lcf76f155ced4ddcb4097134ff3c332f xmlns="f199288b-e4f6-45fe-899d-9d747fc98e04">
      <Terms xmlns="http://schemas.microsoft.com/office/infopath/2007/PartnerControls"/>
    </lcf76f155ced4ddcb4097134ff3c332f>
    <SharedWithUsers xmlns="963d4958-b3d8-4169-a995-8865d8aa179e">
      <UserInfo>
        <DisplayName>Sarah Browne</DisplayName>
        <AccountId>13</AccountId>
        <AccountType/>
      </UserInfo>
      <UserInfo>
        <DisplayName>Abby Rodd</DisplayName>
        <AccountId>1630</AccountId>
        <AccountType/>
      </UserInfo>
      <UserInfo>
        <DisplayName>Vicky Rushworth</DisplayName>
        <AccountId>760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D4329-31E5-4645-A5E5-9995CCB03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9288b-e4f6-45fe-899d-9d747fc98e04"/>
    <ds:schemaRef ds:uri="963d4958-b3d8-4169-a995-8865d8aa1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2C27F-0F2D-4B54-B0C2-BFC0FCE8B9FE}">
  <ds:schemaRefs>
    <ds:schemaRef ds:uri="http://schemas.openxmlformats.org/officeDocument/2006/bibliography"/>
  </ds:schemaRefs>
</ds:datastoreItem>
</file>

<file path=customXml/itemProps3.xml><?xml version="1.0" encoding="utf-8"?>
<ds:datastoreItem xmlns:ds="http://schemas.openxmlformats.org/officeDocument/2006/customXml" ds:itemID="{4B765DF1-CD0E-4C84-84B6-DB92383D1CD4}">
  <ds:schemaRefs>
    <ds:schemaRef ds:uri="http://schemas.microsoft.com/office/2006/metadata/properties"/>
    <ds:schemaRef ds:uri="http://schemas.microsoft.com/office/infopath/2007/PartnerControls"/>
    <ds:schemaRef ds:uri="963d4958-b3d8-4169-a995-8865d8aa179e"/>
    <ds:schemaRef ds:uri="f199288b-e4f6-45fe-899d-9d747fc98e04"/>
  </ds:schemaRefs>
</ds:datastoreItem>
</file>

<file path=customXml/itemProps4.xml><?xml version="1.0" encoding="utf-8"?>
<ds:datastoreItem xmlns:ds="http://schemas.openxmlformats.org/officeDocument/2006/customXml" ds:itemID="{B49A2CEC-5F0B-48FE-865B-F99EBDD9FD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What we're hearing about Frimley Park Hospital January 2023</Template>
  <TotalTime>27</TotalTime>
  <Pages>11</Pages>
  <Words>2616</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Stronge</dc:creator>
  <cp:keywords/>
  <dc:description/>
  <cp:lastModifiedBy>Vicky Rushworth</cp:lastModifiedBy>
  <cp:revision>3</cp:revision>
  <cp:lastPrinted>2024-01-26T16:29:00Z</cp:lastPrinted>
  <dcterms:created xsi:type="dcterms:W3CDTF">2024-01-26T16:29:00Z</dcterms:created>
  <dcterms:modified xsi:type="dcterms:W3CDTF">2024-01-26T16:56:00Z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0x01010092450A791186984A8AA0B604D977D0EE</vt:lpwstr>
  </property>
  <property fmtid="{D5CDD505-2E9C-101B-9397-08002B2CF9AE}" pid="3" name="MediaServiceImageTags">
    <vt:lpwstr/>
  </property>
</Properties>
</file>