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5AD67" w14:textId="4B7B5B19" w:rsidR="00607435" w:rsidRPr="00907715" w:rsidRDefault="006660A2" w:rsidP="00256A6C">
      <w:pPr>
        <w:pStyle w:val="Title"/>
        <w:ind w:left="1440"/>
        <w:rPr>
          <w:rFonts w:ascii="Poppins" w:hAnsi="Poppins" w:cs="Poppins"/>
        </w:rPr>
      </w:pPr>
      <w:r w:rsidRPr="00907715">
        <w:rPr>
          <w:rFonts w:ascii="Poppins" w:hAnsi="Poppins" w:cs="Poppins"/>
        </w:rPr>
        <w:t xml:space="preserve">Enter and View </w:t>
      </w:r>
    </w:p>
    <w:p w14:paraId="47431587" w14:textId="493EFB6A" w:rsidR="003C0D73" w:rsidRPr="00907715" w:rsidRDefault="00D63FD3" w:rsidP="00256A6C">
      <w:pPr>
        <w:pStyle w:val="Title"/>
        <w:ind w:left="1440"/>
        <w:rPr>
          <w:rFonts w:ascii="Poppins" w:hAnsi="Poppins" w:cs="Poppins"/>
          <w:szCs w:val="96"/>
        </w:rPr>
      </w:pPr>
      <w:r w:rsidRPr="00907715">
        <w:rPr>
          <w:rFonts w:ascii="Poppins" w:hAnsi="Poppins" w:cs="Poppins"/>
          <w:szCs w:val="96"/>
        </w:rPr>
        <w:t xml:space="preserve">Charlton Grange </w:t>
      </w:r>
      <w:r w:rsidR="00907715">
        <w:rPr>
          <w:rFonts w:ascii="Poppins" w:hAnsi="Poppins" w:cs="Poppins"/>
          <w:szCs w:val="96"/>
        </w:rPr>
        <w:t>Care Home</w:t>
      </w:r>
    </w:p>
    <w:p w14:paraId="6FE2541A" w14:textId="1271E0F7" w:rsidR="00300201" w:rsidRPr="00D15148" w:rsidRDefault="00300201" w:rsidP="00C13CBB">
      <w:pPr>
        <w:rPr>
          <w:rFonts w:ascii="Poppins" w:hAnsi="Poppins" w:cs="Poppins"/>
          <w:color w:val="E73E97" w:themeColor="accent2"/>
          <w:sz w:val="20"/>
          <w:szCs w:val="20"/>
        </w:rPr>
      </w:pPr>
    </w:p>
    <w:p w14:paraId="7382FDA8" w14:textId="12D9628F" w:rsidR="00ED5129" w:rsidRPr="00D15148" w:rsidRDefault="00C53DFC" w:rsidP="00D15148">
      <w:pPr>
        <w:pStyle w:val="Subtitle"/>
        <w:ind w:left="4320" w:firstLine="720"/>
        <w:rPr>
          <w:rFonts w:ascii="Poppins" w:hAnsi="Poppins" w:cs="Poppins"/>
          <w:sz w:val="28"/>
        </w:rPr>
        <w:sectPr w:rsidR="00ED5129" w:rsidRPr="00D15148" w:rsidSect="00145978">
          <w:headerReference w:type="even" r:id="rId11"/>
          <w:headerReference w:type="default" r:id="rId12"/>
          <w:footerReference w:type="even" r:id="rId13"/>
          <w:headerReference w:type="first" r:id="rId14"/>
          <w:footerReference w:type="first" r:id="rId15"/>
          <w:pgSz w:w="11900" w:h="16840"/>
          <w:pgMar w:top="4395" w:right="1418" w:bottom="1134" w:left="1418" w:header="624" w:footer="624" w:gutter="0"/>
          <w:cols w:space="708"/>
          <w:docGrid w:linePitch="360"/>
        </w:sectPr>
      </w:pPr>
      <w:r w:rsidRPr="00D15148">
        <w:rPr>
          <w:rFonts w:ascii="Poppins" w:hAnsi="Poppins" w:cs="Poppins"/>
          <w:color w:val="E73E97" w:themeColor="accent2"/>
        </w:rPr>
        <w:t>June 2022</w:t>
      </w:r>
    </w:p>
    <w:p w14:paraId="085E673C" w14:textId="77777777" w:rsidR="008576C5" w:rsidRPr="00297E59" w:rsidRDefault="00755644" w:rsidP="00DD308F">
      <w:pPr>
        <w:pStyle w:val="TOCHeading"/>
      </w:pPr>
      <w:r w:rsidRPr="00907715">
        <w:rPr>
          <w:rFonts w:ascii="Poppins" w:hAnsi="Poppins" w:cs="Poppins"/>
        </w:rPr>
        <w:br w:type="page"/>
      </w:r>
    </w:p>
    <w:p w14:paraId="2F29617E" w14:textId="462EB18E" w:rsidR="006E21E1" w:rsidRPr="00297E59" w:rsidRDefault="006E21E1" w:rsidP="00DD308F">
      <w:pPr>
        <w:pStyle w:val="TOCHeading"/>
        <w:sectPr w:rsidR="006E21E1" w:rsidRPr="00297E59" w:rsidSect="003C0D73">
          <w:headerReference w:type="even" r:id="rId16"/>
          <w:headerReference w:type="default" r:id="rId17"/>
          <w:footerReference w:type="even" r:id="rId18"/>
          <w:footerReference w:type="default" r:id="rId19"/>
          <w:headerReference w:type="first" r:id="rId20"/>
          <w:footerReference w:type="first" r:id="rId21"/>
          <w:type w:val="continuous"/>
          <w:pgSz w:w="11900" w:h="16840"/>
          <w:pgMar w:top="1701" w:right="1418" w:bottom="1134" w:left="1418" w:header="624" w:footer="624" w:gutter="0"/>
          <w:cols w:space="708"/>
          <w:formProt w:val="0"/>
          <w:docGrid w:linePitch="360"/>
        </w:sectPr>
      </w:pPr>
    </w:p>
    <w:bookmarkStart w:id="0" w:name="_Toc872454" w:displacedByCustomXml="next"/>
    <w:bookmarkEnd w:id="0" w:displacedByCustomXml="next"/>
    <w:bookmarkStart w:id="1" w:name="_Toc872415" w:displacedByCustomXml="next"/>
    <w:bookmarkEnd w:id="1" w:displacedByCustomXml="next"/>
    <w:bookmarkStart w:id="2" w:name="_Toc872373" w:displacedByCustomXml="next"/>
    <w:bookmarkEnd w:id="2" w:displacedByCustomXml="next"/>
    <w:bookmarkStart w:id="3" w:name="_Toc872332" w:displacedByCustomXml="next"/>
    <w:bookmarkEnd w:id="3" w:displacedByCustomXml="next"/>
    <w:bookmarkStart w:id="4" w:name="_Toc872280" w:displacedByCustomXml="next"/>
    <w:bookmarkEnd w:id="4" w:displacedByCustomXml="next"/>
    <w:bookmarkStart w:id="5" w:name="_Toc872239" w:displacedByCustomXml="next"/>
    <w:bookmarkEnd w:id="5" w:displacedByCustomXml="next"/>
    <w:bookmarkStart w:id="6" w:name="_Toc872163" w:displacedByCustomXml="next"/>
    <w:bookmarkEnd w:id="6" w:displacedByCustomXml="next"/>
    <w:bookmarkStart w:id="7" w:name="_Toc872121" w:displacedByCustomXml="next"/>
    <w:bookmarkEnd w:id="7" w:displacedByCustomXml="next"/>
    <w:bookmarkStart w:id="8" w:name="_Toc872085" w:displacedByCustomXml="next"/>
    <w:bookmarkEnd w:id="8" w:displacedByCustomXml="next"/>
    <w:bookmarkStart w:id="9" w:name="_Toc871297" w:displacedByCustomXml="next"/>
    <w:bookmarkEnd w:id="9" w:displacedByCustomXml="next"/>
    <w:bookmarkStart w:id="10" w:name="_Toc871217" w:displacedByCustomXml="next"/>
    <w:bookmarkEnd w:id="10" w:displacedByCustomXml="next"/>
    <w:bookmarkStart w:id="11" w:name="_Toc871059" w:displacedByCustomXml="next"/>
    <w:bookmarkEnd w:id="11" w:displacedByCustomXml="next"/>
    <w:bookmarkStart w:id="12" w:name="_Toc872453" w:displacedByCustomXml="next"/>
    <w:bookmarkEnd w:id="12" w:displacedByCustomXml="next"/>
    <w:bookmarkStart w:id="13" w:name="_Toc872414" w:displacedByCustomXml="next"/>
    <w:bookmarkEnd w:id="13" w:displacedByCustomXml="next"/>
    <w:bookmarkStart w:id="14" w:name="_Toc872372" w:displacedByCustomXml="next"/>
    <w:bookmarkEnd w:id="14" w:displacedByCustomXml="next"/>
    <w:bookmarkStart w:id="15" w:name="_Toc872331" w:displacedByCustomXml="next"/>
    <w:bookmarkEnd w:id="15" w:displacedByCustomXml="next"/>
    <w:bookmarkStart w:id="16" w:name="_Toc872279" w:displacedByCustomXml="next"/>
    <w:bookmarkEnd w:id="16" w:displacedByCustomXml="next"/>
    <w:bookmarkStart w:id="17" w:name="_Toc872238" w:displacedByCustomXml="next"/>
    <w:bookmarkEnd w:id="17" w:displacedByCustomXml="next"/>
    <w:bookmarkStart w:id="18" w:name="_Toc872162" w:displacedByCustomXml="next"/>
    <w:bookmarkEnd w:id="18" w:displacedByCustomXml="next"/>
    <w:bookmarkStart w:id="19" w:name="_Toc872120" w:displacedByCustomXml="next"/>
    <w:bookmarkEnd w:id="19" w:displacedByCustomXml="next"/>
    <w:bookmarkStart w:id="20" w:name="_Toc872084" w:displacedByCustomXml="next"/>
    <w:bookmarkEnd w:id="20" w:displacedByCustomXml="next"/>
    <w:bookmarkStart w:id="21" w:name="_Toc871296" w:displacedByCustomXml="next"/>
    <w:bookmarkEnd w:id="21" w:displacedByCustomXml="next"/>
    <w:bookmarkStart w:id="22" w:name="_Toc871216" w:displacedByCustomXml="next"/>
    <w:bookmarkEnd w:id="22" w:displacedByCustomXml="next"/>
    <w:bookmarkStart w:id="23" w:name="_Toc871058" w:displacedByCustomXml="next"/>
    <w:bookmarkEnd w:id="23" w:displacedByCustomXml="next"/>
    <w:bookmarkStart w:id="24" w:name="_Toc872439" w:displacedByCustomXml="next"/>
    <w:bookmarkEnd w:id="24" w:displacedByCustomXml="next"/>
    <w:bookmarkStart w:id="25" w:name="_Toc872400" w:displacedByCustomXml="next"/>
    <w:bookmarkEnd w:id="25" w:displacedByCustomXml="next"/>
    <w:bookmarkStart w:id="26" w:name="_Toc872358" w:displacedByCustomXml="next"/>
    <w:bookmarkEnd w:id="26" w:displacedByCustomXml="next"/>
    <w:bookmarkStart w:id="27" w:name="_Toc872317" w:displacedByCustomXml="next"/>
    <w:bookmarkEnd w:id="27" w:displacedByCustomXml="next"/>
    <w:bookmarkStart w:id="28" w:name="_Toc872265" w:displacedByCustomXml="next"/>
    <w:bookmarkEnd w:id="28" w:displacedByCustomXml="next"/>
    <w:bookmarkStart w:id="29" w:name="_Toc872224" w:displacedByCustomXml="next"/>
    <w:bookmarkEnd w:id="29" w:displacedByCustomXml="next"/>
    <w:bookmarkStart w:id="30" w:name="_Toc872148" w:displacedByCustomXml="next"/>
    <w:bookmarkEnd w:id="30" w:displacedByCustomXml="next"/>
    <w:bookmarkStart w:id="31" w:name="_Toc872106" w:displacedByCustomXml="next"/>
    <w:bookmarkEnd w:id="31" w:displacedByCustomXml="next"/>
    <w:bookmarkStart w:id="32" w:name="_Toc872070" w:displacedByCustomXml="next"/>
    <w:bookmarkEnd w:id="32" w:displacedByCustomXml="next"/>
    <w:bookmarkStart w:id="33" w:name="_Toc871282" w:displacedByCustomXml="next"/>
    <w:bookmarkEnd w:id="33" w:displacedByCustomXml="next"/>
    <w:bookmarkStart w:id="34" w:name="_Toc871202" w:displacedByCustomXml="next"/>
    <w:bookmarkEnd w:id="34" w:displacedByCustomXml="next"/>
    <w:bookmarkStart w:id="35" w:name="_Toc871044" w:displacedByCustomXml="next"/>
    <w:bookmarkEnd w:id="35" w:displacedByCustomXml="next"/>
    <w:bookmarkStart w:id="36" w:name="_Toc107309676" w:displacedByCustomXml="next"/>
    <w:bookmarkStart w:id="37" w:name="_Toc89869169" w:displacedByCustomXml="next"/>
    <w:bookmarkStart w:id="38" w:name="_Toc872455" w:displacedByCustomXml="next"/>
    <w:sdt>
      <w:sdtPr>
        <w:rPr>
          <w:b w:val="0"/>
          <w:sz w:val="24"/>
          <w:szCs w:val="24"/>
        </w:rPr>
        <w:id w:val="77729039"/>
        <w:docPartObj>
          <w:docPartGallery w:val="Table of Contents"/>
          <w:docPartUnique/>
        </w:docPartObj>
      </w:sdtPr>
      <w:sdtEndPr>
        <w:rPr>
          <w:bCs/>
          <w:noProof/>
        </w:rPr>
      </w:sdtEndPr>
      <w:sdtContent>
        <w:p w14:paraId="2B17907A" w14:textId="1C3D9A33" w:rsidR="00E31111" w:rsidRDefault="00E31111">
          <w:pPr>
            <w:pStyle w:val="TOCHeading"/>
          </w:pPr>
          <w:r>
            <w:t>Table of Contents</w:t>
          </w:r>
          <w:bookmarkEnd w:id="36"/>
        </w:p>
        <w:p w14:paraId="58602FBE" w14:textId="7DEFD25E" w:rsidR="00E31111" w:rsidRDefault="00E31111">
          <w:pPr>
            <w:pStyle w:val="TOC1"/>
            <w:rPr>
              <w:rFonts w:asciiTheme="minorHAnsi" w:hAnsiTheme="minorHAnsi"/>
              <w:noProof/>
              <w:color w:val="auto"/>
              <w:sz w:val="22"/>
              <w:lang w:val="en-GB" w:eastAsia="en-GB"/>
            </w:rPr>
          </w:pPr>
          <w:r>
            <w:fldChar w:fldCharType="begin"/>
          </w:r>
          <w:r>
            <w:instrText xml:space="preserve"> TOC \o "1-3" \h \z \u </w:instrText>
          </w:r>
          <w:r>
            <w:fldChar w:fldCharType="separate"/>
          </w:r>
          <w:hyperlink w:anchor="_Toc107309676" w:history="1">
            <w:r w:rsidRPr="00487A25">
              <w:rPr>
                <w:rStyle w:val="Hyperlink"/>
                <w:noProof/>
              </w:rPr>
              <w:t>Table of Contents</w:t>
            </w:r>
            <w:r>
              <w:rPr>
                <w:noProof/>
                <w:webHidden/>
              </w:rPr>
              <w:tab/>
            </w:r>
            <w:r>
              <w:rPr>
                <w:noProof/>
                <w:webHidden/>
              </w:rPr>
              <w:fldChar w:fldCharType="begin"/>
            </w:r>
            <w:r>
              <w:rPr>
                <w:noProof/>
                <w:webHidden/>
              </w:rPr>
              <w:instrText xml:space="preserve"> PAGEREF _Toc107309676 \h </w:instrText>
            </w:r>
            <w:r>
              <w:rPr>
                <w:noProof/>
                <w:webHidden/>
              </w:rPr>
            </w:r>
            <w:r>
              <w:rPr>
                <w:noProof/>
                <w:webHidden/>
              </w:rPr>
              <w:fldChar w:fldCharType="separate"/>
            </w:r>
            <w:r w:rsidR="000D3066">
              <w:rPr>
                <w:noProof/>
                <w:webHidden/>
              </w:rPr>
              <w:t>2</w:t>
            </w:r>
            <w:r>
              <w:rPr>
                <w:noProof/>
                <w:webHidden/>
              </w:rPr>
              <w:fldChar w:fldCharType="end"/>
            </w:r>
          </w:hyperlink>
        </w:p>
        <w:p w14:paraId="7D1476F1" w14:textId="14F5E8B7" w:rsidR="00E31111" w:rsidRDefault="00000000">
          <w:pPr>
            <w:pStyle w:val="TOC1"/>
            <w:rPr>
              <w:rFonts w:asciiTheme="minorHAnsi" w:hAnsiTheme="minorHAnsi"/>
              <w:noProof/>
              <w:color w:val="auto"/>
              <w:sz w:val="22"/>
              <w:lang w:val="en-GB" w:eastAsia="en-GB"/>
            </w:rPr>
          </w:pPr>
          <w:hyperlink w:anchor="_Toc107309677" w:history="1">
            <w:r w:rsidR="00E31111" w:rsidRPr="00487A25">
              <w:rPr>
                <w:rStyle w:val="Hyperlink"/>
                <w:rFonts w:ascii="Poppins" w:hAnsi="Poppins" w:cs="Poppins"/>
                <w:noProof/>
              </w:rPr>
              <w:t>1.</w:t>
            </w:r>
            <w:r w:rsidR="00E31111">
              <w:rPr>
                <w:rFonts w:asciiTheme="minorHAnsi" w:hAnsiTheme="minorHAnsi"/>
                <w:noProof/>
                <w:color w:val="auto"/>
                <w:sz w:val="22"/>
                <w:lang w:val="en-GB" w:eastAsia="en-GB"/>
              </w:rPr>
              <w:tab/>
            </w:r>
            <w:r w:rsidR="00E31111" w:rsidRPr="00487A25">
              <w:rPr>
                <w:rStyle w:val="Hyperlink"/>
                <w:rFonts w:ascii="Poppins" w:hAnsi="Poppins" w:cs="Poppins"/>
                <w:noProof/>
              </w:rPr>
              <w:t>Summary</w:t>
            </w:r>
            <w:r w:rsidR="00E31111">
              <w:rPr>
                <w:noProof/>
                <w:webHidden/>
              </w:rPr>
              <w:tab/>
            </w:r>
            <w:r w:rsidR="00E31111">
              <w:rPr>
                <w:noProof/>
                <w:webHidden/>
              </w:rPr>
              <w:fldChar w:fldCharType="begin"/>
            </w:r>
            <w:r w:rsidR="00E31111">
              <w:rPr>
                <w:noProof/>
                <w:webHidden/>
              </w:rPr>
              <w:instrText xml:space="preserve"> PAGEREF _Toc107309677 \h </w:instrText>
            </w:r>
            <w:r w:rsidR="00E31111">
              <w:rPr>
                <w:noProof/>
                <w:webHidden/>
              </w:rPr>
            </w:r>
            <w:r w:rsidR="00E31111">
              <w:rPr>
                <w:noProof/>
                <w:webHidden/>
              </w:rPr>
              <w:fldChar w:fldCharType="separate"/>
            </w:r>
            <w:r w:rsidR="000D3066">
              <w:rPr>
                <w:noProof/>
                <w:webHidden/>
              </w:rPr>
              <w:t>3</w:t>
            </w:r>
            <w:r w:rsidR="00E31111">
              <w:rPr>
                <w:noProof/>
                <w:webHidden/>
              </w:rPr>
              <w:fldChar w:fldCharType="end"/>
            </w:r>
          </w:hyperlink>
        </w:p>
        <w:p w14:paraId="15240379" w14:textId="09B0D18A" w:rsidR="00E31111" w:rsidRDefault="00000000">
          <w:pPr>
            <w:pStyle w:val="TOC2"/>
            <w:rPr>
              <w:rFonts w:asciiTheme="minorHAnsi" w:hAnsiTheme="minorHAnsi"/>
              <w:noProof/>
              <w:color w:val="auto"/>
              <w:sz w:val="22"/>
              <w:szCs w:val="22"/>
              <w:lang w:val="en-GB" w:eastAsia="en-GB"/>
            </w:rPr>
          </w:pPr>
          <w:hyperlink w:anchor="_Toc107309678" w:history="1">
            <w:r w:rsidR="00E31111" w:rsidRPr="00487A25">
              <w:rPr>
                <w:rStyle w:val="Hyperlink"/>
                <w:rFonts w:ascii="Poppins" w:hAnsi="Poppins" w:cs="Poppins"/>
                <w:noProof/>
              </w:rPr>
              <w:t>1.2</w:t>
            </w:r>
            <w:r w:rsidR="00E31111">
              <w:rPr>
                <w:rFonts w:asciiTheme="minorHAnsi" w:hAnsiTheme="minorHAnsi"/>
                <w:noProof/>
                <w:color w:val="auto"/>
                <w:sz w:val="22"/>
                <w:szCs w:val="22"/>
                <w:lang w:val="en-GB" w:eastAsia="en-GB"/>
              </w:rPr>
              <w:tab/>
            </w:r>
            <w:r w:rsidR="00E31111" w:rsidRPr="00487A25">
              <w:rPr>
                <w:rStyle w:val="Hyperlink"/>
                <w:rFonts w:ascii="Poppins" w:hAnsi="Poppins" w:cs="Poppins"/>
                <w:noProof/>
              </w:rPr>
              <w:t>Why we visited</w:t>
            </w:r>
            <w:r w:rsidR="00E31111">
              <w:rPr>
                <w:noProof/>
                <w:webHidden/>
              </w:rPr>
              <w:tab/>
            </w:r>
            <w:r w:rsidR="00E31111">
              <w:rPr>
                <w:noProof/>
                <w:webHidden/>
              </w:rPr>
              <w:fldChar w:fldCharType="begin"/>
            </w:r>
            <w:r w:rsidR="00E31111">
              <w:rPr>
                <w:noProof/>
                <w:webHidden/>
              </w:rPr>
              <w:instrText xml:space="preserve"> PAGEREF _Toc107309678 \h </w:instrText>
            </w:r>
            <w:r w:rsidR="00E31111">
              <w:rPr>
                <w:noProof/>
                <w:webHidden/>
              </w:rPr>
            </w:r>
            <w:r w:rsidR="00E31111">
              <w:rPr>
                <w:noProof/>
                <w:webHidden/>
              </w:rPr>
              <w:fldChar w:fldCharType="separate"/>
            </w:r>
            <w:r w:rsidR="000D3066">
              <w:rPr>
                <w:noProof/>
                <w:webHidden/>
              </w:rPr>
              <w:t>3</w:t>
            </w:r>
            <w:r w:rsidR="00E31111">
              <w:rPr>
                <w:noProof/>
                <w:webHidden/>
              </w:rPr>
              <w:fldChar w:fldCharType="end"/>
            </w:r>
          </w:hyperlink>
        </w:p>
        <w:p w14:paraId="21A5FF9E" w14:textId="7DA960EA" w:rsidR="00E31111" w:rsidRDefault="00000000">
          <w:pPr>
            <w:pStyle w:val="TOC2"/>
            <w:rPr>
              <w:rFonts w:asciiTheme="minorHAnsi" w:hAnsiTheme="minorHAnsi"/>
              <w:noProof/>
              <w:color w:val="auto"/>
              <w:sz w:val="22"/>
              <w:szCs w:val="22"/>
              <w:lang w:val="en-GB" w:eastAsia="en-GB"/>
            </w:rPr>
          </w:pPr>
          <w:hyperlink w:anchor="_Toc107309679" w:history="1">
            <w:r w:rsidR="00E31111" w:rsidRPr="00487A25">
              <w:rPr>
                <w:rStyle w:val="Hyperlink"/>
                <w:rFonts w:ascii="Poppins" w:hAnsi="Poppins" w:cs="Poppins"/>
                <w:noProof/>
              </w:rPr>
              <w:t>1.3</w:t>
            </w:r>
            <w:r w:rsidR="00E31111">
              <w:rPr>
                <w:rFonts w:asciiTheme="minorHAnsi" w:hAnsiTheme="minorHAnsi"/>
                <w:noProof/>
                <w:color w:val="auto"/>
                <w:sz w:val="22"/>
                <w:szCs w:val="22"/>
                <w:lang w:val="en-GB" w:eastAsia="en-GB"/>
              </w:rPr>
              <w:tab/>
            </w:r>
            <w:r w:rsidR="00E31111" w:rsidRPr="00487A25">
              <w:rPr>
                <w:rStyle w:val="Hyperlink"/>
                <w:rFonts w:ascii="Poppins" w:hAnsi="Poppins" w:cs="Poppins"/>
                <w:noProof/>
              </w:rPr>
              <w:t>Summary of key findings</w:t>
            </w:r>
            <w:r w:rsidR="00E31111">
              <w:rPr>
                <w:noProof/>
                <w:webHidden/>
              </w:rPr>
              <w:tab/>
            </w:r>
            <w:r w:rsidR="00E31111">
              <w:rPr>
                <w:noProof/>
                <w:webHidden/>
              </w:rPr>
              <w:fldChar w:fldCharType="begin"/>
            </w:r>
            <w:r w:rsidR="00E31111">
              <w:rPr>
                <w:noProof/>
                <w:webHidden/>
              </w:rPr>
              <w:instrText xml:space="preserve"> PAGEREF _Toc107309679 \h </w:instrText>
            </w:r>
            <w:r w:rsidR="00E31111">
              <w:rPr>
                <w:noProof/>
                <w:webHidden/>
              </w:rPr>
            </w:r>
            <w:r w:rsidR="00E31111">
              <w:rPr>
                <w:noProof/>
                <w:webHidden/>
              </w:rPr>
              <w:fldChar w:fldCharType="separate"/>
            </w:r>
            <w:r w:rsidR="000D3066">
              <w:rPr>
                <w:noProof/>
                <w:webHidden/>
              </w:rPr>
              <w:t>4</w:t>
            </w:r>
            <w:r w:rsidR="00E31111">
              <w:rPr>
                <w:noProof/>
                <w:webHidden/>
              </w:rPr>
              <w:fldChar w:fldCharType="end"/>
            </w:r>
          </w:hyperlink>
        </w:p>
        <w:p w14:paraId="784C0EE3" w14:textId="70781E32" w:rsidR="00E31111" w:rsidRDefault="00000000">
          <w:pPr>
            <w:pStyle w:val="TOC2"/>
            <w:rPr>
              <w:rFonts w:asciiTheme="minorHAnsi" w:hAnsiTheme="minorHAnsi"/>
              <w:noProof/>
              <w:color w:val="auto"/>
              <w:sz w:val="22"/>
              <w:szCs w:val="22"/>
              <w:lang w:val="en-GB" w:eastAsia="en-GB"/>
            </w:rPr>
          </w:pPr>
          <w:hyperlink w:anchor="_Toc107309680" w:history="1">
            <w:r w:rsidR="00E31111" w:rsidRPr="00487A25">
              <w:rPr>
                <w:rStyle w:val="Hyperlink"/>
                <w:rFonts w:ascii="Poppins" w:hAnsi="Poppins" w:cs="Poppins"/>
                <w:noProof/>
              </w:rPr>
              <w:t>1.4</w:t>
            </w:r>
            <w:r w:rsidR="00E31111">
              <w:rPr>
                <w:rFonts w:asciiTheme="minorHAnsi" w:hAnsiTheme="minorHAnsi"/>
                <w:noProof/>
                <w:color w:val="auto"/>
                <w:sz w:val="22"/>
                <w:szCs w:val="22"/>
                <w:lang w:val="en-GB" w:eastAsia="en-GB"/>
              </w:rPr>
              <w:tab/>
            </w:r>
            <w:r w:rsidR="00E31111" w:rsidRPr="00487A25">
              <w:rPr>
                <w:rStyle w:val="Hyperlink"/>
                <w:rFonts w:ascii="Poppins" w:hAnsi="Poppins" w:cs="Poppins"/>
                <w:noProof/>
              </w:rPr>
              <w:t>Acknowledgements</w:t>
            </w:r>
            <w:r w:rsidR="00E31111">
              <w:rPr>
                <w:noProof/>
                <w:webHidden/>
              </w:rPr>
              <w:tab/>
            </w:r>
            <w:r w:rsidR="00E31111">
              <w:rPr>
                <w:noProof/>
                <w:webHidden/>
              </w:rPr>
              <w:fldChar w:fldCharType="begin"/>
            </w:r>
            <w:r w:rsidR="00E31111">
              <w:rPr>
                <w:noProof/>
                <w:webHidden/>
              </w:rPr>
              <w:instrText xml:space="preserve"> PAGEREF _Toc107309680 \h </w:instrText>
            </w:r>
            <w:r w:rsidR="00E31111">
              <w:rPr>
                <w:noProof/>
                <w:webHidden/>
              </w:rPr>
            </w:r>
            <w:r w:rsidR="00E31111">
              <w:rPr>
                <w:noProof/>
                <w:webHidden/>
              </w:rPr>
              <w:fldChar w:fldCharType="separate"/>
            </w:r>
            <w:r w:rsidR="000D3066">
              <w:rPr>
                <w:noProof/>
                <w:webHidden/>
              </w:rPr>
              <w:t>4</w:t>
            </w:r>
            <w:r w:rsidR="00E31111">
              <w:rPr>
                <w:noProof/>
                <w:webHidden/>
              </w:rPr>
              <w:fldChar w:fldCharType="end"/>
            </w:r>
          </w:hyperlink>
        </w:p>
        <w:p w14:paraId="18E4070A" w14:textId="566F0D3E" w:rsidR="00E31111" w:rsidRDefault="00000000">
          <w:pPr>
            <w:pStyle w:val="TOC2"/>
            <w:rPr>
              <w:rFonts w:asciiTheme="minorHAnsi" w:hAnsiTheme="minorHAnsi"/>
              <w:noProof/>
              <w:color w:val="auto"/>
              <w:sz w:val="22"/>
              <w:szCs w:val="22"/>
              <w:lang w:val="en-GB" w:eastAsia="en-GB"/>
            </w:rPr>
          </w:pPr>
          <w:hyperlink w:anchor="_Toc107309681" w:history="1">
            <w:r w:rsidR="00E31111" w:rsidRPr="00487A25">
              <w:rPr>
                <w:rStyle w:val="Hyperlink"/>
                <w:rFonts w:ascii="Poppins" w:hAnsi="Poppins" w:cs="Poppins"/>
                <w:noProof/>
              </w:rPr>
              <w:t>1.5</w:t>
            </w:r>
            <w:r w:rsidR="00E31111">
              <w:rPr>
                <w:rFonts w:asciiTheme="minorHAnsi" w:hAnsiTheme="minorHAnsi"/>
                <w:noProof/>
                <w:color w:val="auto"/>
                <w:sz w:val="22"/>
                <w:szCs w:val="22"/>
                <w:lang w:val="en-GB" w:eastAsia="en-GB"/>
              </w:rPr>
              <w:tab/>
            </w:r>
            <w:r w:rsidR="00E31111" w:rsidRPr="00487A25">
              <w:rPr>
                <w:rStyle w:val="Hyperlink"/>
                <w:rFonts w:ascii="Poppins" w:hAnsi="Poppins" w:cs="Poppins"/>
                <w:noProof/>
              </w:rPr>
              <w:t>Disclaimer</w:t>
            </w:r>
            <w:r w:rsidR="00E31111">
              <w:rPr>
                <w:noProof/>
                <w:webHidden/>
              </w:rPr>
              <w:tab/>
            </w:r>
            <w:r w:rsidR="00E31111">
              <w:rPr>
                <w:noProof/>
                <w:webHidden/>
              </w:rPr>
              <w:fldChar w:fldCharType="begin"/>
            </w:r>
            <w:r w:rsidR="00E31111">
              <w:rPr>
                <w:noProof/>
                <w:webHidden/>
              </w:rPr>
              <w:instrText xml:space="preserve"> PAGEREF _Toc107309681 \h </w:instrText>
            </w:r>
            <w:r w:rsidR="00E31111">
              <w:rPr>
                <w:noProof/>
                <w:webHidden/>
              </w:rPr>
            </w:r>
            <w:r w:rsidR="00E31111">
              <w:rPr>
                <w:noProof/>
                <w:webHidden/>
              </w:rPr>
              <w:fldChar w:fldCharType="separate"/>
            </w:r>
            <w:r w:rsidR="000D3066">
              <w:rPr>
                <w:noProof/>
                <w:webHidden/>
              </w:rPr>
              <w:t>4</w:t>
            </w:r>
            <w:r w:rsidR="00E31111">
              <w:rPr>
                <w:noProof/>
                <w:webHidden/>
              </w:rPr>
              <w:fldChar w:fldCharType="end"/>
            </w:r>
          </w:hyperlink>
        </w:p>
        <w:p w14:paraId="7EEEC5BF" w14:textId="49E317F7" w:rsidR="00E31111" w:rsidRDefault="00000000">
          <w:pPr>
            <w:pStyle w:val="TOC1"/>
            <w:rPr>
              <w:rFonts w:asciiTheme="minorHAnsi" w:hAnsiTheme="minorHAnsi"/>
              <w:noProof/>
              <w:color w:val="auto"/>
              <w:sz w:val="22"/>
              <w:lang w:val="en-GB" w:eastAsia="en-GB"/>
            </w:rPr>
          </w:pPr>
          <w:hyperlink w:anchor="_Toc107309682" w:history="1">
            <w:r w:rsidR="00E31111" w:rsidRPr="00487A25">
              <w:rPr>
                <w:rStyle w:val="Hyperlink"/>
                <w:rFonts w:ascii="Poppins" w:hAnsi="Poppins" w:cs="Poppins"/>
                <w:noProof/>
              </w:rPr>
              <w:t>2.</w:t>
            </w:r>
            <w:r w:rsidR="00E31111">
              <w:rPr>
                <w:rFonts w:asciiTheme="minorHAnsi" w:hAnsiTheme="minorHAnsi"/>
                <w:noProof/>
                <w:color w:val="auto"/>
                <w:sz w:val="22"/>
                <w:lang w:val="en-GB" w:eastAsia="en-GB"/>
              </w:rPr>
              <w:tab/>
            </w:r>
            <w:r w:rsidR="00E31111" w:rsidRPr="00487A25">
              <w:rPr>
                <w:rStyle w:val="Hyperlink"/>
                <w:rFonts w:ascii="Poppins" w:hAnsi="Poppins" w:cs="Poppins"/>
                <w:noProof/>
              </w:rPr>
              <w:t>What we found</w:t>
            </w:r>
            <w:r w:rsidR="00E31111">
              <w:rPr>
                <w:noProof/>
                <w:webHidden/>
              </w:rPr>
              <w:tab/>
            </w:r>
            <w:r w:rsidR="00E31111">
              <w:rPr>
                <w:noProof/>
                <w:webHidden/>
              </w:rPr>
              <w:fldChar w:fldCharType="begin"/>
            </w:r>
            <w:r w:rsidR="00E31111">
              <w:rPr>
                <w:noProof/>
                <w:webHidden/>
              </w:rPr>
              <w:instrText xml:space="preserve"> PAGEREF _Toc107309682 \h </w:instrText>
            </w:r>
            <w:r w:rsidR="00E31111">
              <w:rPr>
                <w:noProof/>
                <w:webHidden/>
              </w:rPr>
            </w:r>
            <w:r w:rsidR="00E31111">
              <w:rPr>
                <w:noProof/>
                <w:webHidden/>
              </w:rPr>
              <w:fldChar w:fldCharType="separate"/>
            </w:r>
            <w:r w:rsidR="000D3066">
              <w:rPr>
                <w:noProof/>
                <w:webHidden/>
              </w:rPr>
              <w:t>5</w:t>
            </w:r>
            <w:r w:rsidR="00E31111">
              <w:rPr>
                <w:noProof/>
                <w:webHidden/>
              </w:rPr>
              <w:fldChar w:fldCharType="end"/>
            </w:r>
          </w:hyperlink>
        </w:p>
        <w:p w14:paraId="29253CA7" w14:textId="3533E349" w:rsidR="00E31111" w:rsidRDefault="00000000">
          <w:pPr>
            <w:pStyle w:val="TOC2"/>
            <w:rPr>
              <w:rFonts w:asciiTheme="minorHAnsi" w:hAnsiTheme="minorHAnsi"/>
              <w:noProof/>
              <w:color w:val="auto"/>
              <w:sz w:val="22"/>
              <w:szCs w:val="22"/>
              <w:lang w:val="en-GB" w:eastAsia="en-GB"/>
            </w:rPr>
          </w:pPr>
          <w:hyperlink w:anchor="_Toc107309683" w:history="1">
            <w:r w:rsidR="00E31111" w:rsidRPr="00487A25">
              <w:rPr>
                <w:rStyle w:val="Hyperlink"/>
                <w:rFonts w:ascii="Poppins" w:hAnsi="Poppins" w:cs="Poppins"/>
                <w:noProof/>
              </w:rPr>
              <w:t>2.1</w:t>
            </w:r>
            <w:r w:rsidR="00E31111">
              <w:rPr>
                <w:rFonts w:asciiTheme="minorHAnsi" w:hAnsiTheme="minorHAnsi"/>
                <w:noProof/>
                <w:color w:val="auto"/>
                <w:sz w:val="22"/>
                <w:szCs w:val="22"/>
                <w:lang w:val="en-GB" w:eastAsia="en-GB"/>
              </w:rPr>
              <w:tab/>
            </w:r>
            <w:r w:rsidR="00E31111" w:rsidRPr="00487A25">
              <w:rPr>
                <w:rStyle w:val="Hyperlink"/>
                <w:rFonts w:ascii="Poppins" w:hAnsi="Poppins" w:cs="Poppins"/>
                <w:noProof/>
              </w:rPr>
              <w:t>Description of service</w:t>
            </w:r>
            <w:r w:rsidR="00E31111">
              <w:rPr>
                <w:noProof/>
                <w:webHidden/>
              </w:rPr>
              <w:tab/>
            </w:r>
            <w:r w:rsidR="00E31111">
              <w:rPr>
                <w:noProof/>
                <w:webHidden/>
              </w:rPr>
              <w:fldChar w:fldCharType="begin"/>
            </w:r>
            <w:r w:rsidR="00E31111">
              <w:rPr>
                <w:noProof/>
                <w:webHidden/>
              </w:rPr>
              <w:instrText xml:space="preserve"> PAGEREF _Toc107309683 \h </w:instrText>
            </w:r>
            <w:r w:rsidR="00E31111">
              <w:rPr>
                <w:noProof/>
                <w:webHidden/>
              </w:rPr>
            </w:r>
            <w:r w:rsidR="00E31111">
              <w:rPr>
                <w:noProof/>
                <w:webHidden/>
              </w:rPr>
              <w:fldChar w:fldCharType="separate"/>
            </w:r>
            <w:r w:rsidR="000D3066">
              <w:rPr>
                <w:noProof/>
                <w:webHidden/>
              </w:rPr>
              <w:t>5</w:t>
            </w:r>
            <w:r w:rsidR="00E31111">
              <w:rPr>
                <w:noProof/>
                <w:webHidden/>
              </w:rPr>
              <w:fldChar w:fldCharType="end"/>
            </w:r>
          </w:hyperlink>
        </w:p>
        <w:p w14:paraId="1494ADB5" w14:textId="6899DFED" w:rsidR="00E31111" w:rsidRDefault="00000000">
          <w:pPr>
            <w:pStyle w:val="TOC2"/>
            <w:rPr>
              <w:rFonts w:asciiTheme="minorHAnsi" w:hAnsiTheme="minorHAnsi"/>
              <w:noProof/>
              <w:color w:val="auto"/>
              <w:sz w:val="22"/>
              <w:szCs w:val="22"/>
              <w:lang w:val="en-GB" w:eastAsia="en-GB"/>
            </w:rPr>
          </w:pPr>
          <w:hyperlink w:anchor="_Toc107309684" w:history="1">
            <w:r w:rsidR="00E31111" w:rsidRPr="00487A25">
              <w:rPr>
                <w:rStyle w:val="Hyperlink"/>
                <w:rFonts w:ascii="Poppins" w:hAnsi="Poppins" w:cs="Poppins"/>
                <w:noProof/>
              </w:rPr>
              <w:t>2.2</w:t>
            </w:r>
            <w:r w:rsidR="00E31111">
              <w:rPr>
                <w:rFonts w:asciiTheme="minorHAnsi" w:hAnsiTheme="minorHAnsi"/>
                <w:noProof/>
                <w:color w:val="auto"/>
                <w:sz w:val="22"/>
                <w:szCs w:val="22"/>
                <w:lang w:val="en-GB" w:eastAsia="en-GB"/>
              </w:rPr>
              <w:tab/>
            </w:r>
            <w:r w:rsidR="00E31111" w:rsidRPr="00487A25">
              <w:rPr>
                <w:rStyle w:val="Hyperlink"/>
                <w:rFonts w:ascii="Poppins" w:hAnsi="Poppins" w:cs="Poppins"/>
                <w:noProof/>
              </w:rPr>
              <w:t>Environment</w:t>
            </w:r>
            <w:r w:rsidR="00E31111">
              <w:rPr>
                <w:noProof/>
                <w:webHidden/>
              </w:rPr>
              <w:tab/>
            </w:r>
            <w:r w:rsidR="00E31111">
              <w:rPr>
                <w:noProof/>
                <w:webHidden/>
              </w:rPr>
              <w:fldChar w:fldCharType="begin"/>
            </w:r>
            <w:r w:rsidR="00E31111">
              <w:rPr>
                <w:noProof/>
                <w:webHidden/>
              </w:rPr>
              <w:instrText xml:space="preserve"> PAGEREF _Toc107309684 \h </w:instrText>
            </w:r>
            <w:r w:rsidR="00E31111">
              <w:rPr>
                <w:noProof/>
                <w:webHidden/>
              </w:rPr>
            </w:r>
            <w:r w:rsidR="00E31111">
              <w:rPr>
                <w:noProof/>
                <w:webHidden/>
              </w:rPr>
              <w:fldChar w:fldCharType="separate"/>
            </w:r>
            <w:r w:rsidR="000D3066">
              <w:rPr>
                <w:noProof/>
                <w:webHidden/>
              </w:rPr>
              <w:t>5</w:t>
            </w:r>
            <w:r w:rsidR="00E31111">
              <w:rPr>
                <w:noProof/>
                <w:webHidden/>
              </w:rPr>
              <w:fldChar w:fldCharType="end"/>
            </w:r>
          </w:hyperlink>
        </w:p>
        <w:p w14:paraId="26D8C6D5" w14:textId="4570E3F2" w:rsidR="00E31111" w:rsidRDefault="00000000">
          <w:pPr>
            <w:pStyle w:val="TOC2"/>
            <w:rPr>
              <w:rFonts w:asciiTheme="minorHAnsi" w:hAnsiTheme="minorHAnsi"/>
              <w:noProof/>
              <w:color w:val="auto"/>
              <w:sz w:val="22"/>
              <w:szCs w:val="22"/>
              <w:lang w:val="en-GB" w:eastAsia="en-GB"/>
            </w:rPr>
          </w:pPr>
          <w:hyperlink w:anchor="_Toc107309685" w:history="1">
            <w:r w:rsidR="00E31111" w:rsidRPr="00487A25">
              <w:rPr>
                <w:rStyle w:val="Hyperlink"/>
                <w:rFonts w:ascii="Poppins" w:hAnsi="Poppins" w:cs="Poppins"/>
                <w:noProof/>
              </w:rPr>
              <w:t>2.3</w:t>
            </w:r>
            <w:r w:rsidR="00E31111">
              <w:rPr>
                <w:rFonts w:asciiTheme="minorHAnsi" w:hAnsiTheme="minorHAnsi"/>
                <w:noProof/>
                <w:color w:val="auto"/>
                <w:sz w:val="22"/>
                <w:szCs w:val="22"/>
                <w:lang w:val="en-GB" w:eastAsia="en-GB"/>
              </w:rPr>
              <w:tab/>
            </w:r>
            <w:r w:rsidR="00E31111" w:rsidRPr="00487A25">
              <w:rPr>
                <w:rStyle w:val="Hyperlink"/>
                <w:rFonts w:ascii="Poppins" w:hAnsi="Poppins" w:cs="Poppins"/>
                <w:noProof/>
              </w:rPr>
              <w:t>Facilities</w:t>
            </w:r>
            <w:r w:rsidR="00E31111">
              <w:rPr>
                <w:noProof/>
                <w:webHidden/>
              </w:rPr>
              <w:tab/>
            </w:r>
            <w:r w:rsidR="00E31111">
              <w:rPr>
                <w:noProof/>
                <w:webHidden/>
              </w:rPr>
              <w:fldChar w:fldCharType="begin"/>
            </w:r>
            <w:r w:rsidR="00E31111">
              <w:rPr>
                <w:noProof/>
                <w:webHidden/>
              </w:rPr>
              <w:instrText xml:space="preserve"> PAGEREF _Toc107309685 \h </w:instrText>
            </w:r>
            <w:r w:rsidR="00E31111">
              <w:rPr>
                <w:noProof/>
                <w:webHidden/>
              </w:rPr>
            </w:r>
            <w:r w:rsidR="00E31111">
              <w:rPr>
                <w:noProof/>
                <w:webHidden/>
              </w:rPr>
              <w:fldChar w:fldCharType="separate"/>
            </w:r>
            <w:r w:rsidR="000D3066">
              <w:rPr>
                <w:noProof/>
                <w:webHidden/>
              </w:rPr>
              <w:t>7</w:t>
            </w:r>
            <w:r w:rsidR="00E31111">
              <w:rPr>
                <w:noProof/>
                <w:webHidden/>
              </w:rPr>
              <w:fldChar w:fldCharType="end"/>
            </w:r>
          </w:hyperlink>
        </w:p>
        <w:p w14:paraId="65509731" w14:textId="7FFE87FD" w:rsidR="00E31111" w:rsidRDefault="00000000">
          <w:pPr>
            <w:pStyle w:val="TOC2"/>
            <w:rPr>
              <w:rFonts w:asciiTheme="minorHAnsi" w:hAnsiTheme="minorHAnsi"/>
              <w:noProof/>
              <w:color w:val="auto"/>
              <w:sz w:val="22"/>
              <w:szCs w:val="22"/>
              <w:lang w:val="en-GB" w:eastAsia="en-GB"/>
            </w:rPr>
          </w:pPr>
          <w:hyperlink w:anchor="_Toc107309686" w:history="1">
            <w:r w:rsidR="00E31111" w:rsidRPr="00487A25">
              <w:rPr>
                <w:rStyle w:val="Hyperlink"/>
                <w:rFonts w:ascii="Poppins" w:hAnsi="Poppins" w:cs="Poppins"/>
                <w:noProof/>
              </w:rPr>
              <w:t>2.4</w:t>
            </w:r>
            <w:r w:rsidR="00E31111">
              <w:rPr>
                <w:rFonts w:asciiTheme="minorHAnsi" w:hAnsiTheme="minorHAnsi"/>
                <w:noProof/>
                <w:color w:val="auto"/>
                <w:sz w:val="22"/>
                <w:szCs w:val="22"/>
                <w:lang w:val="en-GB" w:eastAsia="en-GB"/>
              </w:rPr>
              <w:tab/>
            </w:r>
            <w:r w:rsidR="00E31111" w:rsidRPr="00487A25">
              <w:rPr>
                <w:rStyle w:val="Hyperlink"/>
                <w:rFonts w:ascii="Poppins" w:hAnsi="Poppins" w:cs="Poppins"/>
                <w:noProof/>
              </w:rPr>
              <w:t>Staff</w:t>
            </w:r>
            <w:r w:rsidR="00E31111">
              <w:rPr>
                <w:noProof/>
                <w:webHidden/>
              </w:rPr>
              <w:tab/>
            </w:r>
            <w:r w:rsidR="00E31111">
              <w:rPr>
                <w:noProof/>
                <w:webHidden/>
              </w:rPr>
              <w:fldChar w:fldCharType="begin"/>
            </w:r>
            <w:r w:rsidR="00E31111">
              <w:rPr>
                <w:noProof/>
                <w:webHidden/>
              </w:rPr>
              <w:instrText xml:space="preserve"> PAGEREF _Toc107309686 \h </w:instrText>
            </w:r>
            <w:r w:rsidR="00E31111">
              <w:rPr>
                <w:noProof/>
                <w:webHidden/>
              </w:rPr>
            </w:r>
            <w:r w:rsidR="00E31111">
              <w:rPr>
                <w:noProof/>
                <w:webHidden/>
              </w:rPr>
              <w:fldChar w:fldCharType="separate"/>
            </w:r>
            <w:r w:rsidR="000D3066">
              <w:rPr>
                <w:noProof/>
                <w:webHidden/>
              </w:rPr>
              <w:t>7</w:t>
            </w:r>
            <w:r w:rsidR="00E31111">
              <w:rPr>
                <w:noProof/>
                <w:webHidden/>
              </w:rPr>
              <w:fldChar w:fldCharType="end"/>
            </w:r>
          </w:hyperlink>
        </w:p>
        <w:p w14:paraId="5FC52D62" w14:textId="2DA3E1B7" w:rsidR="00E31111" w:rsidRDefault="00000000">
          <w:pPr>
            <w:pStyle w:val="TOC2"/>
            <w:rPr>
              <w:rFonts w:asciiTheme="minorHAnsi" w:hAnsiTheme="minorHAnsi"/>
              <w:noProof/>
              <w:color w:val="auto"/>
              <w:sz w:val="22"/>
              <w:szCs w:val="22"/>
              <w:lang w:val="en-GB" w:eastAsia="en-GB"/>
            </w:rPr>
          </w:pPr>
          <w:hyperlink w:anchor="_Toc107309687" w:history="1">
            <w:r w:rsidR="00E31111" w:rsidRPr="00487A25">
              <w:rPr>
                <w:rStyle w:val="Hyperlink"/>
                <w:rFonts w:ascii="Poppins" w:hAnsi="Poppins" w:cs="Poppins"/>
                <w:noProof/>
              </w:rPr>
              <w:t>2.5</w:t>
            </w:r>
            <w:r w:rsidR="00E31111">
              <w:rPr>
                <w:rFonts w:asciiTheme="minorHAnsi" w:hAnsiTheme="minorHAnsi"/>
                <w:noProof/>
                <w:color w:val="auto"/>
                <w:sz w:val="22"/>
                <w:szCs w:val="22"/>
                <w:lang w:val="en-GB" w:eastAsia="en-GB"/>
              </w:rPr>
              <w:tab/>
            </w:r>
            <w:r w:rsidR="00E31111" w:rsidRPr="00487A25">
              <w:rPr>
                <w:rStyle w:val="Hyperlink"/>
                <w:rFonts w:ascii="Poppins" w:hAnsi="Poppins" w:cs="Poppins"/>
                <w:noProof/>
              </w:rPr>
              <w:t>Covid measures</w:t>
            </w:r>
            <w:r w:rsidR="00E31111">
              <w:rPr>
                <w:noProof/>
                <w:webHidden/>
              </w:rPr>
              <w:tab/>
            </w:r>
            <w:r w:rsidR="00E31111">
              <w:rPr>
                <w:noProof/>
                <w:webHidden/>
              </w:rPr>
              <w:fldChar w:fldCharType="begin"/>
            </w:r>
            <w:r w:rsidR="00E31111">
              <w:rPr>
                <w:noProof/>
                <w:webHidden/>
              </w:rPr>
              <w:instrText xml:space="preserve"> PAGEREF _Toc107309687 \h </w:instrText>
            </w:r>
            <w:r w:rsidR="00E31111">
              <w:rPr>
                <w:noProof/>
                <w:webHidden/>
              </w:rPr>
            </w:r>
            <w:r w:rsidR="00E31111">
              <w:rPr>
                <w:noProof/>
                <w:webHidden/>
              </w:rPr>
              <w:fldChar w:fldCharType="separate"/>
            </w:r>
            <w:r w:rsidR="000D3066">
              <w:rPr>
                <w:noProof/>
                <w:webHidden/>
              </w:rPr>
              <w:t>8</w:t>
            </w:r>
            <w:r w:rsidR="00E31111">
              <w:rPr>
                <w:noProof/>
                <w:webHidden/>
              </w:rPr>
              <w:fldChar w:fldCharType="end"/>
            </w:r>
          </w:hyperlink>
        </w:p>
        <w:p w14:paraId="2A6AE8BC" w14:textId="206C4610" w:rsidR="00E31111" w:rsidRDefault="00000000">
          <w:pPr>
            <w:pStyle w:val="TOC1"/>
            <w:rPr>
              <w:rFonts w:asciiTheme="minorHAnsi" w:hAnsiTheme="minorHAnsi"/>
              <w:noProof/>
              <w:color w:val="auto"/>
              <w:sz w:val="22"/>
              <w:lang w:val="en-GB" w:eastAsia="en-GB"/>
            </w:rPr>
          </w:pPr>
          <w:hyperlink w:anchor="_Toc107309688" w:history="1">
            <w:r w:rsidR="00E31111" w:rsidRPr="00487A25">
              <w:rPr>
                <w:rStyle w:val="Hyperlink"/>
                <w:rFonts w:ascii="Poppins" w:hAnsi="Poppins" w:cs="Poppins"/>
                <w:noProof/>
              </w:rPr>
              <w:t>3.</w:t>
            </w:r>
            <w:r w:rsidR="00E31111">
              <w:rPr>
                <w:rFonts w:asciiTheme="minorHAnsi" w:hAnsiTheme="minorHAnsi"/>
                <w:noProof/>
                <w:color w:val="auto"/>
                <w:sz w:val="22"/>
                <w:lang w:val="en-GB" w:eastAsia="en-GB"/>
              </w:rPr>
              <w:tab/>
            </w:r>
            <w:r w:rsidR="00E31111" w:rsidRPr="00487A25">
              <w:rPr>
                <w:rStyle w:val="Hyperlink"/>
                <w:rFonts w:ascii="Poppins" w:hAnsi="Poppins" w:cs="Poppins"/>
                <w:noProof/>
              </w:rPr>
              <w:t>What we heard</w:t>
            </w:r>
            <w:r w:rsidR="00E31111">
              <w:rPr>
                <w:noProof/>
                <w:webHidden/>
              </w:rPr>
              <w:tab/>
            </w:r>
            <w:r w:rsidR="00E31111">
              <w:rPr>
                <w:noProof/>
                <w:webHidden/>
              </w:rPr>
              <w:fldChar w:fldCharType="begin"/>
            </w:r>
            <w:r w:rsidR="00E31111">
              <w:rPr>
                <w:noProof/>
                <w:webHidden/>
              </w:rPr>
              <w:instrText xml:space="preserve"> PAGEREF _Toc107309688 \h </w:instrText>
            </w:r>
            <w:r w:rsidR="00E31111">
              <w:rPr>
                <w:noProof/>
                <w:webHidden/>
              </w:rPr>
            </w:r>
            <w:r w:rsidR="00E31111">
              <w:rPr>
                <w:noProof/>
                <w:webHidden/>
              </w:rPr>
              <w:fldChar w:fldCharType="separate"/>
            </w:r>
            <w:r w:rsidR="000D3066">
              <w:rPr>
                <w:noProof/>
                <w:webHidden/>
              </w:rPr>
              <w:t>8</w:t>
            </w:r>
            <w:r w:rsidR="00E31111">
              <w:rPr>
                <w:noProof/>
                <w:webHidden/>
              </w:rPr>
              <w:fldChar w:fldCharType="end"/>
            </w:r>
          </w:hyperlink>
        </w:p>
        <w:p w14:paraId="626F4FDC" w14:textId="50DD724D" w:rsidR="00E31111" w:rsidRDefault="00000000">
          <w:pPr>
            <w:pStyle w:val="TOC2"/>
            <w:rPr>
              <w:rFonts w:asciiTheme="minorHAnsi" w:hAnsiTheme="minorHAnsi"/>
              <w:noProof/>
              <w:color w:val="auto"/>
              <w:sz w:val="22"/>
              <w:szCs w:val="22"/>
              <w:lang w:val="en-GB" w:eastAsia="en-GB"/>
            </w:rPr>
          </w:pPr>
          <w:hyperlink w:anchor="_Toc107309689" w:history="1">
            <w:r w:rsidR="00E31111" w:rsidRPr="00487A25">
              <w:rPr>
                <w:rStyle w:val="Hyperlink"/>
                <w:rFonts w:ascii="Poppins" w:hAnsi="Poppins" w:cs="Poppins"/>
                <w:noProof/>
              </w:rPr>
              <w:t>3.1</w:t>
            </w:r>
            <w:r w:rsidR="00E31111">
              <w:rPr>
                <w:rFonts w:asciiTheme="minorHAnsi" w:hAnsiTheme="minorHAnsi"/>
                <w:noProof/>
                <w:color w:val="auto"/>
                <w:sz w:val="22"/>
                <w:szCs w:val="22"/>
                <w:lang w:val="en-GB" w:eastAsia="en-GB"/>
              </w:rPr>
              <w:tab/>
            </w:r>
            <w:r w:rsidR="00E31111" w:rsidRPr="00487A25">
              <w:rPr>
                <w:rStyle w:val="Hyperlink"/>
                <w:rFonts w:ascii="Poppins" w:hAnsi="Poppins" w:cs="Poppins"/>
                <w:noProof/>
              </w:rPr>
              <w:t>Who we heard from</w:t>
            </w:r>
            <w:r w:rsidR="00E31111">
              <w:rPr>
                <w:noProof/>
                <w:webHidden/>
              </w:rPr>
              <w:tab/>
            </w:r>
            <w:r w:rsidR="00E31111">
              <w:rPr>
                <w:noProof/>
                <w:webHidden/>
              </w:rPr>
              <w:fldChar w:fldCharType="begin"/>
            </w:r>
            <w:r w:rsidR="00E31111">
              <w:rPr>
                <w:noProof/>
                <w:webHidden/>
              </w:rPr>
              <w:instrText xml:space="preserve"> PAGEREF _Toc107309689 \h </w:instrText>
            </w:r>
            <w:r w:rsidR="00E31111">
              <w:rPr>
                <w:noProof/>
                <w:webHidden/>
              </w:rPr>
            </w:r>
            <w:r w:rsidR="00E31111">
              <w:rPr>
                <w:noProof/>
                <w:webHidden/>
              </w:rPr>
              <w:fldChar w:fldCharType="separate"/>
            </w:r>
            <w:r w:rsidR="000D3066">
              <w:rPr>
                <w:noProof/>
                <w:webHidden/>
              </w:rPr>
              <w:t>8</w:t>
            </w:r>
            <w:r w:rsidR="00E31111">
              <w:rPr>
                <w:noProof/>
                <w:webHidden/>
              </w:rPr>
              <w:fldChar w:fldCharType="end"/>
            </w:r>
          </w:hyperlink>
        </w:p>
        <w:p w14:paraId="63578369" w14:textId="1AE4F4AF" w:rsidR="00E31111" w:rsidRDefault="00000000">
          <w:pPr>
            <w:pStyle w:val="TOC2"/>
            <w:rPr>
              <w:rFonts w:asciiTheme="minorHAnsi" w:hAnsiTheme="minorHAnsi"/>
              <w:noProof/>
              <w:color w:val="auto"/>
              <w:sz w:val="22"/>
              <w:szCs w:val="22"/>
              <w:lang w:val="en-GB" w:eastAsia="en-GB"/>
            </w:rPr>
          </w:pPr>
          <w:hyperlink w:anchor="_Toc107309690" w:history="1">
            <w:r w:rsidR="00E31111" w:rsidRPr="00487A25">
              <w:rPr>
                <w:rStyle w:val="Hyperlink"/>
                <w:rFonts w:ascii="Poppins" w:hAnsi="Poppins" w:cs="Poppins"/>
                <w:noProof/>
              </w:rPr>
              <w:t>3.2</w:t>
            </w:r>
            <w:r w:rsidR="00E31111">
              <w:rPr>
                <w:rFonts w:asciiTheme="minorHAnsi" w:hAnsiTheme="minorHAnsi"/>
                <w:noProof/>
                <w:color w:val="auto"/>
                <w:sz w:val="22"/>
                <w:szCs w:val="22"/>
                <w:lang w:val="en-GB" w:eastAsia="en-GB"/>
              </w:rPr>
              <w:tab/>
            </w:r>
            <w:r w:rsidR="00E31111" w:rsidRPr="00487A25">
              <w:rPr>
                <w:rStyle w:val="Hyperlink"/>
                <w:rFonts w:ascii="Poppins" w:hAnsi="Poppins" w:cs="Poppins"/>
                <w:noProof/>
              </w:rPr>
              <w:t>Daily life</w:t>
            </w:r>
            <w:r w:rsidR="00E31111">
              <w:rPr>
                <w:noProof/>
                <w:webHidden/>
              </w:rPr>
              <w:tab/>
            </w:r>
            <w:r w:rsidR="00E31111">
              <w:rPr>
                <w:noProof/>
                <w:webHidden/>
              </w:rPr>
              <w:fldChar w:fldCharType="begin"/>
            </w:r>
            <w:r w:rsidR="00E31111">
              <w:rPr>
                <w:noProof/>
                <w:webHidden/>
              </w:rPr>
              <w:instrText xml:space="preserve"> PAGEREF _Toc107309690 \h </w:instrText>
            </w:r>
            <w:r w:rsidR="00E31111">
              <w:rPr>
                <w:noProof/>
                <w:webHidden/>
              </w:rPr>
            </w:r>
            <w:r w:rsidR="00E31111">
              <w:rPr>
                <w:noProof/>
                <w:webHidden/>
              </w:rPr>
              <w:fldChar w:fldCharType="separate"/>
            </w:r>
            <w:r w:rsidR="000D3066">
              <w:rPr>
                <w:noProof/>
                <w:webHidden/>
              </w:rPr>
              <w:t>8</w:t>
            </w:r>
            <w:r w:rsidR="00E31111">
              <w:rPr>
                <w:noProof/>
                <w:webHidden/>
              </w:rPr>
              <w:fldChar w:fldCharType="end"/>
            </w:r>
          </w:hyperlink>
        </w:p>
        <w:p w14:paraId="2F5940D7" w14:textId="754D8318" w:rsidR="00E31111" w:rsidRDefault="00000000">
          <w:pPr>
            <w:pStyle w:val="TOC2"/>
            <w:rPr>
              <w:rFonts w:asciiTheme="minorHAnsi" w:hAnsiTheme="minorHAnsi"/>
              <w:noProof/>
              <w:color w:val="auto"/>
              <w:sz w:val="22"/>
              <w:szCs w:val="22"/>
              <w:lang w:val="en-GB" w:eastAsia="en-GB"/>
            </w:rPr>
          </w:pPr>
          <w:hyperlink w:anchor="_Toc107309691" w:history="1">
            <w:r w:rsidR="00E31111" w:rsidRPr="00487A25">
              <w:rPr>
                <w:rStyle w:val="Hyperlink"/>
                <w:rFonts w:ascii="Poppins" w:hAnsi="Poppins" w:cs="Poppins"/>
                <w:noProof/>
              </w:rPr>
              <w:t>3.3</w:t>
            </w:r>
            <w:r w:rsidR="00E31111">
              <w:rPr>
                <w:rFonts w:asciiTheme="minorHAnsi" w:hAnsiTheme="minorHAnsi"/>
                <w:noProof/>
                <w:color w:val="auto"/>
                <w:sz w:val="22"/>
                <w:szCs w:val="22"/>
                <w:lang w:val="en-GB" w:eastAsia="en-GB"/>
              </w:rPr>
              <w:tab/>
            </w:r>
            <w:r w:rsidR="00E31111" w:rsidRPr="00487A25">
              <w:rPr>
                <w:rStyle w:val="Hyperlink"/>
                <w:rFonts w:ascii="Poppins" w:hAnsi="Poppins" w:cs="Poppins"/>
                <w:noProof/>
              </w:rPr>
              <w:t>Food and nutrition</w:t>
            </w:r>
            <w:r w:rsidR="00E31111">
              <w:rPr>
                <w:noProof/>
                <w:webHidden/>
              </w:rPr>
              <w:tab/>
            </w:r>
            <w:r w:rsidR="00E31111">
              <w:rPr>
                <w:noProof/>
                <w:webHidden/>
              </w:rPr>
              <w:fldChar w:fldCharType="begin"/>
            </w:r>
            <w:r w:rsidR="00E31111">
              <w:rPr>
                <w:noProof/>
                <w:webHidden/>
              </w:rPr>
              <w:instrText xml:space="preserve"> PAGEREF _Toc107309691 \h </w:instrText>
            </w:r>
            <w:r w:rsidR="00E31111">
              <w:rPr>
                <w:noProof/>
                <w:webHidden/>
              </w:rPr>
            </w:r>
            <w:r w:rsidR="00E31111">
              <w:rPr>
                <w:noProof/>
                <w:webHidden/>
              </w:rPr>
              <w:fldChar w:fldCharType="separate"/>
            </w:r>
            <w:r w:rsidR="000D3066">
              <w:rPr>
                <w:noProof/>
                <w:webHidden/>
              </w:rPr>
              <w:t>9</w:t>
            </w:r>
            <w:r w:rsidR="00E31111">
              <w:rPr>
                <w:noProof/>
                <w:webHidden/>
              </w:rPr>
              <w:fldChar w:fldCharType="end"/>
            </w:r>
          </w:hyperlink>
        </w:p>
        <w:p w14:paraId="0E194EF3" w14:textId="74A86184" w:rsidR="00E31111" w:rsidRDefault="00000000">
          <w:pPr>
            <w:pStyle w:val="TOC2"/>
            <w:rPr>
              <w:rFonts w:asciiTheme="minorHAnsi" w:hAnsiTheme="minorHAnsi"/>
              <w:noProof/>
              <w:color w:val="auto"/>
              <w:sz w:val="22"/>
              <w:szCs w:val="22"/>
              <w:lang w:val="en-GB" w:eastAsia="en-GB"/>
            </w:rPr>
          </w:pPr>
          <w:hyperlink w:anchor="_Toc107309692" w:history="1">
            <w:r w:rsidR="00E31111" w:rsidRPr="00487A25">
              <w:rPr>
                <w:rStyle w:val="Hyperlink"/>
                <w:rFonts w:ascii="Poppins" w:hAnsi="Poppins" w:cs="Poppins"/>
                <w:noProof/>
              </w:rPr>
              <w:t>3.4</w:t>
            </w:r>
            <w:r w:rsidR="00E31111">
              <w:rPr>
                <w:rFonts w:asciiTheme="minorHAnsi" w:hAnsiTheme="minorHAnsi"/>
                <w:noProof/>
                <w:color w:val="auto"/>
                <w:sz w:val="22"/>
                <w:szCs w:val="22"/>
                <w:lang w:val="en-GB" w:eastAsia="en-GB"/>
              </w:rPr>
              <w:tab/>
            </w:r>
            <w:r w:rsidR="00E31111" w:rsidRPr="00487A25">
              <w:rPr>
                <w:rStyle w:val="Hyperlink"/>
                <w:rFonts w:ascii="Poppins" w:hAnsi="Poppins" w:cs="Poppins"/>
                <w:noProof/>
              </w:rPr>
              <w:t>Activities</w:t>
            </w:r>
            <w:r w:rsidR="00E31111">
              <w:rPr>
                <w:noProof/>
                <w:webHidden/>
              </w:rPr>
              <w:tab/>
            </w:r>
            <w:r w:rsidR="00E31111">
              <w:rPr>
                <w:noProof/>
                <w:webHidden/>
              </w:rPr>
              <w:fldChar w:fldCharType="begin"/>
            </w:r>
            <w:r w:rsidR="00E31111">
              <w:rPr>
                <w:noProof/>
                <w:webHidden/>
              </w:rPr>
              <w:instrText xml:space="preserve"> PAGEREF _Toc107309692 \h </w:instrText>
            </w:r>
            <w:r w:rsidR="00E31111">
              <w:rPr>
                <w:noProof/>
                <w:webHidden/>
              </w:rPr>
            </w:r>
            <w:r w:rsidR="00E31111">
              <w:rPr>
                <w:noProof/>
                <w:webHidden/>
              </w:rPr>
              <w:fldChar w:fldCharType="separate"/>
            </w:r>
            <w:r w:rsidR="000D3066">
              <w:rPr>
                <w:noProof/>
                <w:webHidden/>
              </w:rPr>
              <w:t>10</w:t>
            </w:r>
            <w:r w:rsidR="00E31111">
              <w:rPr>
                <w:noProof/>
                <w:webHidden/>
              </w:rPr>
              <w:fldChar w:fldCharType="end"/>
            </w:r>
          </w:hyperlink>
        </w:p>
        <w:p w14:paraId="7BF687C1" w14:textId="1A34C497" w:rsidR="00E31111" w:rsidRDefault="00000000">
          <w:pPr>
            <w:pStyle w:val="TOC2"/>
            <w:rPr>
              <w:rFonts w:asciiTheme="minorHAnsi" w:hAnsiTheme="minorHAnsi"/>
              <w:noProof/>
              <w:color w:val="auto"/>
              <w:sz w:val="22"/>
              <w:szCs w:val="22"/>
              <w:lang w:val="en-GB" w:eastAsia="en-GB"/>
            </w:rPr>
          </w:pPr>
          <w:hyperlink w:anchor="_Toc107309693" w:history="1">
            <w:r w:rsidR="00E31111" w:rsidRPr="00487A25">
              <w:rPr>
                <w:rStyle w:val="Hyperlink"/>
                <w:rFonts w:ascii="Poppins" w:hAnsi="Poppins" w:cs="Poppins"/>
                <w:noProof/>
              </w:rPr>
              <w:t>3.5</w:t>
            </w:r>
            <w:r w:rsidR="00E31111">
              <w:rPr>
                <w:rFonts w:asciiTheme="minorHAnsi" w:hAnsiTheme="minorHAnsi"/>
                <w:noProof/>
                <w:color w:val="auto"/>
                <w:sz w:val="22"/>
                <w:szCs w:val="22"/>
                <w:lang w:val="en-GB" w:eastAsia="en-GB"/>
              </w:rPr>
              <w:tab/>
            </w:r>
            <w:r w:rsidR="00E31111" w:rsidRPr="00487A25">
              <w:rPr>
                <w:rStyle w:val="Hyperlink"/>
                <w:rFonts w:ascii="Poppins" w:hAnsi="Poppins" w:cs="Poppins"/>
                <w:noProof/>
              </w:rPr>
              <w:t>Care</w:t>
            </w:r>
            <w:r w:rsidR="00E31111">
              <w:rPr>
                <w:noProof/>
                <w:webHidden/>
              </w:rPr>
              <w:tab/>
            </w:r>
            <w:r w:rsidR="00E31111">
              <w:rPr>
                <w:noProof/>
                <w:webHidden/>
              </w:rPr>
              <w:fldChar w:fldCharType="begin"/>
            </w:r>
            <w:r w:rsidR="00E31111">
              <w:rPr>
                <w:noProof/>
                <w:webHidden/>
              </w:rPr>
              <w:instrText xml:space="preserve"> PAGEREF _Toc107309693 \h </w:instrText>
            </w:r>
            <w:r w:rsidR="00E31111">
              <w:rPr>
                <w:noProof/>
                <w:webHidden/>
              </w:rPr>
            </w:r>
            <w:r w:rsidR="00E31111">
              <w:rPr>
                <w:noProof/>
                <w:webHidden/>
              </w:rPr>
              <w:fldChar w:fldCharType="separate"/>
            </w:r>
            <w:r w:rsidR="000D3066">
              <w:rPr>
                <w:noProof/>
                <w:webHidden/>
              </w:rPr>
              <w:t>11</w:t>
            </w:r>
            <w:r w:rsidR="00E31111">
              <w:rPr>
                <w:noProof/>
                <w:webHidden/>
              </w:rPr>
              <w:fldChar w:fldCharType="end"/>
            </w:r>
          </w:hyperlink>
        </w:p>
        <w:p w14:paraId="3BC30241" w14:textId="79C273F6" w:rsidR="00E31111" w:rsidRDefault="00000000">
          <w:pPr>
            <w:pStyle w:val="TOC2"/>
            <w:rPr>
              <w:rFonts w:asciiTheme="minorHAnsi" w:hAnsiTheme="minorHAnsi"/>
              <w:noProof/>
              <w:color w:val="auto"/>
              <w:sz w:val="22"/>
              <w:szCs w:val="22"/>
              <w:lang w:val="en-GB" w:eastAsia="en-GB"/>
            </w:rPr>
          </w:pPr>
          <w:hyperlink w:anchor="_Toc107309694" w:history="1">
            <w:r w:rsidR="00E31111" w:rsidRPr="00487A25">
              <w:rPr>
                <w:rStyle w:val="Hyperlink"/>
                <w:rFonts w:ascii="Poppins" w:hAnsi="Poppins" w:cs="Poppins"/>
                <w:noProof/>
              </w:rPr>
              <w:t>3.6</w:t>
            </w:r>
            <w:r w:rsidR="00E31111">
              <w:rPr>
                <w:rFonts w:asciiTheme="minorHAnsi" w:hAnsiTheme="minorHAnsi"/>
                <w:noProof/>
                <w:color w:val="auto"/>
                <w:sz w:val="22"/>
                <w:szCs w:val="22"/>
                <w:lang w:val="en-GB" w:eastAsia="en-GB"/>
              </w:rPr>
              <w:tab/>
            </w:r>
            <w:r w:rsidR="00E31111" w:rsidRPr="00487A25">
              <w:rPr>
                <w:rStyle w:val="Hyperlink"/>
                <w:rFonts w:ascii="Poppins" w:hAnsi="Poppins" w:cs="Poppins"/>
                <w:noProof/>
              </w:rPr>
              <w:t>Staff</w:t>
            </w:r>
            <w:r w:rsidR="00E31111">
              <w:rPr>
                <w:noProof/>
                <w:webHidden/>
              </w:rPr>
              <w:tab/>
            </w:r>
            <w:r w:rsidR="00E31111">
              <w:rPr>
                <w:noProof/>
                <w:webHidden/>
              </w:rPr>
              <w:fldChar w:fldCharType="begin"/>
            </w:r>
            <w:r w:rsidR="00E31111">
              <w:rPr>
                <w:noProof/>
                <w:webHidden/>
              </w:rPr>
              <w:instrText xml:space="preserve"> PAGEREF _Toc107309694 \h </w:instrText>
            </w:r>
            <w:r w:rsidR="00E31111">
              <w:rPr>
                <w:noProof/>
                <w:webHidden/>
              </w:rPr>
            </w:r>
            <w:r w:rsidR="00E31111">
              <w:rPr>
                <w:noProof/>
                <w:webHidden/>
              </w:rPr>
              <w:fldChar w:fldCharType="separate"/>
            </w:r>
            <w:r w:rsidR="000D3066">
              <w:rPr>
                <w:noProof/>
                <w:webHidden/>
              </w:rPr>
              <w:t>12</w:t>
            </w:r>
            <w:r w:rsidR="00E31111">
              <w:rPr>
                <w:noProof/>
                <w:webHidden/>
              </w:rPr>
              <w:fldChar w:fldCharType="end"/>
            </w:r>
          </w:hyperlink>
        </w:p>
        <w:p w14:paraId="433A5D4B" w14:textId="57BB5121" w:rsidR="00E31111" w:rsidRDefault="00000000">
          <w:pPr>
            <w:pStyle w:val="TOC2"/>
            <w:rPr>
              <w:rFonts w:asciiTheme="minorHAnsi" w:hAnsiTheme="minorHAnsi"/>
              <w:noProof/>
              <w:color w:val="auto"/>
              <w:sz w:val="22"/>
              <w:szCs w:val="22"/>
              <w:lang w:val="en-GB" w:eastAsia="en-GB"/>
            </w:rPr>
          </w:pPr>
          <w:hyperlink w:anchor="_Toc107309695" w:history="1">
            <w:r w:rsidR="00E31111" w:rsidRPr="00487A25">
              <w:rPr>
                <w:rStyle w:val="Hyperlink"/>
                <w:rFonts w:ascii="Poppins" w:hAnsi="Poppins" w:cs="Poppins"/>
                <w:noProof/>
              </w:rPr>
              <w:t>3.7</w:t>
            </w:r>
            <w:r w:rsidR="00E31111">
              <w:rPr>
                <w:rFonts w:asciiTheme="minorHAnsi" w:hAnsiTheme="minorHAnsi"/>
                <w:noProof/>
                <w:color w:val="auto"/>
                <w:sz w:val="22"/>
                <w:szCs w:val="22"/>
                <w:lang w:val="en-GB" w:eastAsia="en-GB"/>
              </w:rPr>
              <w:tab/>
            </w:r>
            <w:r w:rsidR="00E31111" w:rsidRPr="00487A25">
              <w:rPr>
                <w:rStyle w:val="Hyperlink"/>
                <w:rFonts w:ascii="Poppins" w:hAnsi="Poppins" w:cs="Poppins"/>
                <w:noProof/>
              </w:rPr>
              <w:t>Visiting health care professionals.</w:t>
            </w:r>
            <w:r w:rsidR="00E31111">
              <w:rPr>
                <w:noProof/>
                <w:webHidden/>
              </w:rPr>
              <w:tab/>
            </w:r>
            <w:r w:rsidR="00E31111">
              <w:rPr>
                <w:noProof/>
                <w:webHidden/>
              </w:rPr>
              <w:fldChar w:fldCharType="begin"/>
            </w:r>
            <w:r w:rsidR="00E31111">
              <w:rPr>
                <w:noProof/>
                <w:webHidden/>
              </w:rPr>
              <w:instrText xml:space="preserve"> PAGEREF _Toc107309695 \h </w:instrText>
            </w:r>
            <w:r w:rsidR="00E31111">
              <w:rPr>
                <w:noProof/>
                <w:webHidden/>
              </w:rPr>
            </w:r>
            <w:r w:rsidR="00E31111">
              <w:rPr>
                <w:noProof/>
                <w:webHidden/>
              </w:rPr>
              <w:fldChar w:fldCharType="separate"/>
            </w:r>
            <w:r w:rsidR="000D3066">
              <w:rPr>
                <w:noProof/>
                <w:webHidden/>
              </w:rPr>
              <w:t>12</w:t>
            </w:r>
            <w:r w:rsidR="00E31111">
              <w:rPr>
                <w:noProof/>
                <w:webHidden/>
              </w:rPr>
              <w:fldChar w:fldCharType="end"/>
            </w:r>
          </w:hyperlink>
        </w:p>
        <w:p w14:paraId="3119CC61" w14:textId="3508DC1F" w:rsidR="00E31111" w:rsidRDefault="00000000">
          <w:pPr>
            <w:pStyle w:val="TOC2"/>
            <w:rPr>
              <w:rFonts w:asciiTheme="minorHAnsi" w:hAnsiTheme="minorHAnsi"/>
              <w:noProof/>
              <w:color w:val="auto"/>
              <w:sz w:val="22"/>
              <w:szCs w:val="22"/>
              <w:lang w:val="en-GB" w:eastAsia="en-GB"/>
            </w:rPr>
          </w:pPr>
          <w:hyperlink w:anchor="_Toc107309696" w:history="1">
            <w:r w:rsidR="00E31111" w:rsidRPr="00487A25">
              <w:rPr>
                <w:rStyle w:val="Hyperlink"/>
                <w:rFonts w:ascii="Poppins" w:hAnsi="Poppins" w:cs="Poppins"/>
                <w:noProof/>
              </w:rPr>
              <w:t>3.8</w:t>
            </w:r>
            <w:r w:rsidR="00E31111">
              <w:rPr>
                <w:rFonts w:asciiTheme="minorHAnsi" w:hAnsiTheme="minorHAnsi"/>
                <w:noProof/>
                <w:color w:val="auto"/>
                <w:sz w:val="22"/>
                <w:szCs w:val="22"/>
                <w:lang w:val="en-GB" w:eastAsia="en-GB"/>
              </w:rPr>
              <w:tab/>
            </w:r>
            <w:r w:rsidR="00E31111" w:rsidRPr="00487A25">
              <w:rPr>
                <w:rStyle w:val="Hyperlink"/>
                <w:rFonts w:ascii="Poppins" w:hAnsi="Poppins" w:cs="Poppins"/>
                <w:noProof/>
              </w:rPr>
              <w:t>Visiting</w:t>
            </w:r>
            <w:r w:rsidR="00E31111">
              <w:rPr>
                <w:noProof/>
                <w:webHidden/>
              </w:rPr>
              <w:tab/>
            </w:r>
            <w:r w:rsidR="00E31111">
              <w:rPr>
                <w:noProof/>
                <w:webHidden/>
              </w:rPr>
              <w:fldChar w:fldCharType="begin"/>
            </w:r>
            <w:r w:rsidR="00E31111">
              <w:rPr>
                <w:noProof/>
                <w:webHidden/>
              </w:rPr>
              <w:instrText xml:space="preserve"> PAGEREF _Toc107309696 \h </w:instrText>
            </w:r>
            <w:r w:rsidR="00E31111">
              <w:rPr>
                <w:noProof/>
                <w:webHidden/>
              </w:rPr>
            </w:r>
            <w:r w:rsidR="00E31111">
              <w:rPr>
                <w:noProof/>
                <w:webHidden/>
              </w:rPr>
              <w:fldChar w:fldCharType="separate"/>
            </w:r>
            <w:r w:rsidR="000D3066">
              <w:rPr>
                <w:noProof/>
                <w:webHidden/>
              </w:rPr>
              <w:t>13</w:t>
            </w:r>
            <w:r w:rsidR="00E31111">
              <w:rPr>
                <w:noProof/>
                <w:webHidden/>
              </w:rPr>
              <w:fldChar w:fldCharType="end"/>
            </w:r>
          </w:hyperlink>
        </w:p>
        <w:p w14:paraId="45C27FAD" w14:textId="5B927705" w:rsidR="00E31111" w:rsidRDefault="00000000">
          <w:pPr>
            <w:pStyle w:val="TOC2"/>
            <w:rPr>
              <w:rFonts w:asciiTheme="minorHAnsi" w:hAnsiTheme="minorHAnsi"/>
              <w:noProof/>
              <w:color w:val="auto"/>
              <w:sz w:val="22"/>
              <w:szCs w:val="22"/>
              <w:lang w:val="en-GB" w:eastAsia="en-GB"/>
            </w:rPr>
          </w:pPr>
          <w:hyperlink w:anchor="_Toc107309697" w:history="1">
            <w:r w:rsidR="00E31111" w:rsidRPr="00487A25">
              <w:rPr>
                <w:rStyle w:val="Hyperlink"/>
                <w:rFonts w:ascii="Poppins" w:hAnsi="Poppins" w:cs="Poppins"/>
                <w:noProof/>
              </w:rPr>
              <w:t>3.9</w:t>
            </w:r>
            <w:r w:rsidR="00E31111">
              <w:rPr>
                <w:rFonts w:asciiTheme="minorHAnsi" w:hAnsiTheme="minorHAnsi"/>
                <w:noProof/>
                <w:color w:val="auto"/>
                <w:sz w:val="22"/>
                <w:szCs w:val="22"/>
                <w:lang w:val="en-GB" w:eastAsia="en-GB"/>
              </w:rPr>
              <w:tab/>
            </w:r>
            <w:r w:rsidR="00E31111" w:rsidRPr="00487A25">
              <w:rPr>
                <w:rStyle w:val="Hyperlink"/>
                <w:rFonts w:ascii="Poppins" w:hAnsi="Poppins" w:cs="Poppins"/>
                <w:noProof/>
              </w:rPr>
              <w:t>Staying in touch</w:t>
            </w:r>
            <w:r w:rsidR="00E31111">
              <w:rPr>
                <w:noProof/>
                <w:webHidden/>
              </w:rPr>
              <w:tab/>
            </w:r>
            <w:r w:rsidR="00E31111">
              <w:rPr>
                <w:noProof/>
                <w:webHidden/>
              </w:rPr>
              <w:fldChar w:fldCharType="begin"/>
            </w:r>
            <w:r w:rsidR="00E31111">
              <w:rPr>
                <w:noProof/>
                <w:webHidden/>
              </w:rPr>
              <w:instrText xml:space="preserve"> PAGEREF _Toc107309697 \h </w:instrText>
            </w:r>
            <w:r w:rsidR="00E31111">
              <w:rPr>
                <w:noProof/>
                <w:webHidden/>
              </w:rPr>
            </w:r>
            <w:r w:rsidR="00E31111">
              <w:rPr>
                <w:noProof/>
                <w:webHidden/>
              </w:rPr>
              <w:fldChar w:fldCharType="separate"/>
            </w:r>
            <w:r w:rsidR="000D3066">
              <w:rPr>
                <w:noProof/>
                <w:webHidden/>
              </w:rPr>
              <w:t>13</w:t>
            </w:r>
            <w:r w:rsidR="00E31111">
              <w:rPr>
                <w:noProof/>
                <w:webHidden/>
              </w:rPr>
              <w:fldChar w:fldCharType="end"/>
            </w:r>
          </w:hyperlink>
        </w:p>
        <w:p w14:paraId="51A8F2E7" w14:textId="48E871B0" w:rsidR="00E31111" w:rsidRDefault="00000000">
          <w:pPr>
            <w:pStyle w:val="TOC2"/>
            <w:rPr>
              <w:rFonts w:asciiTheme="minorHAnsi" w:hAnsiTheme="minorHAnsi"/>
              <w:noProof/>
              <w:color w:val="auto"/>
              <w:sz w:val="22"/>
              <w:szCs w:val="22"/>
              <w:lang w:val="en-GB" w:eastAsia="en-GB"/>
            </w:rPr>
          </w:pPr>
          <w:hyperlink w:anchor="_Toc107309698" w:history="1">
            <w:r w:rsidR="00E31111" w:rsidRPr="00487A25">
              <w:rPr>
                <w:rStyle w:val="Hyperlink"/>
                <w:rFonts w:ascii="Poppins" w:hAnsi="Poppins" w:cs="Poppins"/>
                <w:noProof/>
              </w:rPr>
              <w:t>3.10</w:t>
            </w:r>
            <w:r w:rsidR="00E31111">
              <w:rPr>
                <w:rFonts w:asciiTheme="minorHAnsi" w:hAnsiTheme="minorHAnsi"/>
                <w:noProof/>
                <w:color w:val="auto"/>
                <w:sz w:val="22"/>
                <w:szCs w:val="22"/>
                <w:lang w:val="en-GB" w:eastAsia="en-GB"/>
              </w:rPr>
              <w:tab/>
            </w:r>
            <w:r w:rsidR="00E31111" w:rsidRPr="00487A25">
              <w:rPr>
                <w:rStyle w:val="Hyperlink"/>
                <w:rFonts w:ascii="Poppins" w:hAnsi="Poppins" w:cs="Poppins"/>
                <w:noProof/>
              </w:rPr>
              <w:t>Feedback mechanisms</w:t>
            </w:r>
            <w:r w:rsidR="00E31111">
              <w:rPr>
                <w:noProof/>
                <w:webHidden/>
              </w:rPr>
              <w:tab/>
            </w:r>
            <w:r w:rsidR="00E31111">
              <w:rPr>
                <w:noProof/>
                <w:webHidden/>
              </w:rPr>
              <w:fldChar w:fldCharType="begin"/>
            </w:r>
            <w:r w:rsidR="00E31111">
              <w:rPr>
                <w:noProof/>
                <w:webHidden/>
              </w:rPr>
              <w:instrText xml:space="preserve"> PAGEREF _Toc107309698 \h </w:instrText>
            </w:r>
            <w:r w:rsidR="00E31111">
              <w:rPr>
                <w:noProof/>
                <w:webHidden/>
              </w:rPr>
            </w:r>
            <w:r w:rsidR="00E31111">
              <w:rPr>
                <w:noProof/>
                <w:webHidden/>
              </w:rPr>
              <w:fldChar w:fldCharType="separate"/>
            </w:r>
            <w:r w:rsidR="000D3066">
              <w:rPr>
                <w:noProof/>
                <w:webHidden/>
              </w:rPr>
              <w:t>14</w:t>
            </w:r>
            <w:r w:rsidR="00E31111">
              <w:rPr>
                <w:noProof/>
                <w:webHidden/>
              </w:rPr>
              <w:fldChar w:fldCharType="end"/>
            </w:r>
          </w:hyperlink>
        </w:p>
        <w:p w14:paraId="597B66B3" w14:textId="75635FBA" w:rsidR="00E31111" w:rsidRDefault="00000000">
          <w:pPr>
            <w:pStyle w:val="TOC1"/>
            <w:rPr>
              <w:rFonts w:asciiTheme="minorHAnsi" w:hAnsiTheme="minorHAnsi"/>
              <w:noProof/>
              <w:color w:val="auto"/>
              <w:sz w:val="22"/>
              <w:lang w:val="en-GB" w:eastAsia="en-GB"/>
            </w:rPr>
          </w:pPr>
          <w:hyperlink w:anchor="_Toc107309699" w:history="1">
            <w:r w:rsidR="00E31111" w:rsidRPr="00487A25">
              <w:rPr>
                <w:rStyle w:val="Hyperlink"/>
                <w:rFonts w:ascii="Poppins" w:hAnsi="Poppins" w:cs="Poppins"/>
                <w:noProof/>
              </w:rPr>
              <w:t>4.</w:t>
            </w:r>
            <w:r w:rsidR="00E31111">
              <w:rPr>
                <w:rFonts w:asciiTheme="minorHAnsi" w:hAnsiTheme="minorHAnsi"/>
                <w:noProof/>
                <w:color w:val="auto"/>
                <w:sz w:val="22"/>
                <w:lang w:val="en-GB" w:eastAsia="en-GB"/>
              </w:rPr>
              <w:tab/>
            </w:r>
            <w:r w:rsidR="00E31111" w:rsidRPr="00487A25">
              <w:rPr>
                <w:rStyle w:val="Hyperlink"/>
                <w:rFonts w:ascii="Poppins" w:hAnsi="Poppins" w:cs="Poppins"/>
                <w:noProof/>
              </w:rPr>
              <w:t>Next steps</w:t>
            </w:r>
            <w:r w:rsidR="00E31111">
              <w:rPr>
                <w:noProof/>
                <w:webHidden/>
              </w:rPr>
              <w:tab/>
            </w:r>
            <w:r w:rsidR="00E31111">
              <w:rPr>
                <w:noProof/>
                <w:webHidden/>
              </w:rPr>
              <w:fldChar w:fldCharType="begin"/>
            </w:r>
            <w:r w:rsidR="00E31111">
              <w:rPr>
                <w:noProof/>
                <w:webHidden/>
              </w:rPr>
              <w:instrText xml:space="preserve"> PAGEREF _Toc107309699 \h </w:instrText>
            </w:r>
            <w:r w:rsidR="00E31111">
              <w:rPr>
                <w:noProof/>
                <w:webHidden/>
              </w:rPr>
            </w:r>
            <w:r w:rsidR="00E31111">
              <w:rPr>
                <w:noProof/>
                <w:webHidden/>
              </w:rPr>
              <w:fldChar w:fldCharType="separate"/>
            </w:r>
            <w:r w:rsidR="000D3066">
              <w:rPr>
                <w:noProof/>
                <w:webHidden/>
              </w:rPr>
              <w:t>15</w:t>
            </w:r>
            <w:r w:rsidR="00E31111">
              <w:rPr>
                <w:noProof/>
                <w:webHidden/>
              </w:rPr>
              <w:fldChar w:fldCharType="end"/>
            </w:r>
          </w:hyperlink>
        </w:p>
        <w:p w14:paraId="6E1FD89C" w14:textId="725D4239" w:rsidR="00E31111" w:rsidRDefault="00000000">
          <w:pPr>
            <w:pStyle w:val="TOC1"/>
            <w:rPr>
              <w:rFonts w:asciiTheme="minorHAnsi" w:hAnsiTheme="minorHAnsi"/>
              <w:noProof/>
              <w:color w:val="auto"/>
              <w:sz w:val="22"/>
              <w:lang w:val="en-GB" w:eastAsia="en-GB"/>
            </w:rPr>
          </w:pPr>
          <w:hyperlink w:anchor="_Toc107309700" w:history="1">
            <w:r w:rsidR="00E31111" w:rsidRPr="00487A25">
              <w:rPr>
                <w:rStyle w:val="Hyperlink"/>
                <w:rFonts w:ascii="Poppins" w:hAnsi="Poppins" w:cs="Poppins"/>
                <w:noProof/>
              </w:rPr>
              <w:t>5.</w:t>
            </w:r>
            <w:r w:rsidR="00E31111">
              <w:rPr>
                <w:rFonts w:asciiTheme="minorHAnsi" w:hAnsiTheme="minorHAnsi"/>
                <w:noProof/>
                <w:color w:val="auto"/>
                <w:sz w:val="22"/>
                <w:lang w:val="en-GB" w:eastAsia="en-GB"/>
              </w:rPr>
              <w:tab/>
            </w:r>
            <w:r w:rsidR="00E31111" w:rsidRPr="00487A25">
              <w:rPr>
                <w:rStyle w:val="Hyperlink"/>
                <w:rFonts w:ascii="Poppins" w:hAnsi="Poppins" w:cs="Poppins"/>
                <w:noProof/>
              </w:rPr>
              <w:t>Service provider response</w:t>
            </w:r>
            <w:r w:rsidR="00E31111">
              <w:rPr>
                <w:noProof/>
                <w:webHidden/>
              </w:rPr>
              <w:tab/>
            </w:r>
            <w:r w:rsidR="00E31111">
              <w:rPr>
                <w:noProof/>
                <w:webHidden/>
              </w:rPr>
              <w:fldChar w:fldCharType="begin"/>
            </w:r>
            <w:r w:rsidR="00E31111">
              <w:rPr>
                <w:noProof/>
                <w:webHidden/>
              </w:rPr>
              <w:instrText xml:space="preserve"> PAGEREF _Toc107309700 \h </w:instrText>
            </w:r>
            <w:r w:rsidR="00E31111">
              <w:rPr>
                <w:noProof/>
                <w:webHidden/>
              </w:rPr>
            </w:r>
            <w:r w:rsidR="00E31111">
              <w:rPr>
                <w:noProof/>
                <w:webHidden/>
              </w:rPr>
              <w:fldChar w:fldCharType="separate"/>
            </w:r>
            <w:r w:rsidR="000D3066">
              <w:rPr>
                <w:noProof/>
                <w:webHidden/>
              </w:rPr>
              <w:t>16</w:t>
            </w:r>
            <w:r w:rsidR="00E31111">
              <w:rPr>
                <w:noProof/>
                <w:webHidden/>
              </w:rPr>
              <w:fldChar w:fldCharType="end"/>
            </w:r>
          </w:hyperlink>
        </w:p>
        <w:p w14:paraId="56C5D4FA" w14:textId="07BF5B37" w:rsidR="00E31111" w:rsidRDefault="00000000">
          <w:pPr>
            <w:pStyle w:val="TOC1"/>
            <w:rPr>
              <w:rFonts w:asciiTheme="minorHAnsi" w:hAnsiTheme="minorHAnsi"/>
              <w:noProof/>
              <w:color w:val="auto"/>
              <w:sz w:val="22"/>
              <w:lang w:val="en-GB" w:eastAsia="en-GB"/>
            </w:rPr>
          </w:pPr>
          <w:hyperlink w:anchor="_Toc107309701" w:history="1">
            <w:r w:rsidR="00E31111" w:rsidRPr="00487A25">
              <w:rPr>
                <w:rStyle w:val="Hyperlink"/>
                <w:rFonts w:ascii="Poppins" w:hAnsi="Poppins" w:cs="Poppins"/>
                <w:noProof/>
              </w:rPr>
              <w:t>RESPONSES MUST BE PROVIDED WITHIN 10 WORKING DAYS OF RECEIPT OF OUR REPORT TO ENSURE IT IS INCLUDED IN THE FINAL PUBLISHED REPORT</w:t>
            </w:r>
            <w:r w:rsidR="00E31111">
              <w:rPr>
                <w:noProof/>
                <w:webHidden/>
              </w:rPr>
              <w:tab/>
            </w:r>
            <w:r w:rsidR="00E31111">
              <w:rPr>
                <w:noProof/>
                <w:webHidden/>
              </w:rPr>
              <w:fldChar w:fldCharType="begin"/>
            </w:r>
            <w:r w:rsidR="00E31111">
              <w:rPr>
                <w:noProof/>
                <w:webHidden/>
              </w:rPr>
              <w:instrText xml:space="preserve"> PAGEREF _Toc107309701 \h </w:instrText>
            </w:r>
            <w:r w:rsidR="00E31111">
              <w:rPr>
                <w:noProof/>
                <w:webHidden/>
              </w:rPr>
            </w:r>
            <w:r w:rsidR="00E31111">
              <w:rPr>
                <w:noProof/>
                <w:webHidden/>
              </w:rPr>
              <w:fldChar w:fldCharType="separate"/>
            </w:r>
            <w:r w:rsidR="000D3066">
              <w:rPr>
                <w:noProof/>
                <w:webHidden/>
              </w:rPr>
              <w:t>17</w:t>
            </w:r>
            <w:r w:rsidR="00E31111">
              <w:rPr>
                <w:noProof/>
                <w:webHidden/>
              </w:rPr>
              <w:fldChar w:fldCharType="end"/>
            </w:r>
          </w:hyperlink>
        </w:p>
        <w:p w14:paraId="7E8861D8" w14:textId="4DB99C81" w:rsidR="00E31111" w:rsidRDefault="00000000">
          <w:pPr>
            <w:pStyle w:val="TOC1"/>
            <w:rPr>
              <w:rFonts w:asciiTheme="minorHAnsi" w:hAnsiTheme="minorHAnsi"/>
              <w:noProof/>
              <w:color w:val="auto"/>
              <w:sz w:val="22"/>
              <w:lang w:val="en-GB" w:eastAsia="en-GB"/>
            </w:rPr>
          </w:pPr>
          <w:hyperlink w:anchor="_Toc107309702" w:history="1">
            <w:r w:rsidR="00E31111" w:rsidRPr="00487A25">
              <w:rPr>
                <w:rStyle w:val="Hyperlink"/>
                <w:rFonts w:ascii="Poppins" w:hAnsi="Poppins" w:cs="Poppins"/>
                <w:noProof/>
              </w:rPr>
              <w:t>6.</w:t>
            </w:r>
            <w:r w:rsidR="00E31111">
              <w:rPr>
                <w:rFonts w:asciiTheme="minorHAnsi" w:hAnsiTheme="minorHAnsi"/>
                <w:noProof/>
                <w:color w:val="auto"/>
                <w:sz w:val="22"/>
                <w:lang w:val="en-GB" w:eastAsia="en-GB"/>
              </w:rPr>
              <w:tab/>
            </w:r>
            <w:r w:rsidR="00E31111" w:rsidRPr="00487A25">
              <w:rPr>
                <w:rStyle w:val="Hyperlink"/>
                <w:rFonts w:ascii="Poppins" w:hAnsi="Poppins" w:cs="Poppins"/>
                <w:noProof/>
              </w:rPr>
              <w:t>Appendix</w:t>
            </w:r>
            <w:r w:rsidR="00E31111">
              <w:rPr>
                <w:noProof/>
                <w:webHidden/>
              </w:rPr>
              <w:tab/>
            </w:r>
            <w:r w:rsidR="00E31111">
              <w:rPr>
                <w:noProof/>
                <w:webHidden/>
              </w:rPr>
              <w:fldChar w:fldCharType="begin"/>
            </w:r>
            <w:r w:rsidR="00E31111">
              <w:rPr>
                <w:noProof/>
                <w:webHidden/>
              </w:rPr>
              <w:instrText xml:space="preserve"> PAGEREF _Toc107309702 \h </w:instrText>
            </w:r>
            <w:r w:rsidR="00E31111">
              <w:rPr>
                <w:noProof/>
                <w:webHidden/>
              </w:rPr>
            </w:r>
            <w:r w:rsidR="00E31111">
              <w:rPr>
                <w:noProof/>
                <w:webHidden/>
              </w:rPr>
              <w:fldChar w:fldCharType="separate"/>
            </w:r>
            <w:r w:rsidR="000D3066">
              <w:rPr>
                <w:noProof/>
                <w:webHidden/>
              </w:rPr>
              <w:t>17</w:t>
            </w:r>
            <w:r w:rsidR="00E31111">
              <w:rPr>
                <w:noProof/>
                <w:webHidden/>
              </w:rPr>
              <w:fldChar w:fldCharType="end"/>
            </w:r>
          </w:hyperlink>
        </w:p>
        <w:p w14:paraId="511E924E" w14:textId="2F21023D" w:rsidR="00E31111" w:rsidRDefault="00000000">
          <w:pPr>
            <w:pStyle w:val="TOC2"/>
            <w:rPr>
              <w:rFonts w:asciiTheme="minorHAnsi" w:hAnsiTheme="minorHAnsi"/>
              <w:noProof/>
              <w:color w:val="auto"/>
              <w:sz w:val="22"/>
              <w:szCs w:val="22"/>
              <w:lang w:val="en-GB" w:eastAsia="en-GB"/>
            </w:rPr>
          </w:pPr>
          <w:hyperlink w:anchor="_Toc107309703" w:history="1">
            <w:r w:rsidR="00E31111" w:rsidRPr="00487A25">
              <w:rPr>
                <w:rStyle w:val="Hyperlink"/>
                <w:rFonts w:ascii="Poppins" w:hAnsi="Poppins" w:cs="Poppins"/>
                <w:noProof/>
              </w:rPr>
              <w:t>6.1</w:t>
            </w:r>
            <w:r w:rsidR="00E31111">
              <w:rPr>
                <w:rFonts w:asciiTheme="minorHAnsi" w:hAnsiTheme="minorHAnsi"/>
                <w:noProof/>
                <w:color w:val="auto"/>
                <w:sz w:val="22"/>
                <w:szCs w:val="22"/>
                <w:lang w:val="en-GB" w:eastAsia="en-GB"/>
              </w:rPr>
              <w:tab/>
            </w:r>
            <w:r w:rsidR="00E31111" w:rsidRPr="00487A25">
              <w:rPr>
                <w:rStyle w:val="Hyperlink"/>
                <w:rFonts w:ascii="Poppins" w:hAnsi="Poppins" w:cs="Poppins"/>
                <w:noProof/>
              </w:rPr>
              <w:t>What is Enter &amp; View?</w:t>
            </w:r>
            <w:r w:rsidR="00E31111">
              <w:rPr>
                <w:noProof/>
                <w:webHidden/>
              </w:rPr>
              <w:tab/>
            </w:r>
            <w:r w:rsidR="00E31111">
              <w:rPr>
                <w:noProof/>
                <w:webHidden/>
              </w:rPr>
              <w:fldChar w:fldCharType="begin"/>
            </w:r>
            <w:r w:rsidR="00E31111">
              <w:rPr>
                <w:noProof/>
                <w:webHidden/>
              </w:rPr>
              <w:instrText xml:space="preserve"> PAGEREF _Toc107309703 \h </w:instrText>
            </w:r>
            <w:r w:rsidR="00E31111">
              <w:rPr>
                <w:noProof/>
                <w:webHidden/>
              </w:rPr>
            </w:r>
            <w:r w:rsidR="00E31111">
              <w:rPr>
                <w:noProof/>
                <w:webHidden/>
              </w:rPr>
              <w:fldChar w:fldCharType="separate"/>
            </w:r>
            <w:r w:rsidR="000D3066">
              <w:rPr>
                <w:noProof/>
                <w:webHidden/>
              </w:rPr>
              <w:t>17</w:t>
            </w:r>
            <w:r w:rsidR="00E31111">
              <w:rPr>
                <w:noProof/>
                <w:webHidden/>
              </w:rPr>
              <w:fldChar w:fldCharType="end"/>
            </w:r>
          </w:hyperlink>
        </w:p>
        <w:p w14:paraId="1CDF9779" w14:textId="0F069902" w:rsidR="00E31111" w:rsidRDefault="00000000">
          <w:pPr>
            <w:pStyle w:val="TOC2"/>
            <w:rPr>
              <w:rFonts w:asciiTheme="minorHAnsi" w:hAnsiTheme="minorHAnsi"/>
              <w:noProof/>
              <w:color w:val="auto"/>
              <w:sz w:val="22"/>
              <w:szCs w:val="22"/>
              <w:lang w:val="en-GB" w:eastAsia="en-GB"/>
            </w:rPr>
          </w:pPr>
          <w:hyperlink w:anchor="_Toc107309704" w:history="1">
            <w:r w:rsidR="00E31111" w:rsidRPr="00487A25">
              <w:rPr>
                <w:rStyle w:val="Hyperlink"/>
                <w:rFonts w:ascii="Poppins" w:hAnsi="Poppins" w:cs="Poppins"/>
                <w:noProof/>
              </w:rPr>
              <w:t>6.2</w:t>
            </w:r>
            <w:r w:rsidR="00E31111">
              <w:rPr>
                <w:rFonts w:asciiTheme="minorHAnsi" w:hAnsiTheme="minorHAnsi"/>
                <w:noProof/>
                <w:color w:val="auto"/>
                <w:sz w:val="22"/>
                <w:szCs w:val="22"/>
                <w:lang w:val="en-GB" w:eastAsia="en-GB"/>
              </w:rPr>
              <w:tab/>
            </w:r>
            <w:r w:rsidR="00E31111" w:rsidRPr="00487A25">
              <w:rPr>
                <w:rStyle w:val="Hyperlink"/>
                <w:rFonts w:ascii="Poppins" w:hAnsi="Poppins" w:cs="Poppins"/>
                <w:noProof/>
              </w:rPr>
              <w:t>Purpose of Visit</w:t>
            </w:r>
            <w:r w:rsidR="00E31111">
              <w:rPr>
                <w:noProof/>
                <w:webHidden/>
              </w:rPr>
              <w:tab/>
            </w:r>
            <w:r w:rsidR="00E31111">
              <w:rPr>
                <w:noProof/>
                <w:webHidden/>
              </w:rPr>
              <w:fldChar w:fldCharType="begin"/>
            </w:r>
            <w:r w:rsidR="00E31111">
              <w:rPr>
                <w:noProof/>
                <w:webHidden/>
              </w:rPr>
              <w:instrText xml:space="preserve"> PAGEREF _Toc107309704 \h </w:instrText>
            </w:r>
            <w:r w:rsidR="00E31111">
              <w:rPr>
                <w:noProof/>
                <w:webHidden/>
              </w:rPr>
            </w:r>
            <w:r w:rsidR="00E31111">
              <w:rPr>
                <w:noProof/>
                <w:webHidden/>
              </w:rPr>
              <w:fldChar w:fldCharType="separate"/>
            </w:r>
            <w:r w:rsidR="000D3066">
              <w:rPr>
                <w:noProof/>
                <w:webHidden/>
              </w:rPr>
              <w:t>18</w:t>
            </w:r>
            <w:r w:rsidR="00E31111">
              <w:rPr>
                <w:noProof/>
                <w:webHidden/>
              </w:rPr>
              <w:fldChar w:fldCharType="end"/>
            </w:r>
          </w:hyperlink>
        </w:p>
        <w:p w14:paraId="48C2CE54" w14:textId="30B12964" w:rsidR="00E31111" w:rsidRDefault="00000000">
          <w:pPr>
            <w:pStyle w:val="TOC2"/>
            <w:rPr>
              <w:rFonts w:asciiTheme="minorHAnsi" w:hAnsiTheme="minorHAnsi"/>
              <w:noProof/>
              <w:color w:val="auto"/>
              <w:sz w:val="22"/>
              <w:szCs w:val="22"/>
              <w:lang w:val="en-GB" w:eastAsia="en-GB"/>
            </w:rPr>
          </w:pPr>
          <w:hyperlink w:anchor="_Toc107309705" w:history="1">
            <w:r w:rsidR="00E31111" w:rsidRPr="00487A25">
              <w:rPr>
                <w:rStyle w:val="Hyperlink"/>
                <w:rFonts w:ascii="Poppins" w:hAnsi="Poppins" w:cs="Poppins"/>
                <w:noProof/>
              </w:rPr>
              <w:t>6.3</w:t>
            </w:r>
            <w:r w:rsidR="00E31111">
              <w:rPr>
                <w:rFonts w:asciiTheme="minorHAnsi" w:hAnsiTheme="minorHAnsi"/>
                <w:noProof/>
                <w:color w:val="auto"/>
                <w:sz w:val="22"/>
                <w:szCs w:val="22"/>
                <w:lang w:val="en-GB" w:eastAsia="en-GB"/>
              </w:rPr>
              <w:tab/>
            </w:r>
            <w:r w:rsidR="00E31111" w:rsidRPr="00487A25">
              <w:rPr>
                <w:rStyle w:val="Hyperlink"/>
                <w:rFonts w:ascii="Poppins" w:hAnsi="Poppins" w:cs="Poppins"/>
                <w:noProof/>
              </w:rPr>
              <w:t>Strategic drivers</w:t>
            </w:r>
            <w:r w:rsidR="00E31111">
              <w:rPr>
                <w:noProof/>
                <w:webHidden/>
              </w:rPr>
              <w:tab/>
            </w:r>
            <w:r w:rsidR="00E31111">
              <w:rPr>
                <w:noProof/>
                <w:webHidden/>
              </w:rPr>
              <w:fldChar w:fldCharType="begin"/>
            </w:r>
            <w:r w:rsidR="00E31111">
              <w:rPr>
                <w:noProof/>
                <w:webHidden/>
              </w:rPr>
              <w:instrText xml:space="preserve"> PAGEREF _Toc107309705 \h </w:instrText>
            </w:r>
            <w:r w:rsidR="00E31111">
              <w:rPr>
                <w:noProof/>
                <w:webHidden/>
              </w:rPr>
            </w:r>
            <w:r w:rsidR="00E31111">
              <w:rPr>
                <w:noProof/>
                <w:webHidden/>
              </w:rPr>
              <w:fldChar w:fldCharType="separate"/>
            </w:r>
            <w:r w:rsidR="000D3066">
              <w:rPr>
                <w:noProof/>
                <w:webHidden/>
              </w:rPr>
              <w:t>18</w:t>
            </w:r>
            <w:r w:rsidR="00E31111">
              <w:rPr>
                <w:noProof/>
                <w:webHidden/>
              </w:rPr>
              <w:fldChar w:fldCharType="end"/>
            </w:r>
          </w:hyperlink>
        </w:p>
        <w:p w14:paraId="74725064" w14:textId="2EE5A540" w:rsidR="00E31111" w:rsidRDefault="00000000">
          <w:pPr>
            <w:pStyle w:val="TOC2"/>
            <w:rPr>
              <w:rFonts w:asciiTheme="minorHAnsi" w:hAnsiTheme="minorHAnsi"/>
              <w:noProof/>
              <w:color w:val="auto"/>
              <w:sz w:val="22"/>
              <w:szCs w:val="22"/>
              <w:lang w:val="en-GB" w:eastAsia="en-GB"/>
            </w:rPr>
          </w:pPr>
          <w:hyperlink w:anchor="_Toc107309706" w:history="1">
            <w:r w:rsidR="00E31111" w:rsidRPr="00487A25">
              <w:rPr>
                <w:rStyle w:val="Hyperlink"/>
                <w:rFonts w:ascii="Poppins" w:hAnsi="Poppins" w:cs="Poppins"/>
                <w:noProof/>
              </w:rPr>
              <w:t>6.4</w:t>
            </w:r>
            <w:r w:rsidR="00E31111">
              <w:rPr>
                <w:rFonts w:asciiTheme="minorHAnsi" w:hAnsiTheme="minorHAnsi"/>
                <w:noProof/>
                <w:color w:val="auto"/>
                <w:sz w:val="22"/>
                <w:szCs w:val="22"/>
                <w:lang w:val="en-GB" w:eastAsia="en-GB"/>
              </w:rPr>
              <w:tab/>
            </w:r>
            <w:r w:rsidR="00E31111" w:rsidRPr="00487A25">
              <w:rPr>
                <w:rStyle w:val="Hyperlink"/>
                <w:rFonts w:ascii="Poppins" w:hAnsi="Poppins" w:cs="Poppins"/>
                <w:noProof/>
              </w:rPr>
              <w:t>What we did</w:t>
            </w:r>
            <w:r w:rsidR="00E31111">
              <w:rPr>
                <w:noProof/>
                <w:webHidden/>
              </w:rPr>
              <w:tab/>
            </w:r>
            <w:r w:rsidR="00E31111">
              <w:rPr>
                <w:noProof/>
                <w:webHidden/>
              </w:rPr>
              <w:fldChar w:fldCharType="begin"/>
            </w:r>
            <w:r w:rsidR="00E31111">
              <w:rPr>
                <w:noProof/>
                <w:webHidden/>
              </w:rPr>
              <w:instrText xml:space="preserve"> PAGEREF _Toc107309706 \h </w:instrText>
            </w:r>
            <w:r w:rsidR="00E31111">
              <w:rPr>
                <w:noProof/>
                <w:webHidden/>
              </w:rPr>
            </w:r>
            <w:r w:rsidR="00E31111">
              <w:rPr>
                <w:noProof/>
                <w:webHidden/>
              </w:rPr>
              <w:fldChar w:fldCharType="separate"/>
            </w:r>
            <w:r w:rsidR="000D3066">
              <w:rPr>
                <w:noProof/>
                <w:webHidden/>
              </w:rPr>
              <w:t>18</w:t>
            </w:r>
            <w:r w:rsidR="00E31111">
              <w:rPr>
                <w:noProof/>
                <w:webHidden/>
              </w:rPr>
              <w:fldChar w:fldCharType="end"/>
            </w:r>
          </w:hyperlink>
        </w:p>
        <w:p w14:paraId="420E70BC" w14:textId="06CDB24B" w:rsidR="00E31111" w:rsidRDefault="00E31111">
          <w:r>
            <w:rPr>
              <w:b/>
              <w:bCs/>
              <w:noProof/>
            </w:rPr>
            <w:fldChar w:fldCharType="end"/>
          </w:r>
        </w:p>
      </w:sdtContent>
    </w:sdt>
    <w:p w14:paraId="125A9CEF" w14:textId="5372A857" w:rsidR="003D4CFB" w:rsidRPr="00657FA2" w:rsidRDefault="00DD54B0" w:rsidP="007065FC">
      <w:pPr>
        <w:pStyle w:val="Heading1"/>
        <w:numPr>
          <w:ilvl w:val="0"/>
          <w:numId w:val="35"/>
        </w:numPr>
        <w:rPr>
          <w:rFonts w:ascii="Poppins" w:hAnsi="Poppins" w:cs="Poppins"/>
        </w:rPr>
      </w:pPr>
      <w:bookmarkStart w:id="39" w:name="_Toc107309677"/>
      <w:r w:rsidRPr="00657FA2">
        <w:rPr>
          <w:rFonts w:ascii="Poppins" w:hAnsi="Poppins" w:cs="Poppins"/>
        </w:rPr>
        <w:t>Summary</w:t>
      </w:r>
      <w:bookmarkEnd w:id="38"/>
      <w:bookmarkEnd w:id="37"/>
      <w:bookmarkEnd w:id="39"/>
    </w:p>
    <w:p w14:paraId="0839B069" w14:textId="68B8968D" w:rsidR="00344AAE" w:rsidRPr="00907715" w:rsidRDefault="00CE2896" w:rsidP="00220879">
      <w:pPr>
        <w:pStyle w:val="Heading2"/>
        <w:rPr>
          <w:rFonts w:ascii="Poppins" w:hAnsi="Poppins" w:cs="Poppins"/>
        </w:rPr>
      </w:pPr>
      <w:bookmarkStart w:id="40" w:name="_Toc872456"/>
      <w:bookmarkStart w:id="41" w:name="_Toc89869170"/>
      <w:bookmarkStart w:id="42" w:name="_Toc107309678"/>
      <w:bookmarkStart w:id="43" w:name="_Toc292049678"/>
      <w:bookmarkStart w:id="44" w:name="_Toc431308185"/>
      <w:r w:rsidRPr="00907715">
        <w:rPr>
          <w:rFonts w:ascii="Poppins" w:hAnsi="Poppins" w:cs="Poppins"/>
        </w:rPr>
        <w:t>Why we visited</w:t>
      </w:r>
      <w:bookmarkEnd w:id="40"/>
      <w:bookmarkEnd w:id="41"/>
      <w:bookmarkEnd w:id="42"/>
    </w:p>
    <w:bookmarkEnd w:id="43"/>
    <w:bookmarkEnd w:id="44"/>
    <w:p w14:paraId="214DF4A3" w14:textId="403F57B1" w:rsidR="004164D1" w:rsidRPr="00907715" w:rsidRDefault="002D4770" w:rsidP="000A762F">
      <w:pPr>
        <w:rPr>
          <w:rFonts w:ascii="Poppins" w:hAnsi="Poppins" w:cs="Poppins"/>
        </w:rPr>
      </w:pPr>
      <w:r w:rsidRPr="00907715">
        <w:rPr>
          <w:rFonts w:ascii="Poppins" w:hAnsi="Poppins" w:cs="Poppins"/>
        </w:rPr>
        <w:t>Due to the pandemic, we have not been able to c</w:t>
      </w:r>
      <w:r w:rsidR="00D346D3" w:rsidRPr="00907715">
        <w:rPr>
          <w:rFonts w:ascii="Poppins" w:hAnsi="Poppins" w:cs="Poppins"/>
        </w:rPr>
        <w:t xml:space="preserve">arry out any engagement </w:t>
      </w:r>
      <w:r w:rsidR="00D362F3" w:rsidRPr="00907715">
        <w:rPr>
          <w:rFonts w:ascii="Poppins" w:hAnsi="Poppins" w:cs="Poppins"/>
        </w:rPr>
        <w:t>at</w:t>
      </w:r>
      <w:r w:rsidR="00D346D3" w:rsidRPr="00907715">
        <w:rPr>
          <w:rFonts w:ascii="Poppins" w:hAnsi="Poppins" w:cs="Poppins"/>
        </w:rPr>
        <w:t xml:space="preserve"> care homes, </w:t>
      </w:r>
      <w:r w:rsidR="009D2858" w:rsidRPr="00907715">
        <w:rPr>
          <w:rFonts w:ascii="Poppins" w:hAnsi="Poppins" w:cs="Poppins"/>
        </w:rPr>
        <w:t>and therefore</w:t>
      </w:r>
      <w:r w:rsidR="00D346D3" w:rsidRPr="00907715">
        <w:rPr>
          <w:rFonts w:ascii="Poppins" w:hAnsi="Poppins" w:cs="Poppins"/>
        </w:rPr>
        <w:t xml:space="preserve"> </w:t>
      </w:r>
      <w:r w:rsidR="009D2858" w:rsidRPr="00907715">
        <w:rPr>
          <w:rFonts w:ascii="Poppins" w:hAnsi="Poppins" w:cs="Poppins"/>
        </w:rPr>
        <w:t>w</w:t>
      </w:r>
      <w:r w:rsidR="00D346D3" w:rsidRPr="00907715">
        <w:rPr>
          <w:rFonts w:ascii="Poppins" w:hAnsi="Poppins" w:cs="Poppins"/>
        </w:rPr>
        <w:t>e have been concerned that the voice of care home residents has not been heard</w:t>
      </w:r>
      <w:r w:rsidR="00B42D36">
        <w:rPr>
          <w:rFonts w:ascii="Poppins" w:hAnsi="Poppins" w:cs="Poppins"/>
        </w:rPr>
        <w:t xml:space="preserve">, and residents and families may be unaware of the existence of Healthwatch as </w:t>
      </w:r>
      <w:r w:rsidR="00EB4265">
        <w:rPr>
          <w:rFonts w:ascii="Poppins" w:hAnsi="Poppins" w:cs="Poppins"/>
        </w:rPr>
        <w:t>their</w:t>
      </w:r>
      <w:r w:rsidR="00B42D36">
        <w:rPr>
          <w:rFonts w:ascii="Poppins" w:hAnsi="Poppins" w:cs="Poppins"/>
        </w:rPr>
        <w:t xml:space="preserve"> independent </w:t>
      </w:r>
      <w:r w:rsidR="00EB4265">
        <w:rPr>
          <w:rFonts w:ascii="Poppins" w:hAnsi="Poppins" w:cs="Poppins"/>
        </w:rPr>
        <w:t>champion</w:t>
      </w:r>
      <w:r w:rsidR="00D346D3" w:rsidRPr="00907715">
        <w:rPr>
          <w:rFonts w:ascii="Poppins" w:hAnsi="Poppins" w:cs="Poppins"/>
        </w:rPr>
        <w:t xml:space="preserve">. </w:t>
      </w:r>
      <w:r w:rsidR="0003388D" w:rsidRPr="00907715">
        <w:rPr>
          <w:rFonts w:ascii="Poppins" w:hAnsi="Poppins" w:cs="Poppins"/>
        </w:rPr>
        <w:t xml:space="preserve">Enter and View is one way Healthwatch Surrey can gather information about services and collect views of service users, their carers and relatives, as well as staff. We are working with Surrey County Council, Surrey Heartlands and CQC </w:t>
      </w:r>
      <w:r w:rsidR="004164D1" w:rsidRPr="00907715">
        <w:rPr>
          <w:rFonts w:ascii="Poppins" w:hAnsi="Poppins" w:cs="Poppins"/>
        </w:rPr>
        <w:t xml:space="preserve">on our programme </w:t>
      </w:r>
      <w:r w:rsidR="0003388D" w:rsidRPr="00907715">
        <w:rPr>
          <w:rFonts w:ascii="Poppins" w:hAnsi="Poppins" w:cs="Poppins"/>
        </w:rPr>
        <w:t>visits to care homes across Surrey</w:t>
      </w:r>
      <w:r w:rsidR="004164D1" w:rsidRPr="00907715">
        <w:rPr>
          <w:rFonts w:ascii="Poppins" w:hAnsi="Poppins" w:cs="Poppins"/>
        </w:rPr>
        <w:t xml:space="preserve"> and</w:t>
      </w:r>
      <w:r w:rsidRPr="00907715">
        <w:rPr>
          <w:rFonts w:ascii="Poppins" w:hAnsi="Poppins" w:cs="Poppins"/>
        </w:rPr>
        <w:t xml:space="preserve"> we will be carrying out one visit per month during 2022/23</w:t>
      </w:r>
      <w:r w:rsidR="0003388D" w:rsidRPr="00907715">
        <w:rPr>
          <w:rFonts w:ascii="Poppins" w:hAnsi="Poppins" w:cs="Poppins"/>
        </w:rPr>
        <w:t>.</w:t>
      </w:r>
      <w:r w:rsidR="004164D1" w:rsidRPr="00907715">
        <w:rPr>
          <w:rFonts w:ascii="Poppins" w:hAnsi="Poppins" w:cs="Poppins"/>
        </w:rPr>
        <w:t xml:space="preserve"> </w:t>
      </w:r>
    </w:p>
    <w:p w14:paraId="1BAF863C" w14:textId="37A68904" w:rsidR="00017269" w:rsidRPr="00907715" w:rsidRDefault="00017269" w:rsidP="000A762F">
      <w:pPr>
        <w:rPr>
          <w:rFonts w:ascii="Poppins" w:hAnsi="Poppins" w:cs="Poppins"/>
        </w:rPr>
      </w:pPr>
      <w:r w:rsidRPr="00907715">
        <w:rPr>
          <w:rFonts w:ascii="Poppins" w:hAnsi="Poppins" w:cs="Poppins"/>
        </w:rPr>
        <w:t xml:space="preserve">As well as giving residents an opportunity to share their general views of the care home, our focus is on finding out whether residents and families are aware </w:t>
      </w:r>
      <w:r w:rsidR="009846E9" w:rsidRPr="00907715">
        <w:rPr>
          <w:rFonts w:ascii="Poppins" w:hAnsi="Poppins" w:cs="Poppins"/>
        </w:rPr>
        <w:t>of or</w:t>
      </w:r>
      <w:r w:rsidR="00026C02" w:rsidRPr="00907715">
        <w:rPr>
          <w:rFonts w:ascii="Poppins" w:hAnsi="Poppins" w:cs="Poppins"/>
        </w:rPr>
        <w:t xml:space="preserve"> have used any feedback mechanisms. </w:t>
      </w:r>
    </w:p>
    <w:p w14:paraId="2181BB29" w14:textId="53B040C9" w:rsidR="00026C02" w:rsidRPr="00907715" w:rsidRDefault="00026C02" w:rsidP="000A762F">
      <w:pPr>
        <w:rPr>
          <w:rFonts w:ascii="Poppins" w:hAnsi="Poppins" w:cs="Poppins"/>
        </w:rPr>
      </w:pPr>
      <w:r w:rsidRPr="48C693E0">
        <w:rPr>
          <w:rFonts w:ascii="Poppins" w:hAnsi="Poppins" w:cs="Poppins"/>
        </w:rPr>
        <w:t xml:space="preserve">As well as the </w:t>
      </w:r>
      <w:r w:rsidR="009846E9" w:rsidRPr="48C693E0">
        <w:rPr>
          <w:rFonts w:ascii="Poppins" w:hAnsi="Poppins" w:cs="Poppins"/>
        </w:rPr>
        <w:t>face-to-face</w:t>
      </w:r>
      <w:r w:rsidRPr="48C693E0">
        <w:rPr>
          <w:rFonts w:ascii="Poppins" w:hAnsi="Poppins" w:cs="Poppins"/>
        </w:rPr>
        <w:t xml:space="preserve"> visits we are also running a </w:t>
      </w:r>
      <w:r w:rsidR="00674EEF" w:rsidRPr="48C693E0">
        <w:rPr>
          <w:rFonts w:ascii="Poppins" w:hAnsi="Poppins" w:cs="Poppins"/>
        </w:rPr>
        <w:t>survey for friends and family – available</w:t>
      </w:r>
      <w:r w:rsidR="00CF09F3">
        <w:rPr>
          <w:rFonts w:ascii="Poppins" w:hAnsi="Poppins" w:cs="Poppins"/>
        </w:rPr>
        <w:t xml:space="preserve"> at: </w:t>
      </w:r>
      <w:hyperlink r:id="rId22" w:history="1">
        <w:r w:rsidR="00A4589B" w:rsidRPr="003525B9">
          <w:rPr>
            <w:rStyle w:val="Hyperlink"/>
            <w:rFonts w:ascii="Poppins" w:hAnsi="Poppins" w:cs="Poppins"/>
            <w:color w:val="E73E97" w:themeColor="accent2"/>
          </w:rPr>
          <w:t>https://www.smartsurvey.co.uk/s/HealthwatchSurreyCareHomeFamilyFriendsSurvey</w:t>
        </w:r>
        <w:r w:rsidR="00CF09F3" w:rsidRPr="003525B9">
          <w:rPr>
            <w:rStyle w:val="Hyperlink"/>
            <w:rFonts w:ascii="Poppins" w:hAnsi="Poppins" w:cs="Poppins"/>
            <w:color w:val="E73E97" w:themeColor="accent2"/>
          </w:rPr>
          <w:t>/</w:t>
        </w:r>
      </w:hyperlink>
      <w:r w:rsidR="006C46B0">
        <w:rPr>
          <w:rFonts w:ascii="Poppins" w:hAnsi="Poppins" w:cs="Poppins"/>
        </w:rPr>
        <w:t xml:space="preserve"> </w:t>
      </w:r>
      <w:r w:rsidR="00674EEF" w:rsidRPr="48C693E0">
        <w:rPr>
          <w:rFonts w:ascii="Poppins" w:hAnsi="Poppins" w:cs="Poppins"/>
        </w:rPr>
        <w:t xml:space="preserve">and as paper copies. This will run for a year, links to the survey will be distributed via Care homes own </w:t>
      </w:r>
      <w:r w:rsidR="00B40655" w:rsidRPr="48C693E0">
        <w:rPr>
          <w:rFonts w:ascii="Poppins" w:hAnsi="Poppins" w:cs="Poppins"/>
        </w:rPr>
        <w:t>newsletters and</w:t>
      </w:r>
      <w:r w:rsidR="00674EEF" w:rsidRPr="48C693E0">
        <w:rPr>
          <w:rFonts w:ascii="Poppins" w:hAnsi="Poppins" w:cs="Poppins"/>
        </w:rPr>
        <w:t xml:space="preserve"> promoted on Healthwatch Surrey’s communications</w:t>
      </w:r>
      <w:r w:rsidR="00DB0750">
        <w:rPr>
          <w:rFonts w:ascii="Poppins" w:hAnsi="Poppins" w:cs="Poppins"/>
        </w:rPr>
        <w:t xml:space="preserve"> and by </w:t>
      </w:r>
      <w:r w:rsidR="00DB4F58">
        <w:rPr>
          <w:rFonts w:ascii="Poppins" w:hAnsi="Poppins" w:cs="Poppins"/>
        </w:rPr>
        <w:t>other stakeholders</w:t>
      </w:r>
      <w:r w:rsidR="00674EEF" w:rsidRPr="48C693E0">
        <w:rPr>
          <w:rFonts w:ascii="Poppins" w:hAnsi="Poppins" w:cs="Poppins"/>
        </w:rPr>
        <w:t>.</w:t>
      </w:r>
    </w:p>
    <w:tbl>
      <w:tblPr>
        <w:tblStyle w:val="LightList-Accent5"/>
        <w:tblW w:w="9348" w:type="dxa"/>
        <w:tblLook w:val="04A0" w:firstRow="1" w:lastRow="0" w:firstColumn="1" w:lastColumn="0" w:noHBand="0" w:noVBand="1"/>
      </w:tblPr>
      <w:tblGrid>
        <w:gridCol w:w="4758"/>
        <w:gridCol w:w="4590"/>
      </w:tblGrid>
      <w:tr w:rsidR="003D4CFB" w14:paraId="7413384A" w14:textId="77777777" w:rsidTr="00990C0A">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9348" w:type="dxa"/>
            <w:gridSpan w:val="2"/>
          </w:tcPr>
          <w:p w14:paraId="637E01AD" w14:textId="77777777" w:rsidR="003D4CFB" w:rsidRPr="003D4CFB" w:rsidRDefault="003D4CFB" w:rsidP="00990C0A">
            <w:pPr>
              <w:pStyle w:val="TableText"/>
              <w:rPr>
                <w:rFonts w:ascii="Trebuchet MS" w:hAnsi="Trebuchet MS"/>
              </w:rPr>
            </w:pPr>
            <w:r w:rsidRPr="003D4CFB">
              <w:rPr>
                <w:rFonts w:ascii="Trebuchet MS" w:hAnsi="Trebuchet MS"/>
              </w:rPr>
              <w:t>Details of visit:</w:t>
            </w:r>
          </w:p>
        </w:tc>
      </w:tr>
      <w:tr w:rsidR="003D4CFB" w14:paraId="437B75AB" w14:textId="77777777" w:rsidTr="00990C0A">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4758" w:type="dxa"/>
          </w:tcPr>
          <w:p w14:paraId="2063650C" w14:textId="77777777" w:rsidR="003D4CFB" w:rsidRPr="00907715" w:rsidRDefault="003D4CFB" w:rsidP="00990C0A">
            <w:pPr>
              <w:pStyle w:val="TableText"/>
              <w:rPr>
                <w:rFonts w:ascii="Poppins" w:hAnsi="Poppins" w:cs="Poppins"/>
              </w:rPr>
            </w:pPr>
            <w:r w:rsidRPr="00907715">
              <w:rPr>
                <w:rFonts w:ascii="Poppins" w:hAnsi="Poppins" w:cs="Poppins"/>
              </w:rPr>
              <w:t>Service Address</w:t>
            </w:r>
          </w:p>
        </w:tc>
        <w:tc>
          <w:tcPr>
            <w:tcW w:w="4590" w:type="dxa"/>
          </w:tcPr>
          <w:p w14:paraId="20284212" w14:textId="63220012" w:rsidR="003D4CFB" w:rsidRPr="00907715" w:rsidRDefault="00674EEF" w:rsidP="00990C0A">
            <w:pPr>
              <w:pStyle w:val="TableText"/>
              <w:cnfStyle w:val="000000100000" w:firstRow="0" w:lastRow="0" w:firstColumn="0" w:lastColumn="0" w:oddVBand="0" w:evenVBand="0" w:oddHBand="1" w:evenHBand="0" w:firstRowFirstColumn="0" w:firstRowLastColumn="0" w:lastRowFirstColumn="0" w:lastRowLastColumn="0"/>
              <w:rPr>
                <w:rFonts w:ascii="Poppins" w:hAnsi="Poppins" w:cs="Poppins"/>
              </w:rPr>
            </w:pPr>
            <w:r w:rsidRPr="00907715">
              <w:rPr>
                <w:rFonts w:ascii="Poppins" w:hAnsi="Poppins" w:cs="Poppins"/>
              </w:rPr>
              <w:t>Charlton Grange Care Home</w:t>
            </w:r>
            <w:r w:rsidR="0015311A" w:rsidRPr="00907715">
              <w:rPr>
                <w:rFonts w:ascii="Poppins" w:hAnsi="Poppins" w:cs="Poppins"/>
              </w:rPr>
              <w:t>, CHARLTON LANE, UPPER HALLIFORD, SHEPPERTON TW17 8QN, UK</w:t>
            </w:r>
          </w:p>
        </w:tc>
      </w:tr>
      <w:tr w:rsidR="003D4CFB" w14:paraId="170BC66E" w14:textId="77777777" w:rsidTr="00990C0A">
        <w:trPr>
          <w:cnfStyle w:val="000000010000" w:firstRow="0" w:lastRow="0" w:firstColumn="0" w:lastColumn="0" w:oddVBand="0" w:evenVBand="0" w:oddHBand="0" w:evenHBand="1"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4758" w:type="dxa"/>
          </w:tcPr>
          <w:p w14:paraId="725E05BF" w14:textId="77777777" w:rsidR="003D4CFB" w:rsidRPr="00907715" w:rsidRDefault="003D4CFB" w:rsidP="00990C0A">
            <w:pPr>
              <w:pStyle w:val="TableText"/>
              <w:rPr>
                <w:rFonts w:ascii="Poppins" w:hAnsi="Poppins" w:cs="Poppins"/>
              </w:rPr>
            </w:pPr>
            <w:r w:rsidRPr="00907715">
              <w:rPr>
                <w:rFonts w:ascii="Poppins" w:hAnsi="Poppins" w:cs="Poppins"/>
              </w:rPr>
              <w:t>Service Provider</w:t>
            </w:r>
          </w:p>
        </w:tc>
        <w:tc>
          <w:tcPr>
            <w:tcW w:w="4590" w:type="dxa"/>
          </w:tcPr>
          <w:p w14:paraId="3396BAB6" w14:textId="74CC28A0" w:rsidR="002E6B72" w:rsidRPr="00E05B92" w:rsidRDefault="002E6B72" w:rsidP="00BE3F62">
            <w:pPr>
              <w:pStyle w:val="ListBullet"/>
              <w:numPr>
                <w:ilvl w:val="0"/>
                <w:numId w:val="0"/>
              </w:numPr>
              <w:ind w:left="360" w:hanging="360"/>
              <w:cnfStyle w:val="000000010000" w:firstRow="0" w:lastRow="0" w:firstColumn="0" w:lastColumn="0" w:oddVBand="0" w:evenVBand="0" w:oddHBand="0" w:evenHBand="1" w:firstRowFirstColumn="0" w:firstRowLastColumn="0" w:lastRowFirstColumn="0" w:lastRowLastColumn="0"/>
              <w:rPr>
                <w:rFonts w:ascii="Poppins" w:hAnsi="Poppins" w:cs="Poppins"/>
              </w:rPr>
            </w:pPr>
            <w:r w:rsidRPr="00E05B92">
              <w:rPr>
                <w:rFonts w:ascii="Poppins" w:hAnsi="Poppins" w:cs="Poppins"/>
              </w:rPr>
              <w:t>Golden Manor Healthcare (Ealing)</w:t>
            </w:r>
            <w:r w:rsidR="00BE3F62">
              <w:rPr>
                <w:rFonts w:ascii="Poppins" w:hAnsi="Poppins" w:cs="Poppins"/>
              </w:rPr>
              <w:t xml:space="preserve"> </w:t>
            </w:r>
            <w:r w:rsidRPr="00E05B92">
              <w:rPr>
                <w:rFonts w:ascii="Poppins" w:hAnsi="Poppins" w:cs="Poppins"/>
              </w:rPr>
              <w:t>Limited</w:t>
            </w:r>
          </w:p>
          <w:p w14:paraId="1C0F6E6B" w14:textId="2B3506F6" w:rsidR="003D4CFB" w:rsidRPr="00907715" w:rsidRDefault="003D4CFB" w:rsidP="001D6F1E">
            <w:pPr>
              <w:spacing w:before="0" w:after="0" w:line="240" w:lineRule="auto"/>
              <w:outlineLvl w:val="0"/>
              <w:cnfStyle w:val="000000010000" w:firstRow="0" w:lastRow="0" w:firstColumn="0" w:lastColumn="0" w:oddVBand="0" w:evenVBand="0" w:oddHBand="0" w:evenHBand="1" w:firstRowFirstColumn="0" w:firstRowLastColumn="0" w:lastRowFirstColumn="0" w:lastRowLastColumn="0"/>
              <w:rPr>
                <w:rFonts w:ascii="Poppins" w:hAnsi="Poppins" w:cs="Poppins"/>
                <w:color w:val="004D6B" w:themeColor="text1"/>
              </w:rPr>
            </w:pPr>
          </w:p>
        </w:tc>
      </w:tr>
      <w:tr w:rsidR="003D4CFB" w14:paraId="0BFC35AF" w14:textId="77777777" w:rsidTr="00990C0A">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4758" w:type="dxa"/>
          </w:tcPr>
          <w:p w14:paraId="39C82F58" w14:textId="77777777" w:rsidR="003D4CFB" w:rsidRPr="00907715" w:rsidRDefault="003D4CFB" w:rsidP="00990C0A">
            <w:pPr>
              <w:pStyle w:val="TableText"/>
              <w:rPr>
                <w:rFonts w:ascii="Poppins" w:hAnsi="Poppins" w:cs="Poppins"/>
              </w:rPr>
            </w:pPr>
            <w:r w:rsidRPr="00907715">
              <w:rPr>
                <w:rFonts w:ascii="Poppins" w:hAnsi="Poppins" w:cs="Poppins"/>
              </w:rPr>
              <w:t>Date and Time</w:t>
            </w:r>
          </w:p>
        </w:tc>
        <w:tc>
          <w:tcPr>
            <w:tcW w:w="4590" w:type="dxa"/>
          </w:tcPr>
          <w:p w14:paraId="4FCD2473" w14:textId="38BBC8BB" w:rsidR="003D4CFB" w:rsidRPr="00907715" w:rsidRDefault="00EC452E" w:rsidP="00990C0A">
            <w:pPr>
              <w:pStyle w:val="TableText"/>
              <w:cnfStyle w:val="000000100000" w:firstRow="0" w:lastRow="0" w:firstColumn="0" w:lastColumn="0" w:oddVBand="0" w:evenVBand="0" w:oddHBand="1" w:evenHBand="0" w:firstRowFirstColumn="0" w:firstRowLastColumn="0" w:lastRowFirstColumn="0" w:lastRowLastColumn="0"/>
              <w:rPr>
                <w:rFonts w:ascii="Poppins" w:hAnsi="Poppins" w:cs="Poppins"/>
              </w:rPr>
            </w:pPr>
            <w:r w:rsidRPr="00907715">
              <w:rPr>
                <w:rFonts w:ascii="Poppins" w:hAnsi="Poppins" w:cs="Poppins"/>
              </w:rPr>
              <w:t>2</w:t>
            </w:r>
            <w:r w:rsidR="00300201" w:rsidRPr="00907715">
              <w:rPr>
                <w:rFonts w:ascii="Poppins" w:hAnsi="Poppins" w:cs="Poppins"/>
              </w:rPr>
              <w:t>6</w:t>
            </w:r>
            <w:r w:rsidR="00990C0A" w:rsidRPr="00907715">
              <w:rPr>
                <w:rFonts w:ascii="Poppins" w:hAnsi="Poppins" w:cs="Poppins"/>
                <w:vertAlign w:val="superscript"/>
              </w:rPr>
              <w:t>th</w:t>
            </w:r>
            <w:r w:rsidR="00990C0A" w:rsidRPr="00907715">
              <w:rPr>
                <w:rFonts w:ascii="Poppins" w:hAnsi="Poppins" w:cs="Poppins"/>
              </w:rPr>
              <w:t xml:space="preserve"> </w:t>
            </w:r>
            <w:r w:rsidRPr="00907715">
              <w:rPr>
                <w:rFonts w:ascii="Poppins" w:hAnsi="Poppins" w:cs="Poppins"/>
              </w:rPr>
              <w:t>May 2022</w:t>
            </w:r>
            <w:r w:rsidR="00990C0A" w:rsidRPr="00907715">
              <w:rPr>
                <w:rFonts w:ascii="Poppins" w:hAnsi="Poppins" w:cs="Poppins"/>
              </w:rPr>
              <w:t xml:space="preserve"> </w:t>
            </w:r>
            <w:r w:rsidR="00E52BE2" w:rsidRPr="00907715">
              <w:rPr>
                <w:rFonts w:ascii="Poppins" w:hAnsi="Poppins" w:cs="Poppins"/>
              </w:rPr>
              <w:t>3</w:t>
            </w:r>
            <w:r w:rsidRPr="00907715">
              <w:rPr>
                <w:rFonts w:ascii="Poppins" w:hAnsi="Poppins" w:cs="Poppins"/>
              </w:rPr>
              <w:t>-</w:t>
            </w:r>
            <w:r w:rsidR="00E52BE2" w:rsidRPr="00907715">
              <w:rPr>
                <w:rFonts w:ascii="Poppins" w:hAnsi="Poppins" w:cs="Poppins"/>
              </w:rPr>
              <w:t>5</w:t>
            </w:r>
            <w:r w:rsidRPr="00907715">
              <w:rPr>
                <w:rFonts w:ascii="Poppins" w:hAnsi="Poppins" w:cs="Poppins"/>
              </w:rPr>
              <w:t>pm</w:t>
            </w:r>
          </w:p>
        </w:tc>
      </w:tr>
      <w:tr w:rsidR="003D4CFB" w14:paraId="5AD5EC55" w14:textId="77777777" w:rsidTr="00990C0A">
        <w:trPr>
          <w:cnfStyle w:val="000000010000" w:firstRow="0" w:lastRow="0" w:firstColumn="0" w:lastColumn="0" w:oddVBand="0" w:evenVBand="0" w:oddHBand="0" w:evenHBand="1"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4758" w:type="dxa"/>
          </w:tcPr>
          <w:p w14:paraId="65A42F3F" w14:textId="77777777" w:rsidR="003D4CFB" w:rsidRPr="00907715" w:rsidRDefault="003D4CFB" w:rsidP="00990C0A">
            <w:pPr>
              <w:pStyle w:val="TableText"/>
              <w:rPr>
                <w:rFonts w:ascii="Poppins" w:hAnsi="Poppins" w:cs="Poppins"/>
              </w:rPr>
            </w:pPr>
            <w:r w:rsidRPr="00907715">
              <w:rPr>
                <w:rFonts w:ascii="Poppins" w:hAnsi="Poppins" w:cs="Poppins"/>
              </w:rPr>
              <w:t>Authorised Representatives</w:t>
            </w:r>
          </w:p>
        </w:tc>
        <w:tc>
          <w:tcPr>
            <w:tcW w:w="4590" w:type="dxa"/>
          </w:tcPr>
          <w:p w14:paraId="66B57853" w14:textId="00D1877B" w:rsidR="003D4CFB" w:rsidRPr="00907715" w:rsidRDefault="00990C0A" w:rsidP="00990C0A">
            <w:pPr>
              <w:pStyle w:val="TableText"/>
              <w:cnfStyle w:val="000000010000" w:firstRow="0" w:lastRow="0" w:firstColumn="0" w:lastColumn="0" w:oddVBand="0" w:evenVBand="0" w:oddHBand="0" w:evenHBand="1" w:firstRowFirstColumn="0" w:firstRowLastColumn="0" w:lastRowFirstColumn="0" w:lastRowLastColumn="0"/>
              <w:rPr>
                <w:rFonts w:ascii="Poppins" w:hAnsi="Poppins" w:cs="Poppins"/>
              </w:rPr>
            </w:pPr>
            <w:r w:rsidRPr="00907715">
              <w:rPr>
                <w:rFonts w:ascii="Poppins" w:hAnsi="Poppins" w:cs="Poppins"/>
              </w:rPr>
              <w:t>Katharine Newman</w:t>
            </w:r>
            <w:r w:rsidR="00300201" w:rsidRPr="00907715">
              <w:rPr>
                <w:rFonts w:ascii="Poppins" w:hAnsi="Poppins" w:cs="Poppins"/>
              </w:rPr>
              <w:t xml:space="preserve">, Sarah Browne, </w:t>
            </w:r>
            <w:r w:rsidR="00674EEF" w:rsidRPr="00907715">
              <w:rPr>
                <w:rFonts w:ascii="Poppins" w:hAnsi="Poppins" w:cs="Poppins"/>
              </w:rPr>
              <w:t xml:space="preserve">Errol Miller, Angus </w:t>
            </w:r>
            <w:r w:rsidR="00674EEF" w:rsidRPr="79849140">
              <w:rPr>
                <w:rFonts w:ascii="Poppins" w:hAnsi="Poppins" w:cs="Poppins"/>
              </w:rPr>
              <w:t>Paton</w:t>
            </w:r>
            <w:r w:rsidR="00674EEF" w:rsidRPr="00907715">
              <w:rPr>
                <w:rFonts w:ascii="Poppins" w:hAnsi="Poppins" w:cs="Poppins"/>
              </w:rPr>
              <w:t>, Virginia Fenton.</w:t>
            </w:r>
            <w:r w:rsidR="00300201" w:rsidRPr="00907715">
              <w:rPr>
                <w:rFonts w:ascii="Poppins" w:hAnsi="Poppins" w:cs="Poppins"/>
              </w:rPr>
              <w:t xml:space="preserve"> </w:t>
            </w:r>
          </w:p>
        </w:tc>
      </w:tr>
      <w:tr w:rsidR="003D4CFB" w14:paraId="2866518B" w14:textId="77777777" w:rsidTr="00990C0A">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4758" w:type="dxa"/>
          </w:tcPr>
          <w:p w14:paraId="5BD84D19" w14:textId="77777777" w:rsidR="003D4CFB" w:rsidRPr="00907715" w:rsidRDefault="003D4CFB" w:rsidP="00990C0A">
            <w:pPr>
              <w:pStyle w:val="TableText"/>
              <w:rPr>
                <w:rFonts w:ascii="Poppins" w:hAnsi="Poppins" w:cs="Poppins"/>
              </w:rPr>
            </w:pPr>
            <w:r w:rsidRPr="00907715">
              <w:rPr>
                <w:rFonts w:ascii="Poppins" w:hAnsi="Poppins" w:cs="Poppins"/>
              </w:rPr>
              <w:t>Contact details</w:t>
            </w:r>
          </w:p>
        </w:tc>
        <w:tc>
          <w:tcPr>
            <w:tcW w:w="4590" w:type="dxa"/>
          </w:tcPr>
          <w:p w14:paraId="386F493D" w14:textId="77777777" w:rsidR="00A2774A" w:rsidRPr="00907715" w:rsidRDefault="00990C0A" w:rsidP="00990C0A">
            <w:pPr>
              <w:pStyle w:val="TableText"/>
              <w:cnfStyle w:val="000000100000" w:firstRow="0" w:lastRow="0" w:firstColumn="0" w:lastColumn="0" w:oddVBand="0" w:evenVBand="0" w:oddHBand="1" w:evenHBand="0" w:firstRowFirstColumn="0" w:firstRowLastColumn="0" w:lastRowFirstColumn="0" w:lastRowLastColumn="0"/>
              <w:rPr>
                <w:rFonts w:ascii="Poppins" w:hAnsi="Poppins" w:cs="Poppins"/>
              </w:rPr>
            </w:pPr>
            <w:r w:rsidRPr="00907715">
              <w:rPr>
                <w:rFonts w:ascii="Poppins" w:hAnsi="Poppins" w:cs="Poppins"/>
              </w:rPr>
              <w:t>Healthwatch Surrey</w:t>
            </w:r>
            <w:r w:rsidR="00EA268D" w:rsidRPr="00907715">
              <w:rPr>
                <w:rFonts w:ascii="Poppins" w:hAnsi="Poppins" w:cs="Poppins"/>
              </w:rPr>
              <w:t xml:space="preserve"> </w:t>
            </w:r>
            <w:r w:rsidR="00A2774A" w:rsidRPr="00907715">
              <w:rPr>
                <w:rFonts w:ascii="Poppins" w:hAnsi="Poppins" w:cs="Poppins"/>
              </w:rPr>
              <w:t>GF21, Astolat, Coniers Way, Burpham, Surrey, GU4 7HL</w:t>
            </w:r>
          </w:p>
          <w:p w14:paraId="3BA79E6F" w14:textId="2CB7C59C" w:rsidR="00A2774A" w:rsidRPr="003525B9" w:rsidRDefault="00000000" w:rsidP="00990C0A">
            <w:pPr>
              <w:pStyle w:val="TableText"/>
              <w:cnfStyle w:val="000000100000" w:firstRow="0" w:lastRow="0" w:firstColumn="0" w:lastColumn="0" w:oddVBand="0" w:evenVBand="0" w:oddHBand="1" w:evenHBand="0" w:firstRowFirstColumn="0" w:firstRowLastColumn="0" w:lastRowFirstColumn="0" w:lastRowLastColumn="0"/>
              <w:rPr>
                <w:rFonts w:ascii="Poppins" w:hAnsi="Poppins" w:cs="Poppins"/>
              </w:rPr>
            </w:pPr>
            <w:hyperlink r:id="rId23" w:history="1">
              <w:r w:rsidR="00555BED" w:rsidRPr="008231D3">
                <w:rPr>
                  <w:rStyle w:val="Hyperlink"/>
                  <w:rFonts w:ascii="Poppins" w:hAnsi="Poppins" w:cs="Poppins"/>
                  <w:color w:val="004D6B" w:themeColor="text1"/>
                </w:rPr>
                <w:t>enquiries@healthwatchsurrey.co.uk</w:t>
              </w:r>
            </w:hyperlink>
          </w:p>
          <w:p w14:paraId="5DC0697E" w14:textId="1B506720" w:rsidR="00140E3D" w:rsidRPr="00140E3D" w:rsidRDefault="00555BED" w:rsidP="00E650CA">
            <w:pPr>
              <w:pStyle w:val="NormalWeb"/>
              <w:shd w:val="clear" w:color="auto" w:fill="F2F5FA"/>
              <w:spacing w:before="0" w:beforeAutospacing="0"/>
              <w:cnfStyle w:val="000000100000" w:firstRow="0" w:lastRow="0" w:firstColumn="0" w:lastColumn="0" w:oddVBand="0" w:evenVBand="0" w:oddHBand="1" w:evenHBand="0" w:firstRowFirstColumn="0" w:firstRowLastColumn="0" w:lastRowFirstColumn="0" w:lastRowLastColumn="0"/>
              <w:rPr>
                <w:rFonts w:ascii="Poppins" w:hAnsi="Poppins" w:cs="Poppins"/>
                <w:color w:val="05123C"/>
                <w:szCs w:val="24"/>
              </w:rPr>
            </w:pPr>
            <w:r w:rsidRPr="00907715">
              <w:rPr>
                <w:rFonts w:ascii="Poppins" w:hAnsi="Poppins" w:cs="Poppins"/>
              </w:rPr>
              <w:t>Hel</w:t>
            </w:r>
            <w:r w:rsidR="003C2D8A" w:rsidRPr="00907715">
              <w:rPr>
                <w:rFonts w:ascii="Poppins" w:hAnsi="Poppins" w:cs="Poppins"/>
              </w:rPr>
              <w:t>p</w:t>
            </w:r>
            <w:r w:rsidRPr="00907715">
              <w:rPr>
                <w:rFonts w:ascii="Poppins" w:hAnsi="Poppins" w:cs="Poppins"/>
              </w:rPr>
              <w:t>desk</w:t>
            </w:r>
            <w:r w:rsidR="003C2D8A" w:rsidRPr="00907715">
              <w:rPr>
                <w:rFonts w:ascii="Poppins" w:hAnsi="Poppins" w:cs="Poppins"/>
              </w:rPr>
              <w:t>:</w:t>
            </w:r>
            <w:r w:rsidR="00140E3D" w:rsidRPr="00907715">
              <w:rPr>
                <w:rFonts w:ascii="Poppins" w:hAnsi="Poppins" w:cs="Poppins"/>
                <w:color w:val="05123C"/>
                <w:szCs w:val="24"/>
              </w:rPr>
              <w:t xml:space="preserve"> Telephone: </w:t>
            </w:r>
            <w:hyperlink r:id="rId24" w:history="1">
              <w:r w:rsidR="00140E3D" w:rsidRPr="00907715">
                <w:rPr>
                  <w:rFonts w:ascii="Poppins" w:hAnsi="Poppins" w:cs="Poppins"/>
                  <w:color w:val="1F4D67"/>
                  <w:szCs w:val="24"/>
                  <w:u w:val="single"/>
                </w:rPr>
                <w:t>0303 303 0023 (local rate number)</w:t>
              </w:r>
            </w:hyperlink>
            <w:r w:rsidR="00140E3D" w:rsidRPr="00140E3D">
              <w:rPr>
                <w:rFonts w:ascii="Poppins" w:hAnsi="Poppins" w:cs="Poppins"/>
                <w:color w:val="05123C"/>
              </w:rPr>
              <w:t>SMS (text only): </w:t>
            </w:r>
            <w:hyperlink r:id="rId25" w:history="1">
              <w:r w:rsidR="00140E3D" w:rsidRPr="00140E3D">
                <w:rPr>
                  <w:rFonts w:ascii="Poppins" w:hAnsi="Poppins" w:cs="Poppins"/>
                  <w:color w:val="1F4D67"/>
                  <w:u w:val="single"/>
                </w:rPr>
                <w:t>07592 787533</w:t>
              </w:r>
            </w:hyperlink>
          </w:p>
          <w:p w14:paraId="14129838" w14:textId="399BE5B5" w:rsidR="00555BED" w:rsidRPr="00907715" w:rsidRDefault="00555BED" w:rsidP="00990C0A">
            <w:pPr>
              <w:pStyle w:val="TableText"/>
              <w:cnfStyle w:val="000000100000" w:firstRow="0" w:lastRow="0" w:firstColumn="0" w:lastColumn="0" w:oddVBand="0" w:evenVBand="0" w:oddHBand="1" w:evenHBand="0" w:firstRowFirstColumn="0" w:firstRowLastColumn="0" w:lastRowFirstColumn="0" w:lastRowLastColumn="0"/>
              <w:rPr>
                <w:rFonts w:ascii="Poppins" w:hAnsi="Poppins" w:cs="Poppins"/>
                <w:color w:val="FF0000"/>
              </w:rPr>
            </w:pPr>
          </w:p>
        </w:tc>
      </w:tr>
    </w:tbl>
    <w:p w14:paraId="3AAA8146" w14:textId="782EC3FF" w:rsidR="00DD54B0" w:rsidRPr="00E05B92" w:rsidRDefault="00DD54B0" w:rsidP="00DD54B0">
      <w:pPr>
        <w:pStyle w:val="Heading2"/>
        <w:rPr>
          <w:rFonts w:ascii="Poppins" w:hAnsi="Poppins" w:cs="Poppins"/>
        </w:rPr>
      </w:pPr>
      <w:bookmarkStart w:id="45" w:name="_Toc872458"/>
      <w:bookmarkStart w:id="46" w:name="_Toc89869172"/>
      <w:bookmarkStart w:id="47" w:name="_Toc107309679"/>
      <w:bookmarkStart w:id="48" w:name="_Toc292049679"/>
      <w:bookmarkStart w:id="49" w:name="_Toc431308186"/>
      <w:r w:rsidRPr="00E05B92">
        <w:rPr>
          <w:rFonts w:ascii="Poppins" w:hAnsi="Poppins" w:cs="Poppins"/>
        </w:rPr>
        <w:t xml:space="preserve">Summary of </w:t>
      </w:r>
      <w:r w:rsidR="00245C3F" w:rsidRPr="00E05B92">
        <w:rPr>
          <w:rFonts w:ascii="Poppins" w:hAnsi="Poppins" w:cs="Poppins"/>
        </w:rPr>
        <w:t xml:space="preserve">key </w:t>
      </w:r>
      <w:r w:rsidRPr="00E05B92">
        <w:rPr>
          <w:rFonts w:ascii="Poppins" w:hAnsi="Poppins" w:cs="Poppins"/>
        </w:rPr>
        <w:t>findings</w:t>
      </w:r>
      <w:bookmarkEnd w:id="45"/>
      <w:bookmarkEnd w:id="46"/>
      <w:bookmarkEnd w:id="47"/>
    </w:p>
    <w:p w14:paraId="18C07671" w14:textId="40111D4C" w:rsidR="00DD54B0" w:rsidRDefault="00633725" w:rsidP="00CC2EB8">
      <w:pPr>
        <w:rPr>
          <w:rFonts w:ascii="Poppins" w:hAnsi="Poppins" w:cs="Poppins"/>
        </w:rPr>
      </w:pPr>
      <w:r w:rsidRPr="48C693E0">
        <w:rPr>
          <w:rFonts w:ascii="Poppins" w:hAnsi="Poppins" w:cs="Poppins"/>
        </w:rPr>
        <w:t>Our overall impression was positive; residents, family and staff all appeared to be happy</w:t>
      </w:r>
      <w:r w:rsidR="00E330A3" w:rsidRPr="48C693E0">
        <w:rPr>
          <w:rFonts w:ascii="Poppins" w:hAnsi="Poppins" w:cs="Poppins"/>
        </w:rPr>
        <w:t xml:space="preserve"> with the care, visiting arrangements and feedback mechanisms</w:t>
      </w:r>
      <w:r w:rsidRPr="48C693E0">
        <w:rPr>
          <w:rFonts w:ascii="Poppins" w:hAnsi="Poppins" w:cs="Poppins"/>
        </w:rPr>
        <w:t xml:space="preserve">. We were particularly impressed that the home </w:t>
      </w:r>
      <w:r w:rsidR="00BD3625">
        <w:rPr>
          <w:rFonts w:ascii="Poppins" w:hAnsi="Poppins" w:cs="Poppins"/>
        </w:rPr>
        <w:t xml:space="preserve">operates fully with its own staff, </w:t>
      </w:r>
      <w:r w:rsidRPr="48C693E0">
        <w:rPr>
          <w:rFonts w:ascii="Poppins" w:hAnsi="Poppins" w:cs="Poppins"/>
        </w:rPr>
        <w:t>and has had no Covid outbreak</w:t>
      </w:r>
      <w:r w:rsidR="00111BB0" w:rsidRPr="48C693E0">
        <w:rPr>
          <w:rFonts w:ascii="Poppins" w:hAnsi="Poppins" w:cs="Poppins"/>
        </w:rPr>
        <w:t>s</w:t>
      </w:r>
      <w:r w:rsidRPr="48C693E0">
        <w:rPr>
          <w:rFonts w:ascii="Poppins" w:hAnsi="Poppins" w:cs="Poppins"/>
        </w:rPr>
        <w:t xml:space="preserve">. </w:t>
      </w:r>
    </w:p>
    <w:p w14:paraId="76796CD1" w14:textId="44B53799" w:rsidR="00BD13C9" w:rsidRDefault="00A81AAD" w:rsidP="00CC2EB8">
      <w:pPr>
        <w:rPr>
          <w:rFonts w:ascii="Poppins" w:hAnsi="Poppins" w:cs="Poppins"/>
        </w:rPr>
      </w:pPr>
      <w:r>
        <w:rPr>
          <w:rFonts w:ascii="Poppins" w:hAnsi="Poppins" w:cs="Poppins"/>
        </w:rPr>
        <w:t>Based on our visit, w</w:t>
      </w:r>
      <w:r w:rsidR="00BD13C9" w:rsidRPr="48C693E0">
        <w:rPr>
          <w:rFonts w:ascii="Poppins" w:hAnsi="Poppins" w:cs="Poppins"/>
        </w:rPr>
        <w:t xml:space="preserve">e have three </w:t>
      </w:r>
      <w:r w:rsidR="00E330A3" w:rsidRPr="48C693E0">
        <w:rPr>
          <w:rFonts w:ascii="Poppins" w:hAnsi="Poppins" w:cs="Poppins"/>
        </w:rPr>
        <w:t>recommendations</w:t>
      </w:r>
      <w:r w:rsidR="001E1934">
        <w:rPr>
          <w:rFonts w:ascii="Poppins" w:hAnsi="Poppins" w:cs="Poppins"/>
        </w:rPr>
        <w:t xml:space="preserve"> to help improve </w:t>
      </w:r>
      <w:r w:rsidR="00426F3B">
        <w:rPr>
          <w:rFonts w:ascii="Poppins" w:hAnsi="Poppins" w:cs="Poppins"/>
        </w:rPr>
        <w:t xml:space="preserve">the </w:t>
      </w:r>
      <w:r w:rsidR="00AD66D8">
        <w:rPr>
          <w:rFonts w:ascii="Poppins" w:hAnsi="Poppins" w:cs="Poppins"/>
        </w:rPr>
        <w:t>experience</w:t>
      </w:r>
      <w:r w:rsidR="00426F3B">
        <w:rPr>
          <w:rFonts w:ascii="Poppins" w:hAnsi="Poppins" w:cs="Poppins"/>
        </w:rPr>
        <w:t xml:space="preserve"> of residents</w:t>
      </w:r>
      <w:r w:rsidR="00E330A3" w:rsidRPr="48C693E0">
        <w:rPr>
          <w:rFonts w:ascii="Poppins" w:hAnsi="Poppins" w:cs="Poppins"/>
        </w:rPr>
        <w:t>:</w:t>
      </w:r>
    </w:p>
    <w:p w14:paraId="090F6D74" w14:textId="532C4A6E" w:rsidR="001262AA" w:rsidRPr="008E6F0D" w:rsidRDefault="001262AA" w:rsidP="001262AA">
      <w:pPr>
        <w:pStyle w:val="ListParagraph"/>
        <w:numPr>
          <w:ilvl w:val="0"/>
          <w:numId w:val="29"/>
        </w:numPr>
        <w:rPr>
          <w:rFonts w:ascii="Poppins" w:hAnsi="Poppins" w:cs="Poppins"/>
          <w:color w:val="E73E97" w:themeColor="accent2"/>
        </w:rPr>
      </w:pPr>
      <w:r w:rsidRPr="008E6F0D">
        <w:rPr>
          <w:rFonts w:ascii="Poppins" w:hAnsi="Poppins" w:cs="Poppins"/>
          <w:color w:val="E73E97" w:themeColor="accent2"/>
        </w:rPr>
        <w:t>Increase the choice of main meal to 3 options per day</w:t>
      </w:r>
    </w:p>
    <w:p w14:paraId="099331E5" w14:textId="08B0FE10" w:rsidR="00E330A3" w:rsidRPr="008E6F0D" w:rsidRDefault="00E330A3" w:rsidP="00E330A3">
      <w:pPr>
        <w:pStyle w:val="ListParagraph"/>
        <w:numPr>
          <w:ilvl w:val="0"/>
          <w:numId w:val="29"/>
        </w:numPr>
        <w:rPr>
          <w:rFonts w:ascii="Poppins" w:hAnsi="Poppins" w:cs="Poppins"/>
          <w:color w:val="E73E97" w:themeColor="accent2"/>
        </w:rPr>
      </w:pPr>
      <w:r w:rsidRPr="008E6F0D">
        <w:rPr>
          <w:rFonts w:ascii="Poppins" w:hAnsi="Poppins" w:cs="Poppins"/>
          <w:color w:val="E73E97" w:themeColor="accent2"/>
        </w:rPr>
        <w:t>Incorporate raised beds in the garden to ease accessibility</w:t>
      </w:r>
    </w:p>
    <w:p w14:paraId="49CE79FC" w14:textId="49BF8A66" w:rsidR="00E330A3" w:rsidRPr="00E650CA" w:rsidRDefault="00376126" w:rsidP="00E330A3">
      <w:pPr>
        <w:pStyle w:val="ListParagraph"/>
        <w:numPr>
          <w:ilvl w:val="0"/>
          <w:numId w:val="29"/>
        </w:numPr>
        <w:rPr>
          <w:rFonts w:ascii="Poppins" w:hAnsi="Poppins" w:cs="Poppins"/>
          <w:color w:val="84BD00" w:themeColor="accent1"/>
        </w:rPr>
      </w:pPr>
      <w:r w:rsidRPr="008E6F0D">
        <w:rPr>
          <w:rFonts w:ascii="Poppins" w:hAnsi="Poppins" w:cs="Poppins"/>
          <w:color w:val="E73E97" w:themeColor="accent2"/>
        </w:rPr>
        <w:t>Add extra chairs to the corridor seating (to allow two people to chat)</w:t>
      </w:r>
    </w:p>
    <w:p w14:paraId="741C4B96" w14:textId="77777777" w:rsidR="00824B3E" w:rsidRPr="00E05B92" w:rsidRDefault="00824B3E" w:rsidP="00274733">
      <w:pPr>
        <w:pStyle w:val="ListBullet"/>
        <w:numPr>
          <w:ilvl w:val="0"/>
          <w:numId w:val="0"/>
        </w:numPr>
        <w:spacing w:after="0" w:line="240" w:lineRule="auto"/>
        <w:rPr>
          <w:rFonts w:ascii="Poppins" w:hAnsi="Poppins" w:cs="Poppins"/>
          <w:sz w:val="16"/>
        </w:rPr>
      </w:pPr>
    </w:p>
    <w:p w14:paraId="785319FC" w14:textId="70B54891" w:rsidR="003D4CFB" w:rsidRPr="00E05B92" w:rsidRDefault="003D4CFB" w:rsidP="003D4CFB">
      <w:pPr>
        <w:pStyle w:val="Heading2"/>
        <w:rPr>
          <w:rFonts w:ascii="Poppins" w:hAnsi="Poppins" w:cs="Poppins"/>
        </w:rPr>
      </w:pPr>
      <w:bookmarkStart w:id="50" w:name="_Toc872459"/>
      <w:bookmarkStart w:id="51" w:name="_Toc89869173"/>
      <w:bookmarkStart w:id="52" w:name="_Toc107309680"/>
      <w:r w:rsidRPr="00E05B92">
        <w:rPr>
          <w:rFonts w:ascii="Poppins" w:hAnsi="Poppins" w:cs="Poppins"/>
        </w:rPr>
        <w:t>Acknowledgements</w:t>
      </w:r>
      <w:bookmarkEnd w:id="48"/>
      <w:bookmarkEnd w:id="49"/>
      <w:bookmarkEnd w:id="50"/>
      <w:bookmarkEnd w:id="51"/>
      <w:bookmarkEnd w:id="52"/>
    </w:p>
    <w:p w14:paraId="2718C63E" w14:textId="55A46507" w:rsidR="003D4CFB" w:rsidRPr="00E05B92" w:rsidRDefault="003D4CFB" w:rsidP="003D4CFB">
      <w:pPr>
        <w:rPr>
          <w:rFonts w:ascii="Poppins" w:hAnsi="Poppins" w:cs="Poppins"/>
        </w:rPr>
      </w:pPr>
      <w:r w:rsidRPr="00E05B92">
        <w:rPr>
          <w:rFonts w:ascii="Poppins" w:hAnsi="Poppins" w:cs="Poppins"/>
        </w:rPr>
        <w:t xml:space="preserve">Healthwatch </w:t>
      </w:r>
      <w:r w:rsidR="00990C0A" w:rsidRPr="00E05B92">
        <w:rPr>
          <w:rFonts w:ascii="Poppins" w:hAnsi="Poppins" w:cs="Poppins"/>
        </w:rPr>
        <w:t xml:space="preserve">Surrey </w:t>
      </w:r>
      <w:r w:rsidRPr="00E05B92">
        <w:rPr>
          <w:rFonts w:ascii="Poppins" w:hAnsi="Poppins" w:cs="Poppins"/>
        </w:rPr>
        <w:t xml:space="preserve">would like to thank </w:t>
      </w:r>
      <w:r w:rsidR="007D0964" w:rsidRPr="00E05B92">
        <w:rPr>
          <w:rFonts w:ascii="Poppins" w:hAnsi="Poppins" w:cs="Poppins"/>
        </w:rPr>
        <w:t>residents, their families</w:t>
      </w:r>
      <w:r w:rsidRPr="00E05B92">
        <w:rPr>
          <w:rFonts w:ascii="Poppins" w:hAnsi="Poppins" w:cs="Poppins"/>
        </w:rPr>
        <w:t>,</w:t>
      </w:r>
      <w:r w:rsidR="007D0964" w:rsidRPr="00E05B92">
        <w:rPr>
          <w:rFonts w:ascii="Poppins" w:hAnsi="Poppins" w:cs="Poppins"/>
        </w:rPr>
        <w:t xml:space="preserve"> and the staff at Charlton Grange, </w:t>
      </w:r>
      <w:r w:rsidRPr="00E05B92">
        <w:rPr>
          <w:rFonts w:ascii="Poppins" w:hAnsi="Poppins" w:cs="Poppins"/>
        </w:rPr>
        <w:t xml:space="preserve">for their contribution to </w:t>
      </w:r>
      <w:r w:rsidR="007D0964" w:rsidRPr="00E05B92">
        <w:rPr>
          <w:rFonts w:ascii="Poppins" w:hAnsi="Poppins" w:cs="Poppins"/>
        </w:rPr>
        <w:t xml:space="preserve">our </w:t>
      </w:r>
      <w:r w:rsidRPr="00E05B92">
        <w:rPr>
          <w:rFonts w:ascii="Poppins" w:hAnsi="Poppins" w:cs="Poppins"/>
        </w:rPr>
        <w:t xml:space="preserve">Enter and View programme. </w:t>
      </w:r>
    </w:p>
    <w:p w14:paraId="7C7A0F5D" w14:textId="7DF90991" w:rsidR="003D4CFB" w:rsidRPr="00ED2129" w:rsidRDefault="003D4CFB" w:rsidP="00ED2129">
      <w:pPr>
        <w:pStyle w:val="Heading2"/>
        <w:rPr>
          <w:rFonts w:ascii="Poppins" w:hAnsi="Poppins" w:cs="Poppins"/>
        </w:rPr>
      </w:pPr>
      <w:bookmarkStart w:id="53" w:name="_Toc292049680"/>
      <w:bookmarkStart w:id="54" w:name="_Toc431308187"/>
      <w:bookmarkStart w:id="55" w:name="_Toc872460"/>
      <w:bookmarkStart w:id="56" w:name="_Toc89869174"/>
      <w:bookmarkStart w:id="57" w:name="_Toc107309681"/>
      <w:r w:rsidRPr="00ED2129">
        <w:rPr>
          <w:rFonts w:ascii="Poppins" w:hAnsi="Poppins" w:cs="Poppins"/>
        </w:rPr>
        <w:t>Disclaimer</w:t>
      </w:r>
      <w:bookmarkEnd w:id="53"/>
      <w:bookmarkEnd w:id="54"/>
      <w:bookmarkEnd w:id="55"/>
      <w:bookmarkEnd w:id="56"/>
      <w:bookmarkEnd w:id="57"/>
    </w:p>
    <w:p w14:paraId="772B8E6B" w14:textId="34C392FC" w:rsidR="002A245E" w:rsidRDefault="003305D3" w:rsidP="00274733">
      <w:pPr>
        <w:pStyle w:val="ListBullet"/>
        <w:numPr>
          <w:ilvl w:val="0"/>
          <w:numId w:val="0"/>
        </w:numPr>
        <w:rPr>
          <w:rFonts w:ascii="Poppins" w:hAnsi="Poppins" w:cs="Poppins"/>
        </w:rPr>
      </w:pPr>
      <w:r w:rsidRPr="00E05B92">
        <w:rPr>
          <w:rFonts w:ascii="Poppins" w:hAnsi="Poppins" w:cs="Poppins"/>
        </w:rPr>
        <w:t>T</w:t>
      </w:r>
      <w:r w:rsidR="003D4CFB" w:rsidRPr="00E05B92">
        <w:rPr>
          <w:rFonts w:ascii="Poppins" w:hAnsi="Poppins" w:cs="Poppins"/>
        </w:rPr>
        <w:t xml:space="preserve">his report relates to findings observed on the specific date set out above. Our report is not a representative portrayal of the experiences of all </w:t>
      </w:r>
      <w:r w:rsidR="00050CF8" w:rsidRPr="00E05B92">
        <w:rPr>
          <w:rFonts w:ascii="Poppins" w:hAnsi="Poppins" w:cs="Poppins"/>
        </w:rPr>
        <w:t>residents, their families</w:t>
      </w:r>
      <w:r w:rsidR="003D4CFB" w:rsidRPr="00E05B92">
        <w:rPr>
          <w:rFonts w:ascii="Poppins" w:hAnsi="Poppins" w:cs="Poppins"/>
        </w:rPr>
        <w:t xml:space="preserve"> and staff, only an account of what was observed and contributed at the time</w:t>
      </w:r>
      <w:r w:rsidR="00990C0A" w:rsidRPr="00E05B92">
        <w:rPr>
          <w:rFonts w:ascii="Poppins" w:hAnsi="Poppins" w:cs="Poppins"/>
        </w:rPr>
        <w:t>.</w:t>
      </w:r>
      <w:r w:rsidR="002A245E" w:rsidRPr="00E05B92">
        <w:rPr>
          <w:rFonts w:ascii="Poppins" w:hAnsi="Poppins" w:cs="Poppins"/>
        </w:rPr>
        <w:t xml:space="preserve"> </w:t>
      </w:r>
    </w:p>
    <w:p w14:paraId="0BA406AD" w14:textId="77777777" w:rsidR="00F53EDB" w:rsidRDefault="00F53EDB" w:rsidP="00274733">
      <w:pPr>
        <w:pStyle w:val="ListBullet"/>
        <w:numPr>
          <w:ilvl w:val="0"/>
          <w:numId w:val="0"/>
        </w:numPr>
        <w:rPr>
          <w:rFonts w:ascii="Poppins" w:hAnsi="Poppins" w:cs="Poppins"/>
        </w:rPr>
      </w:pPr>
    </w:p>
    <w:p w14:paraId="706EB461" w14:textId="77777777" w:rsidR="00F53EDB" w:rsidRDefault="00F53EDB" w:rsidP="00274733">
      <w:pPr>
        <w:pStyle w:val="ListBullet"/>
        <w:numPr>
          <w:ilvl w:val="0"/>
          <w:numId w:val="0"/>
        </w:numPr>
        <w:rPr>
          <w:rFonts w:ascii="Poppins" w:hAnsi="Poppins" w:cs="Poppins"/>
        </w:rPr>
      </w:pPr>
    </w:p>
    <w:p w14:paraId="2347AA63" w14:textId="77777777" w:rsidR="00F53EDB" w:rsidRPr="00E05B92" w:rsidRDefault="00F53EDB" w:rsidP="00274733">
      <w:pPr>
        <w:pStyle w:val="ListBullet"/>
        <w:numPr>
          <w:ilvl w:val="0"/>
          <w:numId w:val="0"/>
        </w:numPr>
        <w:rPr>
          <w:rFonts w:ascii="Poppins" w:hAnsi="Poppins" w:cs="Poppins"/>
        </w:rPr>
      </w:pPr>
    </w:p>
    <w:p w14:paraId="0AE75D76" w14:textId="6DDC2992" w:rsidR="00CE2896" w:rsidRPr="00657FA2" w:rsidRDefault="00CE2896" w:rsidP="007065FC">
      <w:pPr>
        <w:pStyle w:val="Heading1"/>
        <w:numPr>
          <w:ilvl w:val="0"/>
          <w:numId w:val="35"/>
        </w:numPr>
        <w:rPr>
          <w:rFonts w:ascii="Poppins" w:hAnsi="Poppins" w:cs="Poppins"/>
        </w:rPr>
      </w:pPr>
      <w:bookmarkStart w:id="58" w:name="_Toc872461"/>
      <w:bookmarkStart w:id="59" w:name="_Toc89869175"/>
      <w:bookmarkStart w:id="60" w:name="_Toc107309682"/>
      <w:r w:rsidRPr="00657FA2">
        <w:rPr>
          <w:rFonts w:ascii="Poppins" w:hAnsi="Poppins" w:cs="Poppins"/>
        </w:rPr>
        <w:t>What we found</w:t>
      </w:r>
      <w:bookmarkEnd w:id="58"/>
      <w:bookmarkEnd w:id="59"/>
      <w:bookmarkEnd w:id="60"/>
    </w:p>
    <w:p w14:paraId="11AE4CF7" w14:textId="6F971FB1" w:rsidR="00B35E6E" w:rsidRPr="00C62BA1" w:rsidRDefault="001D2724" w:rsidP="00403EC8">
      <w:pPr>
        <w:pStyle w:val="Heading2"/>
        <w:numPr>
          <w:ilvl w:val="1"/>
          <w:numId w:val="35"/>
        </w:numPr>
        <w:rPr>
          <w:rFonts w:ascii="Poppins" w:hAnsi="Poppins" w:cs="Poppins"/>
        </w:rPr>
      </w:pPr>
      <w:bookmarkStart w:id="61" w:name="_Toc871067"/>
      <w:bookmarkStart w:id="62" w:name="_Toc871068"/>
      <w:bookmarkStart w:id="63" w:name="_Toc871069"/>
      <w:bookmarkStart w:id="64" w:name="_Toc871070"/>
      <w:bookmarkStart w:id="65" w:name="_Toc871094"/>
      <w:bookmarkStart w:id="66" w:name="_Toc872462"/>
      <w:bookmarkStart w:id="67" w:name="_Toc89869176"/>
      <w:bookmarkStart w:id="68" w:name="_Toc107309683"/>
      <w:bookmarkStart w:id="69" w:name="_Toc292049687"/>
      <w:bookmarkEnd w:id="61"/>
      <w:bookmarkEnd w:id="62"/>
      <w:bookmarkEnd w:id="63"/>
      <w:bookmarkEnd w:id="64"/>
      <w:bookmarkEnd w:id="65"/>
      <w:r w:rsidRPr="00C62BA1">
        <w:rPr>
          <w:rFonts w:ascii="Poppins" w:hAnsi="Poppins" w:cs="Poppins"/>
        </w:rPr>
        <w:t>Description of service</w:t>
      </w:r>
      <w:bookmarkEnd w:id="66"/>
      <w:bookmarkEnd w:id="67"/>
      <w:bookmarkEnd w:id="68"/>
      <w:r w:rsidRPr="00C62BA1">
        <w:rPr>
          <w:rFonts w:ascii="Poppins" w:hAnsi="Poppins" w:cs="Poppins"/>
        </w:rPr>
        <w:t xml:space="preserve"> </w:t>
      </w:r>
    </w:p>
    <w:p w14:paraId="519001F5" w14:textId="02469911" w:rsidR="007200B2" w:rsidRPr="00E05B92" w:rsidRDefault="007200B2" w:rsidP="00EF3036">
      <w:pPr>
        <w:pStyle w:val="ListBullet"/>
        <w:numPr>
          <w:ilvl w:val="0"/>
          <w:numId w:val="0"/>
        </w:numPr>
        <w:rPr>
          <w:rFonts w:ascii="Poppins" w:hAnsi="Poppins" w:cs="Poppins"/>
        </w:rPr>
      </w:pPr>
      <w:r w:rsidRPr="00E05B92">
        <w:rPr>
          <w:rFonts w:ascii="Poppins" w:hAnsi="Poppins" w:cs="Poppins"/>
        </w:rPr>
        <w:t>Charlton Grange is a</w:t>
      </w:r>
      <w:r w:rsidR="003A652A" w:rsidRPr="00E05B92">
        <w:rPr>
          <w:rFonts w:ascii="Poppins" w:hAnsi="Poppins" w:cs="Poppins"/>
        </w:rPr>
        <w:t>n independent</w:t>
      </w:r>
      <w:r w:rsidR="00893086">
        <w:rPr>
          <w:rFonts w:ascii="Poppins" w:hAnsi="Poppins" w:cs="Poppins"/>
        </w:rPr>
        <w:t>,</w:t>
      </w:r>
      <w:r w:rsidR="003A652A" w:rsidRPr="00E05B92">
        <w:rPr>
          <w:rFonts w:ascii="Poppins" w:hAnsi="Poppins" w:cs="Poppins"/>
        </w:rPr>
        <w:t xml:space="preserve"> family</w:t>
      </w:r>
      <w:r w:rsidR="00893086">
        <w:rPr>
          <w:rFonts w:ascii="Poppins" w:hAnsi="Poppins" w:cs="Poppins"/>
        </w:rPr>
        <w:t>-</w:t>
      </w:r>
      <w:r w:rsidR="003A652A" w:rsidRPr="00E05B92">
        <w:rPr>
          <w:rFonts w:ascii="Poppins" w:hAnsi="Poppins" w:cs="Poppins"/>
        </w:rPr>
        <w:t xml:space="preserve">run home which provides accommodation, nursing and personal care for up to 62 older people, including people living with dementia. </w:t>
      </w:r>
      <w:r w:rsidR="002A3AA8">
        <w:rPr>
          <w:rFonts w:ascii="Poppins" w:hAnsi="Poppins" w:cs="Poppins"/>
        </w:rPr>
        <w:t>It is also registered for disease, disorders and injury, which includes palliative care</w:t>
      </w:r>
      <w:r w:rsidR="00925198">
        <w:rPr>
          <w:rFonts w:ascii="Poppins" w:hAnsi="Poppins" w:cs="Poppins"/>
        </w:rPr>
        <w:t>.</w:t>
      </w:r>
      <w:r w:rsidR="002A3AA8" w:rsidRPr="00E05B92">
        <w:rPr>
          <w:rFonts w:ascii="Poppins" w:hAnsi="Poppins" w:cs="Poppins"/>
        </w:rPr>
        <w:t xml:space="preserve"> </w:t>
      </w:r>
      <w:r w:rsidR="003A652A" w:rsidRPr="00E05B92">
        <w:rPr>
          <w:rFonts w:ascii="Poppins" w:hAnsi="Poppins" w:cs="Poppins"/>
        </w:rPr>
        <w:t xml:space="preserve">The home is </w:t>
      </w:r>
      <w:r w:rsidR="008F2CCB" w:rsidRPr="00E05B92">
        <w:rPr>
          <w:rFonts w:ascii="Poppins" w:hAnsi="Poppins" w:cs="Poppins"/>
        </w:rPr>
        <w:t>purpose-built,</w:t>
      </w:r>
      <w:r w:rsidR="003A652A" w:rsidRPr="00E05B92">
        <w:rPr>
          <w:rFonts w:ascii="Poppins" w:hAnsi="Poppins" w:cs="Poppins"/>
        </w:rPr>
        <w:t xml:space="preserve"> and accommodation is arranged over two storeys. </w:t>
      </w:r>
    </w:p>
    <w:p w14:paraId="3E2533FD" w14:textId="440A6982" w:rsidR="00243BA6" w:rsidRPr="00E05B92" w:rsidRDefault="00243BA6" w:rsidP="00EF3036">
      <w:pPr>
        <w:pStyle w:val="ListBullet"/>
        <w:numPr>
          <w:ilvl w:val="0"/>
          <w:numId w:val="0"/>
        </w:numPr>
        <w:rPr>
          <w:rFonts w:ascii="Poppins" w:hAnsi="Poppins" w:cs="Poppins"/>
        </w:rPr>
      </w:pPr>
      <w:r w:rsidRPr="00E05B92">
        <w:rPr>
          <w:rFonts w:ascii="Poppins" w:hAnsi="Poppins" w:cs="Poppins"/>
        </w:rPr>
        <w:t>Website:</w:t>
      </w:r>
      <w:r w:rsidR="00004232" w:rsidRPr="00E05B92">
        <w:rPr>
          <w:rFonts w:ascii="Poppins" w:hAnsi="Poppins" w:cs="Poppins"/>
        </w:rPr>
        <w:t xml:space="preserve"> </w:t>
      </w:r>
      <w:hyperlink r:id="rId26" w:history="1">
        <w:r w:rsidR="006C2C43" w:rsidRPr="00E05B92">
          <w:rPr>
            <w:rFonts w:ascii="Poppins" w:eastAsiaTheme="minorEastAsia" w:hAnsi="Poppins" w:cs="Poppins"/>
            <w:color w:val="0000FF"/>
            <w:szCs w:val="24"/>
            <w:u w:val="single"/>
          </w:rPr>
          <w:t>www.charltongrange.co.uk</w:t>
        </w:r>
      </w:hyperlink>
    </w:p>
    <w:p w14:paraId="34483DCA" w14:textId="01C632BA" w:rsidR="00243BA6" w:rsidRPr="00E05B92" w:rsidRDefault="00243BA6" w:rsidP="00EF3036">
      <w:pPr>
        <w:pStyle w:val="ListBullet"/>
        <w:numPr>
          <w:ilvl w:val="0"/>
          <w:numId w:val="0"/>
        </w:numPr>
        <w:rPr>
          <w:rFonts w:ascii="Poppins" w:hAnsi="Poppins" w:cs="Poppins"/>
        </w:rPr>
      </w:pPr>
      <w:r w:rsidRPr="00E05B92">
        <w:rPr>
          <w:rFonts w:ascii="Poppins" w:hAnsi="Poppins" w:cs="Poppins"/>
        </w:rPr>
        <w:t xml:space="preserve">Provided by: </w:t>
      </w:r>
      <w:r w:rsidR="004428EB" w:rsidRPr="00E05B92">
        <w:rPr>
          <w:rFonts w:ascii="Poppins" w:hAnsi="Poppins" w:cs="Poppins"/>
        </w:rPr>
        <w:t>Golden Manor Healthcare (Ealing) Limited</w:t>
      </w:r>
    </w:p>
    <w:p w14:paraId="7C92F1F0" w14:textId="460D71E4" w:rsidR="00243BA6" w:rsidRPr="00E05B92" w:rsidRDefault="00243BA6" w:rsidP="00EF3036">
      <w:pPr>
        <w:pStyle w:val="ListBullet"/>
        <w:numPr>
          <w:ilvl w:val="0"/>
          <w:numId w:val="0"/>
        </w:numPr>
        <w:rPr>
          <w:rFonts w:ascii="Poppins" w:hAnsi="Poppins" w:cs="Poppins"/>
        </w:rPr>
      </w:pPr>
      <w:r w:rsidRPr="00E05B92">
        <w:rPr>
          <w:rFonts w:ascii="Poppins" w:hAnsi="Poppins" w:cs="Poppins"/>
        </w:rPr>
        <w:t>Registered manager</w:t>
      </w:r>
      <w:r w:rsidR="00463AB2" w:rsidRPr="00E05B92">
        <w:rPr>
          <w:rFonts w:ascii="Poppins" w:hAnsi="Poppins" w:cs="Poppins"/>
        </w:rPr>
        <w:t>:</w:t>
      </w:r>
      <w:r w:rsidR="00004232" w:rsidRPr="00E05B92">
        <w:rPr>
          <w:rFonts w:ascii="Poppins" w:hAnsi="Poppins" w:cs="Poppins"/>
        </w:rPr>
        <w:t xml:space="preserve"> </w:t>
      </w:r>
      <w:r w:rsidRPr="00E05B92">
        <w:rPr>
          <w:rFonts w:ascii="Poppins" w:hAnsi="Poppins" w:cs="Poppins"/>
        </w:rPr>
        <w:t xml:space="preserve"> </w:t>
      </w:r>
      <w:r w:rsidR="00050CF8" w:rsidRPr="00E05B92">
        <w:rPr>
          <w:rFonts w:ascii="Poppins" w:hAnsi="Poppins" w:cs="Poppins"/>
        </w:rPr>
        <w:t>Daria</w:t>
      </w:r>
      <w:r w:rsidR="00227460" w:rsidRPr="00E05B92">
        <w:rPr>
          <w:rFonts w:ascii="Poppins" w:hAnsi="Poppins" w:cs="Poppins"/>
          <w:b/>
        </w:rPr>
        <w:t xml:space="preserve"> </w:t>
      </w:r>
      <w:r w:rsidR="00227460" w:rsidRPr="00E05B92">
        <w:rPr>
          <w:rFonts w:ascii="Poppins" w:hAnsi="Poppins" w:cs="Poppins"/>
        </w:rPr>
        <w:t>Maria Leszczynska</w:t>
      </w:r>
    </w:p>
    <w:p w14:paraId="1E92AD37" w14:textId="2FE6CC67" w:rsidR="00243BA6" w:rsidRPr="00E05B92" w:rsidRDefault="00243BA6" w:rsidP="00EF3036">
      <w:pPr>
        <w:pStyle w:val="ListBullet"/>
        <w:numPr>
          <w:ilvl w:val="0"/>
          <w:numId w:val="0"/>
        </w:numPr>
        <w:rPr>
          <w:rFonts w:ascii="Poppins" w:hAnsi="Poppins" w:cs="Poppins"/>
        </w:rPr>
      </w:pPr>
      <w:r w:rsidRPr="00E05B92">
        <w:rPr>
          <w:rFonts w:ascii="Poppins" w:hAnsi="Poppins" w:cs="Poppins"/>
        </w:rPr>
        <w:t>Capacity</w:t>
      </w:r>
      <w:r w:rsidR="00F21C0C" w:rsidRPr="00E05B92">
        <w:rPr>
          <w:rFonts w:ascii="Poppins" w:hAnsi="Poppins" w:cs="Poppins"/>
        </w:rPr>
        <w:t xml:space="preserve">: 62 residents, currently 60. </w:t>
      </w:r>
      <w:r w:rsidR="0025716E" w:rsidRPr="00E05B92">
        <w:rPr>
          <w:rFonts w:ascii="Poppins" w:hAnsi="Poppins" w:cs="Poppins"/>
        </w:rPr>
        <w:t>Some residents have funded nursing care.</w:t>
      </w:r>
      <w:r w:rsidR="009D5AA9" w:rsidRPr="00E05B92">
        <w:rPr>
          <w:rFonts w:ascii="Poppins" w:hAnsi="Poppins" w:cs="Poppins"/>
        </w:rPr>
        <w:t xml:space="preserve"> 20 residents were male, 40 female.</w:t>
      </w:r>
    </w:p>
    <w:p w14:paraId="1861D139" w14:textId="7E72F735" w:rsidR="000060CE" w:rsidRPr="00E05B92" w:rsidRDefault="000060CE" w:rsidP="00EF3036">
      <w:pPr>
        <w:pStyle w:val="ListBullet"/>
        <w:numPr>
          <w:ilvl w:val="0"/>
          <w:numId w:val="0"/>
        </w:numPr>
        <w:rPr>
          <w:rFonts w:ascii="Poppins" w:hAnsi="Poppins" w:cs="Poppins"/>
        </w:rPr>
      </w:pPr>
      <w:r w:rsidRPr="00E05B92">
        <w:rPr>
          <w:rFonts w:ascii="Poppins" w:hAnsi="Poppins" w:cs="Poppins"/>
        </w:rPr>
        <w:t>We were told that there were no agency staff being used</w:t>
      </w:r>
      <w:r w:rsidR="007D471F" w:rsidRPr="00E05B92">
        <w:rPr>
          <w:rFonts w:ascii="Poppins" w:hAnsi="Poppins" w:cs="Poppins"/>
        </w:rPr>
        <w:t>, and that there was a high staff retention</w:t>
      </w:r>
      <w:r w:rsidRPr="00E05B92">
        <w:rPr>
          <w:rFonts w:ascii="Poppins" w:hAnsi="Poppins" w:cs="Poppins"/>
        </w:rPr>
        <w:t>.</w:t>
      </w:r>
    </w:p>
    <w:p w14:paraId="4E275824" w14:textId="5F5ED7D1" w:rsidR="00A66AB9" w:rsidRPr="00E05B92" w:rsidRDefault="00F21C0C" w:rsidP="00EF3036">
      <w:pPr>
        <w:pStyle w:val="ListBullet"/>
        <w:numPr>
          <w:ilvl w:val="0"/>
          <w:numId w:val="0"/>
        </w:numPr>
        <w:rPr>
          <w:rFonts w:ascii="Poppins" w:hAnsi="Poppins" w:cs="Poppins"/>
        </w:rPr>
      </w:pPr>
      <w:r w:rsidRPr="00E05B92">
        <w:rPr>
          <w:rFonts w:ascii="Poppins" w:hAnsi="Poppins" w:cs="Poppins"/>
        </w:rPr>
        <w:t>Staff identified patients who would have capacity to speak to us on the day.</w:t>
      </w:r>
      <w:bookmarkStart w:id="70" w:name="_Toc89869177"/>
      <w:bookmarkStart w:id="71" w:name="_Toc872463"/>
    </w:p>
    <w:p w14:paraId="2801D7CB" w14:textId="1C85C4A6" w:rsidR="00B8150E" w:rsidRPr="00E05B92" w:rsidRDefault="00B8150E" w:rsidP="00050596">
      <w:pPr>
        <w:rPr>
          <w:rFonts w:ascii="Poppins" w:hAnsi="Poppins" w:cs="Poppins"/>
        </w:rPr>
      </w:pPr>
    </w:p>
    <w:p w14:paraId="634DA0E8" w14:textId="45342684" w:rsidR="00B8150E" w:rsidRPr="00403EC8" w:rsidRDefault="00B8150E" w:rsidP="00403EC8">
      <w:pPr>
        <w:pStyle w:val="Heading2"/>
        <w:numPr>
          <w:ilvl w:val="1"/>
          <w:numId w:val="35"/>
        </w:numPr>
        <w:rPr>
          <w:rFonts w:ascii="Poppins" w:hAnsi="Poppins" w:cs="Poppins"/>
        </w:rPr>
      </w:pPr>
      <w:bookmarkStart w:id="72" w:name="_Toc89869178"/>
      <w:bookmarkStart w:id="73" w:name="_Toc107309684"/>
      <w:r w:rsidRPr="00403EC8">
        <w:rPr>
          <w:rFonts w:ascii="Poppins" w:hAnsi="Poppins" w:cs="Poppins"/>
        </w:rPr>
        <w:t>Environment</w:t>
      </w:r>
      <w:bookmarkEnd w:id="72"/>
      <w:bookmarkEnd w:id="73"/>
    </w:p>
    <w:p w14:paraId="10A6E14B" w14:textId="73C39C31" w:rsidR="00AC009C" w:rsidRPr="00E05B92" w:rsidRDefault="00DA6145" w:rsidP="005D2A24">
      <w:pPr>
        <w:rPr>
          <w:rFonts w:ascii="Poppins" w:hAnsi="Poppins" w:cs="Poppins"/>
        </w:rPr>
      </w:pPr>
      <w:r w:rsidRPr="00E05B92">
        <w:rPr>
          <w:rFonts w:ascii="Poppins" w:hAnsi="Poppins" w:cs="Poppins"/>
        </w:rPr>
        <w:t xml:space="preserve">The accommodation is split across two floors, those with mild dementia live on the ground floor. The first floor is split into separate wings, one for palliative care and the other for those with </w:t>
      </w:r>
      <w:r w:rsidR="007E1362" w:rsidRPr="00E05B92">
        <w:rPr>
          <w:rFonts w:ascii="Poppins" w:hAnsi="Poppins" w:cs="Poppins"/>
        </w:rPr>
        <w:t xml:space="preserve">dementia with challenging behaviour. </w:t>
      </w:r>
    </w:p>
    <w:p w14:paraId="741A45A2" w14:textId="4006F752" w:rsidR="005D2A24" w:rsidRPr="00E05B92" w:rsidRDefault="009F50B2" w:rsidP="005D2A24">
      <w:pPr>
        <w:rPr>
          <w:rFonts w:ascii="Poppins" w:hAnsi="Poppins" w:cs="Poppins"/>
        </w:rPr>
      </w:pPr>
      <w:r w:rsidRPr="00E05B92">
        <w:rPr>
          <w:rFonts w:ascii="Poppins" w:hAnsi="Poppins" w:cs="Poppins"/>
        </w:rPr>
        <w:t>The home was very clean and fresh smelling.</w:t>
      </w:r>
      <w:r w:rsidR="003B4259" w:rsidRPr="00E05B92">
        <w:rPr>
          <w:rFonts w:ascii="Poppins" w:hAnsi="Poppins" w:cs="Poppins"/>
        </w:rPr>
        <w:t xml:space="preserve"> There was a calm, well managed atmosphere. </w:t>
      </w:r>
      <w:r w:rsidR="000060CE" w:rsidRPr="00E05B92">
        <w:rPr>
          <w:rFonts w:ascii="Poppins" w:hAnsi="Poppins" w:cs="Poppins"/>
        </w:rPr>
        <w:t xml:space="preserve">Most residents were out of their rooms. </w:t>
      </w:r>
    </w:p>
    <w:p w14:paraId="0C2DAC23" w14:textId="1269ACB8" w:rsidR="007E1362" w:rsidRPr="00E05B92" w:rsidRDefault="00DD6190" w:rsidP="005D2A24">
      <w:pPr>
        <w:rPr>
          <w:rFonts w:ascii="Poppins" w:hAnsi="Poppins" w:cs="Poppins"/>
        </w:rPr>
      </w:pPr>
      <w:r w:rsidRPr="00E05B92">
        <w:rPr>
          <w:rFonts w:ascii="Poppins" w:hAnsi="Poppins" w:cs="Poppins"/>
        </w:rPr>
        <w:t xml:space="preserve">On the first floor we saw a ‘sensory wall’ </w:t>
      </w:r>
      <w:r w:rsidR="00AE12DC" w:rsidRPr="00E05B92">
        <w:rPr>
          <w:rFonts w:ascii="Poppins" w:hAnsi="Poppins" w:cs="Poppins"/>
        </w:rPr>
        <w:t xml:space="preserve">and we observed patients in their rooms. </w:t>
      </w:r>
    </w:p>
    <w:p w14:paraId="40B55A10" w14:textId="77777777" w:rsidR="00F53EDB" w:rsidRDefault="00AE12DC" w:rsidP="005D2A24">
      <w:pPr>
        <w:rPr>
          <w:rFonts w:ascii="Poppins" w:hAnsi="Poppins" w:cs="Poppins"/>
        </w:rPr>
      </w:pPr>
      <w:r w:rsidRPr="00E05B92">
        <w:rPr>
          <w:rFonts w:ascii="Poppins" w:hAnsi="Poppins" w:cs="Poppins"/>
        </w:rPr>
        <w:t xml:space="preserve">There was a ‘dementia house’ display </w:t>
      </w:r>
      <w:r w:rsidR="000A1FE4">
        <w:rPr>
          <w:rFonts w:ascii="Poppins" w:hAnsi="Poppins" w:cs="Poppins"/>
        </w:rPr>
        <w:t>created by</w:t>
      </w:r>
      <w:r w:rsidRPr="00E05B92">
        <w:rPr>
          <w:rFonts w:ascii="Poppins" w:hAnsi="Poppins" w:cs="Poppins"/>
        </w:rPr>
        <w:t xml:space="preserve"> a member of staff. This included </w:t>
      </w:r>
      <w:r w:rsidR="00553BC1" w:rsidRPr="00E05B92">
        <w:rPr>
          <w:rFonts w:ascii="Poppins" w:hAnsi="Poppins" w:cs="Poppins"/>
        </w:rPr>
        <w:t>posters about</w:t>
      </w:r>
      <w:r w:rsidR="00296D7F" w:rsidRPr="00E05B92">
        <w:rPr>
          <w:rFonts w:ascii="Poppins" w:hAnsi="Poppins" w:cs="Poppins"/>
        </w:rPr>
        <w:t xml:space="preserve"> how to speak to a person with dementia, and quotes to remin</w:t>
      </w:r>
      <w:r w:rsidR="00BD61E9" w:rsidRPr="00E05B92">
        <w:rPr>
          <w:rFonts w:ascii="Poppins" w:hAnsi="Poppins" w:cs="Poppins"/>
        </w:rPr>
        <w:t>d</w:t>
      </w:r>
      <w:r w:rsidR="00296D7F" w:rsidRPr="00E05B92">
        <w:rPr>
          <w:rFonts w:ascii="Poppins" w:hAnsi="Poppins" w:cs="Poppins"/>
        </w:rPr>
        <w:t xml:space="preserve"> vis</w:t>
      </w:r>
      <w:r w:rsidR="00BD61E9" w:rsidRPr="00E05B92">
        <w:rPr>
          <w:rFonts w:ascii="Poppins" w:hAnsi="Poppins" w:cs="Poppins"/>
        </w:rPr>
        <w:t>i</w:t>
      </w:r>
      <w:r w:rsidR="00296D7F" w:rsidRPr="00E05B92">
        <w:rPr>
          <w:rFonts w:ascii="Poppins" w:hAnsi="Poppins" w:cs="Poppins"/>
        </w:rPr>
        <w:t>tors of the dementia journey that their loved one is on.</w:t>
      </w:r>
    </w:p>
    <w:p w14:paraId="0AA19816" w14:textId="77777777" w:rsidR="00F53EDB" w:rsidRDefault="00F53EDB" w:rsidP="005D2A24">
      <w:pPr>
        <w:rPr>
          <w:rFonts w:ascii="Poppins" w:hAnsi="Poppins" w:cs="Poppins"/>
        </w:rPr>
      </w:pPr>
    </w:p>
    <w:p w14:paraId="5F117A8E" w14:textId="77777777" w:rsidR="00F53EDB" w:rsidRDefault="00F53EDB" w:rsidP="005D2A24">
      <w:pPr>
        <w:rPr>
          <w:rFonts w:ascii="Poppins" w:hAnsi="Poppins" w:cs="Poppins"/>
        </w:rPr>
      </w:pPr>
    </w:p>
    <w:p w14:paraId="348876F8" w14:textId="74543F68" w:rsidR="00AE12DC" w:rsidRPr="00E05B92" w:rsidRDefault="00296D7F" w:rsidP="005D2A24">
      <w:pPr>
        <w:rPr>
          <w:rFonts w:ascii="Poppins" w:hAnsi="Poppins" w:cs="Poppins"/>
        </w:rPr>
      </w:pPr>
      <w:r w:rsidRPr="00E05B92">
        <w:rPr>
          <w:rFonts w:ascii="Poppins" w:hAnsi="Poppins" w:cs="Poppins"/>
        </w:rPr>
        <w:t xml:space="preserve"> </w:t>
      </w:r>
    </w:p>
    <w:p w14:paraId="6AB9DCDE" w14:textId="493207C2" w:rsidR="000F737B" w:rsidRPr="00E05B92" w:rsidRDefault="00CE049C" w:rsidP="005D2A24">
      <w:pPr>
        <w:rPr>
          <w:rFonts w:ascii="Poppins" w:hAnsi="Poppins" w:cs="Poppins"/>
        </w:rPr>
      </w:pPr>
      <w:r>
        <w:rPr>
          <w:rFonts w:ascii="Poppins" w:hAnsi="Poppins" w:cs="Poppins"/>
          <w:noProof/>
        </w:rPr>
        <mc:AlternateContent>
          <mc:Choice Requires="wpg">
            <w:drawing>
              <wp:anchor distT="0" distB="0" distL="114300" distR="114300" simplePos="0" relativeHeight="251658240" behindDoc="0" locked="0" layoutInCell="1" allowOverlap="1" wp14:anchorId="1F60797E" wp14:editId="243B4463">
                <wp:simplePos x="0" y="0"/>
                <wp:positionH relativeFrom="column">
                  <wp:posOffset>-671830</wp:posOffset>
                </wp:positionH>
                <wp:positionV relativeFrom="paragraph">
                  <wp:posOffset>5715</wp:posOffset>
                </wp:positionV>
                <wp:extent cx="7200900" cy="8340725"/>
                <wp:effectExtent l="0" t="0" r="0" b="3175"/>
                <wp:wrapNone/>
                <wp:docPr id="11" name="Group 11" descr="The picture shows displays on the care home's walls; including communication strategies for dementia care. It also shows a residents tree, which is made up of photos of the residents.&#10;">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7200900" cy="8340725"/>
                          <a:chOff x="0" y="0"/>
                          <a:chExt cx="7200900" cy="8340725"/>
                        </a:xfrm>
                      </wpg:grpSpPr>
                      <pic:pic xmlns:pic="http://schemas.openxmlformats.org/drawingml/2006/picture">
                        <pic:nvPicPr>
                          <pic:cNvPr id="9" name="Picture 9" descr="A picture containing text&#10;&#10;Description automatically generated"/>
                          <pic:cNvPicPr>
                            <a:picLocks noChangeAspect="1"/>
                          </pic:cNvPicPr>
                        </pic:nvPicPr>
                        <pic:blipFill>
                          <a:blip r:embed="rId27"/>
                          <a:stretch>
                            <a:fillRect/>
                          </a:stretch>
                        </pic:blipFill>
                        <pic:spPr>
                          <a:xfrm>
                            <a:off x="0" y="9525"/>
                            <a:ext cx="3048635" cy="4064000"/>
                          </a:xfrm>
                          <a:prstGeom prst="roundRect">
                            <a:avLst/>
                          </a:prstGeom>
                        </pic:spPr>
                      </pic:pic>
                      <pic:pic xmlns:pic="http://schemas.openxmlformats.org/drawingml/2006/picture">
                        <pic:nvPicPr>
                          <pic:cNvPr id="21" name="Picture 21" descr="A picture containing text, newspaper, screenshot, document&#10;&#10;Description automatically generated"/>
                          <pic:cNvPicPr>
                            <a:picLocks noChangeAspect="1"/>
                          </pic:cNvPicPr>
                        </pic:nvPicPr>
                        <pic:blipFill>
                          <a:blip r:embed="rId28"/>
                          <a:stretch>
                            <a:fillRect/>
                          </a:stretch>
                        </pic:blipFill>
                        <pic:spPr>
                          <a:xfrm>
                            <a:off x="2790825" y="1123950"/>
                            <a:ext cx="3048000" cy="4064000"/>
                          </a:xfrm>
                          <a:prstGeom prst="roundRect">
                            <a:avLst/>
                          </a:prstGeom>
                        </pic:spPr>
                      </pic:pic>
                      <pic:pic xmlns:pic="http://schemas.openxmlformats.org/drawingml/2006/picture">
                        <pic:nvPicPr>
                          <pic:cNvPr id="20" name="Picture 20" descr="Text&#10;&#10;Description automatically generated"/>
                          <pic:cNvPicPr>
                            <a:picLocks noChangeAspect="1"/>
                          </pic:cNvPicPr>
                        </pic:nvPicPr>
                        <pic:blipFill>
                          <a:blip r:embed="rId29"/>
                          <a:stretch>
                            <a:fillRect/>
                          </a:stretch>
                        </pic:blipFill>
                        <pic:spPr>
                          <a:xfrm>
                            <a:off x="5114925" y="476250"/>
                            <a:ext cx="2085975" cy="2780030"/>
                          </a:xfrm>
                          <a:prstGeom prst="roundRect">
                            <a:avLst/>
                          </a:prstGeom>
                        </pic:spPr>
                      </pic:pic>
                      <pic:pic xmlns:pic="http://schemas.openxmlformats.org/drawingml/2006/picture">
                        <pic:nvPicPr>
                          <pic:cNvPr id="18" name="Picture 18" descr="Text&#10;&#10;Description automatically generated"/>
                          <pic:cNvPicPr>
                            <a:picLocks noChangeAspect="1"/>
                          </pic:cNvPicPr>
                        </pic:nvPicPr>
                        <pic:blipFill rotWithShape="1">
                          <a:blip r:embed="rId30"/>
                          <a:srcRect l="-1266" b="553"/>
                          <a:stretch/>
                        </pic:blipFill>
                        <pic:spPr>
                          <a:xfrm>
                            <a:off x="3133725" y="0"/>
                            <a:ext cx="1974850" cy="2401570"/>
                          </a:xfrm>
                          <a:prstGeom prst="roundRect">
                            <a:avLst/>
                          </a:prstGeom>
                        </pic:spPr>
                      </pic:pic>
                      <pic:pic xmlns:pic="http://schemas.openxmlformats.org/drawingml/2006/picture">
                        <pic:nvPicPr>
                          <pic:cNvPr id="22" name="Picture 22" descr="A wall with pictures and art on it&#10;&#10;"/>
                          <pic:cNvPicPr>
                            <a:picLocks noChangeAspect="1"/>
                          </pic:cNvPicPr>
                        </pic:nvPicPr>
                        <pic:blipFill>
                          <a:blip r:embed="rId31"/>
                          <a:stretch>
                            <a:fillRect/>
                          </a:stretch>
                        </pic:blipFill>
                        <pic:spPr>
                          <a:xfrm>
                            <a:off x="3181350" y="4276725"/>
                            <a:ext cx="3048635" cy="4064000"/>
                          </a:xfrm>
                          <a:prstGeom prst="rect">
                            <a:avLst/>
                          </a:prstGeom>
                        </pic:spPr>
                      </pic:pic>
                    </wpg:wgp>
                  </a:graphicData>
                </a:graphic>
              </wp:anchor>
            </w:drawing>
          </mc:Choice>
          <mc:Fallback>
            <w:pict>
              <v:group w14:anchorId="2C9F5269" id="Group 11" o:spid="_x0000_s1026" alt="The picture shows displays on the care home's walls; including communication strategies for dementia care. It also shows a residents tree, which is made up of photos of the residents.&#10;" style="position:absolute;margin-left:-52.9pt;margin-top:.45pt;width:567pt;height:656.75pt;z-index:251658240" coordsize="72009,8340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A picture containing text&#10;&#10;Description automatically generated" style="position:absolute;top:95;width:30486;height:40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" adj="3600">
                  <v:imagedata r:id="rId36" o:title="A picture containing text&#10;&#10;Description automatically generated"/>
                </v:shape>
                <v:shape id="Picture 21" o:spid="_x0000_s1028" type="#_x0000_t75" alt="A picture containing text, newspaper, screenshot, document&#10;&#10;Description automatically generated" style="position:absolute;left:27908;top:11239;width:30480;height:40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" adj="3600">
                  <v:imagedata r:id="rId37" o:title="A picture containing text, newspaper, screenshot, document&#10;&#10;Description automatically generated"/>
                </v:shape>
                <v:shape id="Picture 20" o:spid="_x0000_s1029" type="#_x0000_t75" alt="Text&#10;&#10;Description automatically generated" style="position:absolute;left:51149;top:4762;width:20860;height:27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" adj="3600">
                  <v:imagedata r:id="rId38" o:title="Text&#10;&#10;Description automatically generated"/>
                </v:shape>
                <v:shape id="Picture 18" o:spid="_x0000_s1030" type="#_x0000_t75" alt="Text&#10;&#10;Description automatically generated" style="position:absolute;left:31337;width:19748;height:240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" adj="3600">
                  <v:imagedata r:id="rId39" o:title="Text&#10;&#10;Description automatically generated" cropbottom="362f" cropleft="-830f"/>
                </v:shape>
                <v:shape id="Picture 22" o:spid="_x0000_s1031" type="#_x0000_t75" alt="A wall with pictures and art on it&#10;&#10;" style="position:absolute;left:31813;top:42767;width:30486;height:40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">
                  <v:imagedata r:id="rId40" o:title="A wall with pictures and art on it&#10;&#10;"/>
                </v:shape>
              </v:group>
            </w:pict>
          </mc:Fallback>
        </mc:AlternateContent>
      </w:r>
    </w:p>
    <w:p w14:paraId="7BC222AA" w14:textId="7F0DC321" w:rsidR="000F737B" w:rsidRPr="00E05B92" w:rsidRDefault="000F737B" w:rsidP="005D2A24">
      <w:pPr>
        <w:rPr>
          <w:rFonts w:ascii="Poppins" w:hAnsi="Poppins" w:cs="Poppins"/>
        </w:rPr>
      </w:pPr>
    </w:p>
    <w:p w14:paraId="26B76B9C" w14:textId="5CE8287F" w:rsidR="007534D3" w:rsidRDefault="007534D3" w:rsidP="005D2A24">
      <w:pPr>
        <w:rPr>
          <w:rFonts w:ascii="Poppins" w:hAnsi="Poppins" w:cs="Poppins"/>
        </w:rPr>
      </w:pPr>
    </w:p>
    <w:p w14:paraId="7994AE8A" w14:textId="6B91077F" w:rsidR="007534D3" w:rsidRDefault="007534D3" w:rsidP="005D2A24">
      <w:pPr>
        <w:rPr>
          <w:rFonts w:ascii="Poppins" w:hAnsi="Poppins" w:cs="Poppins"/>
        </w:rPr>
      </w:pPr>
    </w:p>
    <w:p w14:paraId="01205738" w14:textId="5EC0C8EC" w:rsidR="007534D3" w:rsidRDefault="007534D3" w:rsidP="005D2A24">
      <w:pPr>
        <w:rPr>
          <w:rFonts w:ascii="Poppins" w:hAnsi="Poppins" w:cs="Poppins"/>
        </w:rPr>
      </w:pPr>
    </w:p>
    <w:p w14:paraId="3ECAD4DE" w14:textId="09BAE796" w:rsidR="007534D3" w:rsidRDefault="007534D3" w:rsidP="005D2A24">
      <w:pPr>
        <w:rPr>
          <w:rFonts w:ascii="Poppins" w:hAnsi="Poppins" w:cs="Poppins"/>
        </w:rPr>
      </w:pPr>
    </w:p>
    <w:p w14:paraId="0B526480" w14:textId="0E1B91F4" w:rsidR="007534D3" w:rsidRDefault="007534D3" w:rsidP="005D2A24">
      <w:pPr>
        <w:rPr>
          <w:rFonts w:ascii="Poppins" w:hAnsi="Poppins" w:cs="Poppins"/>
        </w:rPr>
      </w:pPr>
    </w:p>
    <w:p w14:paraId="03C5D41A" w14:textId="7C71F016" w:rsidR="007534D3" w:rsidRDefault="00DF38FB" w:rsidP="005D2A24">
      <w:pPr>
        <w:rPr>
          <w:rFonts w:ascii="Poppins" w:hAnsi="Poppins" w:cs="Poppins"/>
        </w:rPr>
      </w:pPr>
      <w:r>
        <w:rPr>
          <w:rFonts w:ascii="Poppins" w:hAnsi="Poppins" w:cs="Poppins"/>
          <w:noProof/>
        </w:rPr>
        <w:drawing>
          <wp:inline distT="0" distB="0" distL="0" distR="0" wp14:anchorId="35DE4376" wp14:editId="1EED7B48">
            <wp:extent cx="3048000" cy="4064000"/>
            <wp:effectExtent l="0" t="0" r="0" b="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pic:nvPicPr>
                  <pic:blipFill>
                    <a:blip r:embed="rId29"/>
                    <a:stretch>
                      <a:fillRect/>
                    </a:stretch>
                  </pic:blipFill>
                  <pic:spPr>
                    <a:xfrm>
                      <a:off x="0" y="0"/>
                      <a:ext cx="3048000" cy="4064000"/>
                    </a:xfrm>
                    <a:prstGeom prst="rect">
                      <a:avLst/>
                    </a:prstGeom>
                  </pic:spPr>
                </pic:pic>
              </a:graphicData>
            </a:graphic>
          </wp:inline>
        </w:drawing>
      </w:r>
    </w:p>
    <w:p w14:paraId="1573E8DC" w14:textId="56D5B36C" w:rsidR="007534D3" w:rsidRDefault="007534D3" w:rsidP="005D2A24">
      <w:pPr>
        <w:rPr>
          <w:rFonts w:ascii="Poppins" w:hAnsi="Poppins" w:cs="Poppins"/>
        </w:rPr>
      </w:pPr>
    </w:p>
    <w:p w14:paraId="454A171F" w14:textId="40D7E337" w:rsidR="007534D3" w:rsidRDefault="007534D3" w:rsidP="005D2A24">
      <w:pPr>
        <w:rPr>
          <w:rFonts w:ascii="Poppins" w:hAnsi="Poppins" w:cs="Poppins"/>
        </w:rPr>
      </w:pPr>
    </w:p>
    <w:p w14:paraId="4D755D38" w14:textId="77777777" w:rsidR="007534D3" w:rsidRDefault="007534D3" w:rsidP="005D2A24">
      <w:pPr>
        <w:rPr>
          <w:rFonts w:ascii="Poppins" w:hAnsi="Poppins" w:cs="Poppins"/>
        </w:rPr>
      </w:pPr>
    </w:p>
    <w:p w14:paraId="7369A0C2" w14:textId="761602D1" w:rsidR="007534D3" w:rsidRDefault="007534D3" w:rsidP="005D2A24">
      <w:pPr>
        <w:rPr>
          <w:rFonts w:ascii="Poppins" w:hAnsi="Poppins" w:cs="Poppins"/>
        </w:rPr>
      </w:pPr>
    </w:p>
    <w:p w14:paraId="323E028B" w14:textId="42F52493" w:rsidR="007534D3" w:rsidRDefault="007534D3" w:rsidP="005D2A24">
      <w:pPr>
        <w:rPr>
          <w:rFonts w:ascii="Poppins" w:hAnsi="Poppins" w:cs="Poppins"/>
        </w:rPr>
      </w:pPr>
    </w:p>
    <w:p w14:paraId="2D81A65B" w14:textId="523DEA5F" w:rsidR="007534D3" w:rsidRDefault="007534D3" w:rsidP="005D2A24">
      <w:pPr>
        <w:rPr>
          <w:rFonts w:ascii="Poppins" w:hAnsi="Poppins" w:cs="Poppins"/>
        </w:rPr>
      </w:pPr>
    </w:p>
    <w:p w14:paraId="115422DA" w14:textId="5B4E5D82" w:rsidR="00296D7F" w:rsidRPr="00E05B92" w:rsidRDefault="0038117D" w:rsidP="005D2A24">
      <w:pPr>
        <w:rPr>
          <w:rFonts w:ascii="Poppins" w:hAnsi="Poppins" w:cs="Poppins"/>
        </w:rPr>
      </w:pPr>
      <w:r w:rsidRPr="00724179">
        <w:rPr>
          <w:rFonts w:ascii="Poppins" w:hAnsi="Poppins" w:cs="Poppins"/>
          <w:noProof/>
        </w:rPr>
        <mc:AlternateContent>
          <mc:Choice Requires="wps">
            <w:drawing>
              <wp:anchor distT="45720" distB="45720" distL="114300" distR="114300" simplePos="0" relativeHeight="251658243" behindDoc="0" locked="0" layoutInCell="1" allowOverlap="1" wp14:anchorId="20CD0EB1" wp14:editId="179F43B6">
                <wp:simplePos x="0" y="0"/>
                <wp:positionH relativeFrom="column">
                  <wp:posOffset>-338455</wp:posOffset>
                </wp:positionH>
                <wp:positionV relativeFrom="paragraph">
                  <wp:posOffset>262890</wp:posOffset>
                </wp:positionV>
                <wp:extent cx="2543175" cy="1404620"/>
                <wp:effectExtent l="0" t="0" r="28575" b="1397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404620"/>
                        </a:xfrm>
                        <a:prstGeom prst="rect">
                          <a:avLst/>
                        </a:prstGeom>
                        <a:solidFill>
                          <a:srgbClr val="FFFFFF"/>
                        </a:solidFill>
                        <a:ln w="9525">
                          <a:solidFill>
                            <a:schemeClr val="bg1"/>
                          </a:solidFill>
                          <a:miter lim="800000"/>
                          <a:headEnd/>
                          <a:tailEnd/>
                        </a:ln>
                      </wps:spPr>
                      <wps:txbx>
                        <w:txbxContent>
                          <w:p w14:paraId="35C230F9" w14:textId="0485D783" w:rsidR="00724179" w:rsidRDefault="007171F1">
                            <w:r w:rsidRPr="00E05B92">
                              <w:rPr>
                                <w:rFonts w:ascii="Poppins" w:hAnsi="Poppins" w:cs="Poppins"/>
                              </w:rPr>
                              <w:t xml:space="preserve">We also saw a </w:t>
                            </w:r>
                            <w:r w:rsidR="0038117D">
                              <w:rPr>
                                <w:rFonts w:ascii="Poppins" w:hAnsi="Poppins" w:cs="Poppins"/>
                              </w:rPr>
                              <w:t>‘</w:t>
                            </w:r>
                            <w:r w:rsidRPr="00E05B92">
                              <w:rPr>
                                <w:rFonts w:ascii="Poppins" w:hAnsi="Poppins" w:cs="Poppins"/>
                              </w:rPr>
                              <w:t>residents</w:t>
                            </w:r>
                            <w:r>
                              <w:rPr>
                                <w:rFonts w:ascii="Poppins" w:hAnsi="Poppins" w:cs="Poppins"/>
                              </w:rPr>
                              <w:t xml:space="preserve"> </w:t>
                            </w:r>
                            <w:r w:rsidRPr="00E05B92">
                              <w:rPr>
                                <w:rFonts w:ascii="Poppins" w:hAnsi="Poppins" w:cs="Poppins"/>
                              </w:rPr>
                              <w:t>tree’ which displayed photos of each of the residents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CD0EB1" id="_x0000_t202" coordsize="21600,21600" o:spt="202" path="m,l,21600r21600,l21600,xe">
                <v:stroke joinstyle="miter"/>
                <v:path gradientshapeok="t" o:connecttype="rect"/>
              </v:shapetype>
              <v:shape id="Text Box 24" o:spid="_x0000_s1026" type="#_x0000_t202" style="position:absolute;margin-left:-26.65pt;margin-top:20.7pt;width:200.25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" strokecolor="white [3212]">
                <v:textbox style="mso-fit-shape-to-text:t">
                  <w:txbxContent>
                    <w:p w14:paraId="35C230F9" w14:textId="0485D783" w:rsidR="00724179" w:rsidRDefault="007171F1">
                      <w:r w:rsidRPr="00E05B92">
                        <w:rPr>
                          <w:rFonts w:ascii="Poppins" w:hAnsi="Poppins" w:cs="Poppins"/>
                        </w:rPr>
                        <w:t xml:space="preserve">We also saw a </w:t>
                      </w:r>
                      <w:r w:rsidR="0038117D">
                        <w:rPr>
                          <w:rFonts w:ascii="Poppins" w:hAnsi="Poppins" w:cs="Poppins"/>
                        </w:rPr>
                        <w:t>‘</w:t>
                      </w:r>
                      <w:r w:rsidRPr="00E05B92">
                        <w:rPr>
                          <w:rFonts w:ascii="Poppins" w:hAnsi="Poppins" w:cs="Poppins"/>
                        </w:rPr>
                        <w:t>residents</w:t>
                      </w:r>
                      <w:r>
                        <w:rPr>
                          <w:rFonts w:ascii="Poppins" w:hAnsi="Poppins" w:cs="Poppins"/>
                        </w:rPr>
                        <w:t xml:space="preserve"> </w:t>
                      </w:r>
                      <w:r w:rsidRPr="00E05B92">
                        <w:rPr>
                          <w:rFonts w:ascii="Poppins" w:hAnsi="Poppins" w:cs="Poppins"/>
                        </w:rPr>
                        <w:t>tree’ which displayed photos of each of the residents</w:t>
                      </w:r>
                    </w:p>
                  </w:txbxContent>
                </v:textbox>
                <w10:wrap type="square"/>
              </v:shape>
            </w:pict>
          </mc:Fallback>
        </mc:AlternateContent>
      </w:r>
    </w:p>
    <w:p w14:paraId="56DB5209" w14:textId="3A714B13" w:rsidR="00296D7F" w:rsidRPr="00E05B92" w:rsidRDefault="00296D7F" w:rsidP="005D2A24">
      <w:pPr>
        <w:rPr>
          <w:rFonts w:ascii="Poppins" w:hAnsi="Poppins" w:cs="Poppins"/>
        </w:rPr>
      </w:pPr>
    </w:p>
    <w:p w14:paraId="766B04F6" w14:textId="09867A0F" w:rsidR="008E18F0" w:rsidRDefault="008E18F0" w:rsidP="005D2A24">
      <w:pPr>
        <w:rPr>
          <w:rFonts w:ascii="Poppins" w:hAnsi="Poppins" w:cs="Poppins"/>
        </w:rPr>
      </w:pPr>
    </w:p>
    <w:p w14:paraId="5986F11D" w14:textId="778FD2C1" w:rsidR="008E18F0" w:rsidRDefault="00F170BB" w:rsidP="005D2A24">
      <w:pPr>
        <w:rPr>
          <w:rFonts w:ascii="Poppins" w:hAnsi="Poppins" w:cs="Poppins"/>
        </w:rPr>
      </w:pPr>
      <w:r>
        <w:rPr>
          <w:rFonts w:ascii="Poppins" w:hAnsi="Poppins" w:cs="Poppins"/>
          <w:noProof/>
        </w:rPr>
        <w:drawing>
          <wp:anchor distT="0" distB="0" distL="114300" distR="114300" simplePos="0" relativeHeight="251658241" behindDoc="0" locked="0" layoutInCell="1" allowOverlap="1" wp14:anchorId="79BA91C8" wp14:editId="53F56CB1">
            <wp:simplePos x="0" y="0"/>
            <wp:positionH relativeFrom="column">
              <wp:posOffset>-52070</wp:posOffset>
            </wp:positionH>
            <wp:positionV relativeFrom="paragraph">
              <wp:posOffset>208915</wp:posOffset>
            </wp:positionV>
            <wp:extent cx="1647825" cy="2009775"/>
            <wp:effectExtent l="0" t="0" r="9525" b="9525"/>
            <wp:wrapNone/>
            <wp:docPr id="23" name="Picture 23" descr="A couple of framed pictures on a wal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couple of framed pictures on a wall&#10;&#10;Description automatically generated with low confidence"/>
                    <pic:cNvPicPr/>
                  </pic:nvPicPr>
                  <pic:blipFill rotWithShape="1">
                    <a:blip r:embed="rId41"/>
                    <a:srcRect l="11719" t="18433" r="22882" b="21725"/>
                    <a:stretch/>
                  </pic:blipFill>
                  <pic:spPr bwMode="auto">
                    <a:xfrm>
                      <a:off x="0" y="0"/>
                      <a:ext cx="1647825" cy="2009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E5692D" w14:textId="7169813C" w:rsidR="008E18F0" w:rsidRDefault="008E18F0" w:rsidP="005D2A24">
      <w:pPr>
        <w:rPr>
          <w:rFonts w:ascii="Poppins" w:hAnsi="Poppins" w:cs="Poppins"/>
        </w:rPr>
      </w:pPr>
    </w:p>
    <w:p w14:paraId="4BB77F82" w14:textId="2C06F6A2" w:rsidR="008E18F0" w:rsidRDefault="008E18F0" w:rsidP="005D2A24">
      <w:pPr>
        <w:rPr>
          <w:rFonts w:ascii="Poppins" w:hAnsi="Poppins" w:cs="Poppins"/>
        </w:rPr>
      </w:pPr>
    </w:p>
    <w:p w14:paraId="6FD76F1F" w14:textId="6A809315" w:rsidR="008E18F0" w:rsidRDefault="008E18F0" w:rsidP="005D2A24">
      <w:pPr>
        <w:rPr>
          <w:rFonts w:ascii="Poppins" w:hAnsi="Poppins" w:cs="Poppins"/>
        </w:rPr>
      </w:pPr>
    </w:p>
    <w:p w14:paraId="39AF268D" w14:textId="19B708FE" w:rsidR="008E18F0" w:rsidRDefault="008E18F0" w:rsidP="005D2A24">
      <w:pPr>
        <w:rPr>
          <w:rFonts w:ascii="Poppins" w:hAnsi="Poppins" w:cs="Poppins"/>
        </w:rPr>
      </w:pPr>
    </w:p>
    <w:p w14:paraId="757899C4" w14:textId="4C5BAC6B" w:rsidR="008E18F0" w:rsidRDefault="008E18F0" w:rsidP="005D2A24">
      <w:pPr>
        <w:rPr>
          <w:rFonts w:ascii="Poppins" w:hAnsi="Poppins" w:cs="Poppins"/>
        </w:rPr>
      </w:pPr>
    </w:p>
    <w:p w14:paraId="2DB63D52" w14:textId="138EA9AF" w:rsidR="008E18F0" w:rsidRDefault="008E18F0" w:rsidP="005D2A24">
      <w:pPr>
        <w:rPr>
          <w:rFonts w:ascii="Poppins" w:hAnsi="Poppins" w:cs="Poppins"/>
        </w:rPr>
      </w:pPr>
    </w:p>
    <w:p w14:paraId="20FC29A3" w14:textId="1AC9AABA" w:rsidR="008E18F0" w:rsidRDefault="008E18F0" w:rsidP="005D2A24">
      <w:pPr>
        <w:rPr>
          <w:rFonts w:ascii="Poppins" w:hAnsi="Poppins" w:cs="Poppins"/>
        </w:rPr>
      </w:pPr>
    </w:p>
    <w:p w14:paraId="22F579D8" w14:textId="16583753" w:rsidR="008E18F0" w:rsidRDefault="00F170BB" w:rsidP="005D2A24">
      <w:pPr>
        <w:rPr>
          <w:rFonts w:ascii="Poppins" w:hAnsi="Poppins" w:cs="Poppins"/>
        </w:rPr>
      </w:pPr>
      <w:r w:rsidRPr="00724179">
        <w:rPr>
          <w:rFonts w:ascii="Poppins" w:hAnsi="Poppins" w:cs="Poppins"/>
          <w:noProof/>
        </w:rPr>
        <mc:AlternateContent>
          <mc:Choice Requires="wps">
            <w:drawing>
              <wp:anchor distT="45720" distB="45720" distL="114300" distR="114300" simplePos="0" relativeHeight="251658242" behindDoc="0" locked="0" layoutInCell="1" allowOverlap="1" wp14:anchorId="7E1EECCE" wp14:editId="4625C2FB">
                <wp:simplePos x="0" y="0"/>
                <wp:positionH relativeFrom="column">
                  <wp:posOffset>-234315</wp:posOffset>
                </wp:positionH>
                <wp:positionV relativeFrom="paragraph">
                  <wp:posOffset>313690</wp:posOffset>
                </wp:positionV>
                <wp:extent cx="2505075" cy="1404620"/>
                <wp:effectExtent l="0" t="0" r="28575" b="1397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404620"/>
                        </a:xfrm>
                        <a:prstGeom prst="rect">
                          <a:avLst/>
                        </a:prstGeom>
                        <a:solidFill>
                          <a:srgbClr val="FFFFFF"/>
                        </a:solidFill>
                        <a:ln w="9525">
                          <a:solidFill>
                            <a:schemeClr val="bg1"/>
                          </a:solidFill>
                          <a:miter lim="800000"/>
                          <a:headEnd/>
                          <a:tailEnd/>
                        </a:ln>
                      </wps:spPr>
                      <wps:txbx>
                        <w:txbxContent>
                          <w:p w14:paraId="21FCC778" w14:textId="3BAC47CF" w:rsidR="00724179" w:rsidRPr="00E05B92" w:rsidRDefault="00724179" w:rsidP="00724179">
                            <w:pPr>
                              <w:rPr>
                                <w:rFonts w:ascii="Poppins" w:hAnsi="Poppins" w:cs="Poppins"/>
                              </w:rPr>
                            </w:pPr>
                            <w:r w:rsidRPr="00E05B92">
                              <w:rPr>
                                <w:rFonts w:ascii="Poppins" w:hAnsi="Poppins" w:cs="Poppins"/>
                              </w:rPr>
                              <w:t>On the ground floor, we saw themed corridors, such as the London corridor, and the history area, with pictures of historical newspapers.</w:t>
                            </w:r>
                          </w:p>
                          <w:p w14:paraId="65234EE5" w14:textId="0F956E1F" w:rsidR="00724179" w:rsidRDefault="0072417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E1EECCE" id="Text Box 217" o:spid="_x0000_s1027" type="#_x0000_t202" style="position:absolute;margin-left:-18.45pt;margin-top:24.7pt;width:197.25pt;height:110.6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" strokecolor="white [3212]">
                <v:textbox style="mso-fit-shape-to-text:t">
                  <w:txbxContent>
                    <w:p w14:paraId="21FCC778" w14:textId="3BAC47CF" w:rsidR="00724179" w:rsidRPr="00E05B92" w:rsidRDefault="00724179" w:rsidP="00724179">
                      <w:pPr>
                        <w:rPr>
                          <w:rFonts w:ascii="Poppins" w:hAnsi="Poppins" w:cs="Poppins"/>
                        </w:rPr>
                      </w:pPr>
                      <w:r w:rsidRPr="00E05B92">
                        <w:rPr>
                          <w:rFonts w:ascii="Poppins" w:hAnsi="Poppins" w:cs="Poppins"/>
                        </w:rPr>
                        <w:t>On the ground floor, we saw themed corridors, such as the London corridor, and the history area, with pictures of historical newspapers.</w:t>
                      </w:r>
                    </w:p>
                    <w:p w14:paraId="65234EE5" w14:textId="0F956E1F" w:rsidR="00724179" w:rsidRDefault="00724179"/>
                  </w:txbxContent>
                </v:textbox>
                <w10:wrap type="square"/>
              </v:shape>
            </w:pict>
          </mc:Fallback>
        </mc:AlternateContent>
      </w:r>
    </w:p>
    <w:p w14:paraId="6B502EED" w14:textId="0904C076" w:rsidR="008E18F0" w:rsidRDefault="008E18F0" w:rsidP="005D2A24">
      <w:pPr>
        <w:rPr>
          <w:rFonts w:ascii="Poppins" w:hAnsi="Poppins" w:cs="Poppins"/>
        </w:rPr>
      </w:pPr>
    </w:p>
    <w:p w14:paraId="78DD47C0" w14:textId="54134D15" w:rsidR="008E18F0" w:rsidRDefault="008E18F0" w:rsidP="005D2A24">
      <w:pPr>
        <w:rPr>
          <w:rFonts w:ascii="Poppins" w:hAnsi="Poppins" w:cs="Poppins"/>
        </w:rPr>
      </w:pPr>
    </w:p>
    <w:p w14:paraId="66C40968" w14:textId="1D9933C6" w:rsidR="008E18F0" w:rsidRDefault="008E18F0" w:rsidP="005D2A24">
      <w:pPr>
        <w:rPr>
          <w:rFonts w:ascii="Poppins" w:hAnsi="Poppins" w:cs="Poppins"/>
        </w:rPr>
      </w:pPr>
    </w:p>
    <w:p w14:paraId="502F562A" w14:textId="4C83306A" w:rsidR="008E18F0" w:rsidRDefault="008E18F0" w:rsidP="005D2A24">
      <w:pPr>
        <w:rPr>
          <w:rFonts w:ascii="Poppins" w:hAnsi="Poppins" w:cs="Poppins"/>
        </w:rPr>
      </w:pPr>
    </w:p>
    <w:p w14:paraId="5A11A8EB" w14:textId="1DCC8C0F" w:rsidR="008E18F0" w:rsidRDefault="008E18F0" w:rsidP="005D2A24">
      <w:pPr>
        <w:rPr>
          <w:rFonts w:ascii="Poppins" w:hAnsi="Poppins" w:cs="Poppins"/>
        </w:rPr>
      </w:pPr>
    </w:p>
    <w:p w14:paraId="74955C4E" w14:textId="77777777" w:rsidR="00075CA6" w:rsidRPr="00E05B92" w:rsidRDefault="00075CA6" w:rsidP="005D2A24">
      <w:pPr>
        <w:rPr>
          <w:rFonts w:ascii="Poppins" w:hAnsi="Poppins" w:cs="Poppins"/>
        </w:rPr>
      </w:pPr>
    </w:p>
    <w:p w14:paraId="2D1384AF" w14:textId="59C9D7CE" w:rsidR="0028294E" w:rsidRPr="00E05B92" w:rsidRDefault="0028294E" w:rsidP="005D2A24">
      <w:pPr>
        <w:rPr>
          <w:rFonts w:ascii="Poppins" w:hAnsi="Poppins" w:cs="Poppins"/>
        </w:rPr>
      </w:pPr>
      <w:r w:rsidRPr="00E05B92">
        <w:rPr>
          <w:rFonts w:ascii="Poppins" w:hAnsi="Poppins" w:cs="Poppins"/>
        </w:rPr>
        <w:t xml:space="preserve">There was a lot of interesting </w:t>
      </w:r>
      <w:r w:rsidR="00553BC1" w:rsidRPr="00E05B92">
        <w:rPr>
          <w:rFonts w:ascii="Poppins" w:hAnsi="Poppins" w:cs="Poppins"/>
        </w:rPr>
        <w:t>artwork</w:t>
      </w:r>
      <w:r w:rsidRPr="00E05B92">
        <w:rPr>
          <w:rFonts w:ascii="Poppins" w:hAnsi="Poppins" w:cs="Poppins"/>
        </w:rPr>
        <w:t xml:space="preserve"> on the </w:t>
      </w:r>
      <w:r w:rsidR="00307069" w:rsidRPr="00E05B92">
        <w:rPr>
          <w:rFonts w:ascii="Poppins" w:hAnsi="Poppins" w:cs="Poppins"/>
        </w:rPr>
        <w:t xml:space="preserve">corridor </w:t>
      </w:r>
      <w:r w:rsidRPr="00E05B92">
        <w:rPr>
          <w:rFonts w:ascii="Poppins" w:hAnsi="Poppins" w:cs="Poppins"/>
        </w:rPr>
        <w:t>walls</w:t>
      </w:r>
      <w:r w:rsidR="000E1A27">
        <w:rPr>
          <w:rFonts w:ascii="Poppins" w:hAnsi="Poppins" w:cs="Poppins"/>
        </w:rPr>
        <w:t xml:space="preserve">, and </w:t>
      </w:r>
      <w:r w:rsidRPr="00E05B92">
        <w:rPr>
          <w:rFonts w:ascii="Poppins" w:hAnsi="Poppins" w:cs="Poppins"/>
        </w:rPr>
        <w:t xml:space="preserve">also a </w:t>
      </w:r>
      <w:r w:rsidR="00FB6D71" w:rsidRPr="00E05B92">
        <w:rPr>
          <w:rFonts w:ascii="Poppins" w:hAnsi="Poppins" w:cs="Poppins"/>
        </w:rPr>
        <w:t>‘</w:t>
      </w:r>
      <w:r w:rsidRPr="00E05B92">
        <w:rPr>
          <w:rFonts w:ascii="Poppins" w:hAnsi="Poppins" w:cs="Poppins"/>
        </w:rPr>
        <w:t xml:space="preserve">book nook’ with a comfortable chair and side table on the corridor. </w:t>
      </w:r>
    </w:p>
    <w:p w14:paraId="77A5667E" w14:textId="5AC3B470" w:rsidR="00183197" w:rsidRPr="00E05B92" w:rsidRDefault="00183197" w:rsidP="005D2A24">
      <w:pPr>
        <w:rPr>
          <w:rFonts w:ascii="Poppins" w:hAnsi="Poppins" w:cs="Poppins"/>
          <w:color w:val="E73E97" w:themeColor="accent2"/>
        </w:rPr>
      </w:pPr>
      <w:r w:rsidRPr="00E05B92">
        <w:rPr>
          <w:rFonts w:ascii="Poppins" w:hAnsi="Poppins" w:cs="Poppins"/>
          <w:color w:val="E73E97" w:themeColor="accent2"/>
        </w:rPr>
        <w:t>Recommendation</w:t>
      </w:r>
      <w:r w:rsidR="00A678A2" w:rsidRPr="00E05B92">
        <w:rPr>
          <w:rFonts w:ascii="Poppins" w:hAnsi="Poppins" w:cs="Poppins"/>
          <w:color w:val="E73E97" w:themeColor="accent2"/>
        </w:rPr>
        <w:t>:</w:t>
      </w:r>
      <w:r w:rsidRPr="00E05B92">
        <w:rPr>
          <w:rFonts w:ascii="Poppins" w:hAnsi="Poppins" w:cs="Poppins"/>
          <w:color w:val="E73E97" w:themeColor="accent2"/>
        </w:rPr>
        <w:t xml:space="preserve"> </w:t>
      </w:r>
      <w:r w:rsidR="007D36A2">
        <w:rPr>
          <w:rFonts w:ascii="Poppins" w:hAnsi="Poppins" w:cs="Poppins"/>
          <w:color w:val="E73E97" w:themeColor="accent2"/>
        </w:rPr>
        <w:t xml:space="preserve">We recommend </w:t>
      </w:r>
      <w:r w:rsidRPr="00E05B92">
        <w:rPr>
          <w:rFonts w:ascii="Poppins" w:hAnsi="Poppins" w:cs="Poppins"/>
          <w:color w:val="E73E97" w:themeColor="accent2"/>
        </w:rPr>
        <w:t>hav</w:t>
      </w:r>
      <w:r w:rsidR="006960D3">
        <w:rPr>
          <w:rFonts w:ascii="Poppins" w:hAnsi="Poppins" w:cs="Poppins"/>
          <w:color w:val="E73E97" w:themeColor="accent2"/>
        </w:rPr>
        <w:t>ing</w:t>
      </w:r>
      <w:r w:rsidRPr="00E05B92">
        <w:rPr>
          <w:rFonts w:ascii="Poppins" w:hAnsi="Poppins" w:cs="Poppins"/>
          <w:color w:val="E73E97" w:themeColor="accent2"/>
        </w:rPr>
        <w:t xml:space="preserve"> two seats together </w:t>
      </w:r>
      <w:r w:rsidR="00A678A2" w:rsidRPr="00E05B92">
        <w:rPr>
          <w:rFonts w:ascii="Poppins" w:hAnsi="Poppins" w:cs="Poppins"/>
          <w:color w:val="E73E97" w:themeColor="accent2"/>
        </w:rPr>
        <w:t xml:space="preserve">in the book corners </w:t>
      </w:r>
      <w:r w:rsidRPr="00E05B92">
        <w:rPr>
          <w:rFonts w:ascii="Poppins" w:hAnsi="Poppins" w:cs="Poppins"/>
          <w:color w:val="E73E97" w:themeColor="accent2"/>
        </w:rPr>
        <w:t xml:space="preserve">so people could chat </w:t>
      </w:r>
      <w:r w:rsidR="00A678A2" w:rsidRPr="00E05B92">
        <w:rPr>
          <w:rFonts w:ascii="Poppins" w:hAnsi="Poppins" w:cs="Poppins"/>
          <w:color w:val="E73E97" w:themeColor="accent2"/>
        </w:rPr>
        <w:t xml:space="preserve">with a friend outside a busy lounge environment </w:t>
      </w:r>
    </w:p>
    <w:p w14:paraId="37382FFE" w14:textId="24BBA3DB" w:rsidR="00B14A74" w:rsidRPr="00E05B92" w:rsidRDefault="00B14A74" w:rsidP="00B8150E">
      <w:pPr>
        <w:rPr>
          <w:rFonts w:ascii="Poppins" w:hAnsi="Poppins" w:cs="Poppins"/>
        </w:rPr>
      </w:pPr>
    </w:p>
    <w:p w14:paraId="7DBD162A" w14:textId="1F99E511" w:rsidR="009463AB" w:rsidRPr="00E05B92" w:rsidRDefault="002C4CE1" w:rsidP="00403EC8">
      <w:pPr>
        <w:pStyle w:val="Heading2"/>
        <w:numPr>
          <w:ilvl w:val="1"/>
          <w:numId w:val="35"/>
        </w:numPr>
        <w:rPr>
          <w:rFonts w:ascii="Poppins" w:hAnsi="Poppins" w:cs="Poppins"/>
        </w:rPr>
      </w:pPr>
      <w:bookmarkStart w:id="74" w:name="_Toc107309685"/>
      <w:r w:rsidRPr="00E05B92">
        <w:rPr>
          <w:rFonts w:ascii="Poppins" w:hAnsi="Poppins" w:cs="Poppins"/>
        </w:rPr>
        <w:t>Facilities</w:t>
      </w:r>
      <w:bookmarkEnd w:id="74"/>
    </w:p>
    <w:p w14:paraId="07F1C87B" w14:textId="1E4B619A" w:rsidR="009463AB" w:rsidRPr="00E05B92" w:rsidRDefault="009463AB" w:rsidP="009463AB">
      <w:pPr>
        <w:rPr>
          <w:rFonts w:ascii="Poppins" w:hAnsi="Poppins" w:cs="Poppins"/>
        </w:rPr>
      </w:pPr>
      <w:r w:rsidRPr="00716A03">
        <w:rPr>
          <w:rFonts w:ascii="Poppins" w:hAnsi="Poppins" w:cs="Poppins"/>
          <w:b/>
          <w:bCs/>
        </w:rPr>
        <w:t>The dining room</w:t>
      </w:r>
      <w:r w:rsidRPr="00E05B92">
        <w:rPr>
          <w:rFonts w:ascii="Poppins" w:hAnsi="Poppins" w:cs="Poppins"/>
        </w:rPr>
        <w:t xml:space="preserve"> was being used when we visited</w:t>
      </w:r>
      <w:r w:rsidR="00681C72" w:rsidRPr="00E05B92">
        <w:rPr>
          <w:rFonts w:ascii="Poppins" w:hAnsi="Poppins" w:cs="Poppins"/>
        </w:rPr>
        <w:t>,</w:t>
      </w:r>
      <w:r w:rsidRPr="00E05B92">
        <w:rPr>
          <w:rFonts w:ascii="Poppins" w:hAnsi="Poppins" w:cs="Poppins"/>
        </w:rPr>
        <w:t xml:space="preserve"> as the residents were enjoying ‘posh tea’ – eating the results of the baking club which had taken place in the morning. </w:t>
      </w:r>
    </w:p>
    <w:p w14:paraId="0B596825" w14:textId="03A3DC59" w:rsidR="009463AB" w:rsidRPr="00E05B92" w:rsidRDefault="009463AB" w:rsidP="009463AB">
      <w:pPr>
        <w:rPr>
          <w:rFonts w:ascii="Poppins" w:hAnsi="Poppins" w:cs="Poppins"/>
        </w:rPr>
      </w:pPr>
      <w:r w:rsidRPr="00E05B92">
        <w:rPr>
          <w:rFonts w:ascii="Poppins" w:hAnsi="Poppins" w:cs="Poppins"/>
        </w:rPr>
        <w:t xml:space="preserve">Residents had been able to choose the theme for </w:t>
      </w:r>
      <w:r w:rsidRPr="00AE4402">
        <w:rPr>
          <w:rFonts w:ascii="Poppins" w:hAnsi="Poppins" w:cs="Poppins"/>
          <w:b/>
          <w:bCs/>
        </w:rPr>
        <w:t>the café</w:t>
      </w:r>
      <w:r w:rsidRPr="00E05B92">
        <w:rPr>
          <w:rFonts w:ascii="Poppins" w:hAnsi="Poppins" w:cs="Poppins"/>
        </w:rPr>
        <w:t>- they had chosen Elvis, there was lots of memorabilia /</w:t>
      </w:r>
      <w:r w:rsidR="00A92638" w:rsidRPr="00E05B92">
        <w:rPr>
          <w:rFonts w:ascii="Poppins" w:hAnsi="Poppins" w:cs="Poppins"/>
        </w:rPr>
        <w:t>artwork</w:t>
      </w:r>
      <w:r w:rsidRPr="00E05B92">
        <w:rPr>
          <w:rFonts w:ascii="Poppins" w:hAnsi="Poppins" w:cs="Poppins"/>
        </w:rPr>
        <w:t xml:space="preserve"> displayed. </w:t>
      </w:r>
      <w:r w:rsidR="004A71C9" w:rsidRPr="00E05B92">
        <w:rPr>
          <w:rFonts w:ascii="Poppins" w:hAnsi="Poppins" w:cs="Poppins"/>
        </w:rPr>
        <w:t xml:space="preserve">Residents had also chosen the colour of the dining room and the lounge. Staff </w:t>
      </w:r>
      <w:r w:rsidR="00A41AD2">
        <w:rPr>
          <w:rFonts w:ascii="Poppins" w:hAnsi="Poppins" w:cs="Poppins"/>
        </w:rPr>
        <w:t xml:space="preserve">told us they had </w:t>
      </w:r>
      <w:r w:rsidR="004A71C9" w:rsidRPr="00E05B92">
        <w:rPr>
          <w:rFonts w:ascii="Poppins" w:hAnsi="Poppins" w:cs="Poppins"/>
        </w:rPr>
        <w:t>had done a lot of decorating in their own time</w:t>
      </w:r>
      <w:r w:rsidR="00C63FEC" w:rsidRPr="00E05B92">
        <w:rPr>
          <w:rFonts w:ascii="Poppins" w:hAnsi="Poppins" w:cs="Poppins"/>
        </w:rPr>
        <w:t xml:space="preserve">, </w:t>
      </w:r>
      <w:r w:rsidR="00A92638" w:rsidRPr="00E05B92">
        <w:rPr>
          <w:rFonts w:ascii="Poppins" w:hAnsi="Poppins" w:cs="Poppins"/>
        </w:rPr>
        <w:t>to</w:t>
      </w:r>
      <w:r w:rsidR="00C63FEC" w:rsidRPr="00E05B92">
        <w:rPr>
          <w:rFonts w:ascii="Poppins" w:hAnsi="Poppins" w:cs="Poppins"/>
        </w:rPr>
        <w:t xml:space="preserve"> minimi</w:t>
      </w:r>
      <w:r w:rsidR="00A92638">
        <w:rPr>
          <w:rFonts w:ascii="Poppins" w:hAnsi="Poppins" w:cs="Poppins"/>
        </w:rPr>
        <w:t>s</w:t>
      </w:r>
      <w:r w:rsidR="00C63FEC" w:rsidRPr="00E05B92">
        <w:rPr>
          <w:rFonts w:ascii="Poppins" w:hAnsi="Poppins" w:cs="Poppins"/>
        </w:rPr>
        <w:t xml:space="preserve">e disruption to residents. </w:t>
      </w:r>
    </w:p>
    <w:p w14:paraId="7FFD142D" w14:textId="55CD8E2F" w:rsidR="009463AB" w:rsidRPr="00E05B92" w:rsidRDefault="00A92638" w:rsidP="009463AB">
      <w:pPr>
        <w:rPr>
          <w:rFonts w:ascii="Poppins" w:hAnsi="Poppins" w:cs="Poppins"/>
        </w:rPr>
      </w:pPr>
      <w:r w:rsidRPr="00E05B92">
        <w:rPr>
          <w:rFonts w:ascii="Poppins" w:hAnsi="Poppins" w:cs="Poppins"/>
        </w:rPr>
        <w:t>All</w:t>
      </w:r>
      <w:r w:rsidR="009463AB" w:rsidRPr="00E05B92">
        <w:rPr>
          <w:rFonts w:ascii="Poppins" w:hAnsi="Poppins" w:cs="Poppins"/>
        </w:rPr>
        <w:t xml:space="preserve"> the </w:t>
      </w:r>
      <w:r w:rsidR="009463AB" w:rsidRPr="00AE4402">
        <w:rPr>
          <w:rFonts w:ascii="Poppins" w:hAnsi="Poppins" w:cs="Poppins"/>
          <w:b/>
          <w:bCs/>
        </w:rPr>
        <w:t>bedroom</w:t>
      </w:r>
      <w:r w:rsidR="009463AB" w:rsidRPr="00E05B92">
        <w:rPr>
          <w:rFonts w:ascii="Poppins" w:hAnsi="Poppins" w:cs="Poppins"/>
        </w:rPr>
        <w:t xml:space="preserve"> doors displayed photos of the resident and their name. </w:t>
      </w:r>
    </w:p>
    <w:p w14:paraId="3E7A79C3" w14:textId="37E64A43" w:rsidR="009463AB" w:rsidRPr="00E05B92" w:rsidRDefault="009463AB" w:rsidP="009463AB">
      <w:pPr>
        <w:rPr>
          <w:rFonts w:ascii="Poppins" w:hAnsi="Poppins" w:cs="Poppins"/>
        </w:rPr>
      </w:pPr>
      <w:r w:rsidRPr="00E05B92">
        <w:rPr>
          <w:rFonts w:ascii="Poppins" w:hAnsi="Poppins" w:cs="Poppins"/>
        </w:rPr>
        <w:t>One resident invited us into their room which was clean and spacious enough, and showed personali</w:t>
      </w:r>
      <w:r w:rsidR="00A92638">
        <w:rPr>
          <w:rFonts w:ascii="Poppins" w:hAnsi="Poppins" w:cs="Poppins"/>
        </w:rPr>
        <w:t>s</w:t>
      </w:r>
      <w:r w:rsidRPr="00E05B92">
        <w:rPr>
          <w:rFonts w:ascii="Poppins" w:hAnsi="Poppins" w:cs="Poppins"/>
        </w:rPr>
        <w:t xml:space="preserve">ation, with family photos on the bedside table and pictures on the wall. </w:t>
      </w:r>
      <w:r w:rsidR="00510006">
        <w:rPr>
          <w:rFonts w:ascii="Poppins" w:hAnsi="Poppins" w:cs="Poppins"/>
        </w:rPr>
        <w:t>Two authori</w:t>
      </w:r>
      <w:r w:rsidR="008A6248">
        <w:rPr>
          <w:rFonts w:ascii="Poppins" w:hAnsi="Poppins" w:cs="Poppins"/>
        </w:rPr>
        <w:t>s</w:t>
      </w:r>
      <w:r w:rsidR="00510006">
        <w:rPr>
          <w:rFonts w:ascii="Poppins" w:hAnsi="Poppins" w:cs="Poppins"/>
        </w:rPr>
        <w:t>ed reps entered the room (in line with our Enter and View guidance)</w:t>
      </w:r>
      <w:r w:rsidR="008A6248">
        <w:rPr>
          <w:rFonts w:ascii="Poppins" w:hAnsi="Poppins" w:cs="Poppins"/>
        </w:rPr>
        <w:t xml:space="preserve">. </w:t>
      </w:r>
    </w:p>
    <w:p w14:paraId="05C62A4E" w14:textId="25CCA5BB" w:rsidR="009463AB" w:rsidRPr="00E05B92" w:rsidRDefault="009463AB" w:rsidP="009463AB">
      <w:pPr>
        <w:rPr>
          <w:rFonts w:ascii="Poppins" w:hAnsi="Poppins" w:cs="Poppins"/>
        </w:rPr>
      </w:pPr>
      <w:r w:rsidRPr="00E05B92">
        <w:rPr>
          <w:rFonts w:ascii="Poppins" w:hAnsi="Poppins" w:cs="Poppins"/>
        </w:rPr>
        <w:t xml:space="preserve">Each bedroom was ensuite, with a WC, </w:t>
      </w:r>
      <w:r w:rsidR="001C2DC3" w:rsidRPr="00E05B92">
        <w:rPr>
          <w:rFonts w:ascii="Poppins" w:hAnsi="Poppins" w:cs="Poppins"/>
        </w:rPr>
        <w:t>basin,</w:t>
      </w:r>
      <w:r w:rsidRPr="00E05B92">
        <w:rPr>
          <w:rFonts w:ascii="Poppins" w:hAnsi="Poppins" w:cs="Poppins"/>
        </w:rPr>
        <w:t xml:space="preserve"> and shower. </w:t>
      </w:r>
    </w:p>
    <w:p w14:paraId="3353EBD6" w14:textId="58BE5F22" w:rsidR="006F4664" w:rsidRDefault="006F4664" w:rsidP="009463AB">
      <w:pPr>
        <w:rPr>
          <w:rFonts w:ascii="Poppins" w:hAnsi="Poppins" w:cs="Poppins"/>
        </w:rPr>
      </w:pPr>
      <w:r w:rsidRPr="00E05B92">
        <w:rPr>
          <w:rFonts w:ascii="Poppins" w:hAnsi="Poppins" w:cs="Poppins"/>
        </w:rPr>
        <w:t xml:space="preserve">There was a </w:t>
      </w:r>
      <w:r w:rsidRPr="00AE4402">
        <w:rPr>
          <w:rFonts w:ascii="Poppins" w:hAnsi="Poppins" w:cs="Poppins"/>
          <w:b/>
          <w:bCs/>
        </w:rPr>
        <w:t>hairdressing salon</w:t>
      </w:r>
      <w:r w:rsidRPr="00E05B92">
        <w:rPr>
          <w:rFonts w:ascii="Poppins" w:hAnsi="Poppins" w:cs="Poppins"/>
        </w:rPr>
        <w:t xml:space="preserve">, which is due to be renovated, </w:t>
      </w:r>
      <w:r w:rsidR="001C2DC3">
        <w:rPr>
          <w:rFonts w:ascii="Poppins" w:hAnsi="Poppins" w:cs="Poppins"/>
        </w:rPr>
        <w:t>so that</w:t>
      </w:r>
      <w:r w:rsidRPr="00E05B92">
        <w:rPr>
          <w:rFonts w:ascii="Poppins" w:hAnsi="Poppins" w:cs="Poppins"/>
        </w:rPr>
        <w:t xml:space="preserve"> manicures and pedicures </w:t>
      </w:r>
      <w:r w:rsidR="001C2DC3">
        <w:rPr>
          <w:rFonts w:ascii="Poppins" w:hAnsi="Poppins" w:cs="Poppins"/>
        </w:rPr>
        <w:t>can</w:t>
      </w:r>
      <w:r w:rsidRPr="00E05B92">
        <w:rPr>
          <w:rFonts w:ascii="Poppins" w:hAnsi="Poppins" w:cs="Poppins"/>
        </w:rPr>
        <w:t xml:space="preserve"> take place</w:t>
      </w:r>
      <w:r w:rsidR="001C2DC3">
        <w:rPr>
          <w:rFonts w:ascii="Poppins" w:hAnsi="Poppins" w:cs="Poppins"/>
        </w:rPr>
        <w:t xml:space="preserve"> there</w:t>
      </w:r>
      <w:r w:rsidRPr="00E05B92">
        <w:rPr>
          <w:rFonts w:ascii="Poppins" w:hAnsi="Poppins" w:cs="Poppins"/>
        </w:rPr>
        <w:t xml:space="preserve">. </w:t>
      </w:r>
    </w:p>
    <w:p w14:paraId="2823B743" w14:textId="71D6E2AF" w:rsidR="00075E67" w:rsidRPr="00E05B92" w:rsidRDefault="0034114E" w:rsidP="00075E67">
      <w:pPr>
        <w:rPr>
          <w:rFonts w:ascii="Poppins" w:hAnsi="Poppins" w:cs="Poppins"/>
        </w:rPr>
      </w:pPr>
      <w:r w:rsidRPr="00716A03">
        <w:rPr>
          <w:rFonts w:ascii="Poppins" w:hAnsi="Poppins" w:cs="Poppins"/>
          <w:b/>
          <w:bCs/>
        </w:rPr>
        <w:t xml:space="preserve">The lounge </w:t>
      </w:r>
      <w:r w:rsidRPr="00E05B92">
        <w:rPr>
          <w:rFonts w:ascii="Poppins" w:hAnsi="Poppins" w:cs="Poppins"/>
        </w:rPr>
        <w:t xml:space="preserve">was spacious, with a large TV and opened out into the garden. </w:t>
      </w:r>
      <w:r>
        <w:rPr>
          <w:rFonts w:ascii="Poppins" w:hAnsi="Poppins" w:cs="Poppins"/>
        </w:rPr>
        <w:t xml:space="preserve">No residents were in the lounge when we visited. </w:t>
      </w:r>
      <w:r w:rsidR="00075E67" w:rsidRPr="00E05B92">
        <w:rPr>
          <w:rFonts w:ascii="Poppins" w:hAnsi="Poppins" w:cs="Poppins"/>
        </w:rPr>
        <w:t xml:space="preserve">Herbs and vegetables were grown in the garden, which were used in the kitchen. </w:t>
      </w:r>
    </w:p>
    <w:p w14:paraId="6F69375D" w14:textId="47B4E0CA" w:rsidR="00075E67" w:rsidRPr="0069440C" w:rsidRDefault="00212E22" w:rsidP="009463AB">
      <w:pPr>
        <w:rPr>
          <w:rFonts w:ascii="Poppins" w:hAnsi="Poppins" w:cs="Poppins"/>
          <w:color w:val="E73E97" w:themeColor="accent2"/>
        </w:rPr>
      </w:pPr>
      <w:r w:rsidRPr="0069440C">
        <w:rPr>
          <w:rFonts w:ascii="Poppins" w:hAnsi="Poppins" w:cs="Poppins"/>
          <w:color w:val="E73E97" w:themeColor="accent2"/>
        </w:rPr>
        <w:t>Recommendation</w:t>
      </w:r>
      <w:r w:rsidR="001E6940" w:rsidRPr="0069440C">
        <w:rPr>
          <w:rFonts w:ascii="Poppins" w:hAnsi="Poppins" w:cs="Poppins"/>
          <w:color w:val="E73E97" w:themeColor="accent2"/>
        </w:rPr>
        <w:t>:</w:t>
      </w:r>
      <w:r w:rsidR="0023374F" w:rsidRPr="0069440C">
        <w:rPr>
          <w:rFonts w:ascii="Poppins" w:hAnsi="Poppins" w:cs="Poppins"/>
          <w:color w:val="E73E97" w:themeColor="accent2"/>
        </w:rPr>
        <w:t xml:space="preserve"> </w:t>
      </w:r>
      <w:r w:rsidR="00E41397">
        <w:rPr>
          <w:rFonts w:ascii="Poppins" w:hAnsi="Poppins" w:cs="Poppins"/>
          <w:color w:val="E73E97" w:themeColor="accent2"/>
        </w:rPr>
        <w:t xml:space="preserve">We recommend </w:t>
      </w:r>
      <w:r w:rsidR="006A1987">
        <w:rPr>
          <w:rFonts w:ascii="Poppins" w:hAnsi="Poppins" w:cs="Poppins"/>
          <w:color w:val="E73E97" w:themeColor="accent2"/>
        </w:rPr>
        <w:t xml:space="preserve">considering </w:t>
      </w:r>
      <w:r w:rsidR="006A1987" w:rsidRPr="0069440C">
        <w:rPr>
          <w:rFonts w:ascii="Poppins" w:hAnsi="Poppins" w:cs="Poppins"/>
          <w:color w:val="E73E97" w:themeColor="accent2"/>
        </w:rPr>
        <w:t>raised</w:t>
      </w:r>
      <w:r w:rsidR="00075E67" w:rsidRPr="0069440C">
        <w:rPr>
          <w:rFonts w:ascii="Poppins" w:hAnsi="Poppins" w:cs="Poppins"/>
          <w:color w:val="E73E97" w:themeColor="accent2"/>
        </w:rPr>
        <w:t xml:space="preserve"> beds</w:t>
      </w:r>
      <w:r w:rsidR="001E6940" w:rsidRPr="0069440C">
        <w:rPr>
          <w:rFonts w:ascii="Poppins" w:hAnsi="Poppins" w:cs="Poppins"/>
          <w:color w:val="E73E97" w:themeColor="accent2"/>
        </w:rPr>
        <w:t xml:space="preserve"> to aid accessibility. </w:t>
      </w:r>
    </w:p>
    <w:p w14:paraId="713D385B" w14:textId="77777777" w:rsidR="006F4664" w:rsidRPr="00E05B92" w:rsidRDefault="006F4664" w:rsidP="009463AB">
      <w:pPr>
        <w:rPr>
          <w:rFonts w:ascii="Poppins" w:hAnsi="Poppins" w:cs="Poppins"/>
        </w:rPr>
      </w:pPr>
    </w:p>
    <w:p w14:paraId="3EBBAEA9" w14:textId="127CE888" w:rsidR="009463AB" w:rsidRPr="00C64506" w:rsidRDefault="007D471F" w:rsidP="00403EC8">
      <w:pPr>
        <w:pStyle w:val="Heading2"/>
        <w:numPr>
          <w:ilvl w:val="1"/>
          <w:numId w:val="35"/>
        </w:numPr>
        <w:rPr>
          <w:rFonts w:ascii="Poppins" w:hAnsi="Poppins" w:cs="Poppins"/>
        </w:rPr>
      </w:pPr>
      <w:bookmarkStart w:id="75" w:name="_Toc107309686"/>
      <w:r w:rsidRPr="00C64506">
        <w:rPr>
          <w:rFonts w:ascii="Poppins" w:hAnsi="Poppins" w:cs="Poppins"/>
        </w:rPr>
        <w:t>Staff</w:t>
      </w:r>
      <w:bookmarkEnd w:id="75"/>
      <w:r w:rsidRPr="00C64506">
        <w:rPr>
          <w:rFonts w:ascii="Poppins" w:hAnsi="Poppins" w:cs="Poppins"/>
        </w:rPr>
        <w:t xml:space="preserve"> </w:t>
      </w:r>
    </w:p>
    <w:p w14:paraId="44F6C467" w14:textId="10CF62EA" w:rsidR="007D471F" w:rsidRPr="00E05B92" w:rsidRDefault="004F1308" w:rsidP="009463AB">
      <w:pPr>
        <w:rPr>
          <w:rFonts w:ascii="Poppins" w:hAnsi="Poppins" w:cs="Poppins"/>
        </w:rPr>
      </w:pPr>
      <w:r w:rsidRPr="00E05B92">
        <w:rPr>
          <w:rFonts w:ascii="Poppins" w:hAnsi="Poppins" w:cs="Poppins"/>
        </w:rPr>
        <w:t xml:space="preserve">Staff were friendly and approachable, and clearly loved their work. </w:t>
      </w:r>
      <w:r w:rsidR="00D038B0">
        <w:rPr>
          <w:rFonts w:ascii="Poppins" w:hAnsi="Poppins" w:cs="Poppins"/>
        </w:rPr>
        <w:t xml:space="preserve">Staff interacted well with each other, residents and families. </w:t>
      </w:r>
      <w:r w:rsidR="009E69F0">
        <w:rPr>
          <w:rFonts w:ascii="Poppins" w:hAnsi="Poppins" w:cs="Poppins"/>
        </w:rPr>
        <w:t xml:space="preserve">We were greeted cheerily on arrival by </w:t>
      </w:r>
      <w:r w:rsidR="00904B7A">
        <w:rPr>
          <w:rFonts w:ascii="Poppins" w:hAnsi="Poppins" w:cs="Poppins"/>
        </w:rPr>
        <w:t xml:space="preserve">a </w:t>
      </w:r>
      <w:r w:rsidR="009E69F0">
        <w:rPr>
          <w:rFonts w:ascii="Poppins" w:hAnsi="Poppins" w:cs="Poppins"/>
        </w:rPr>
        <w:t xml:space="preserve">maintenance </w:t>
      </w:r>
      <w:r w:rsidR="0072523B">
        <w:rPr>
          <w:rFonts w:ascii="Poppins" w:hAnsi="Poppins" w:cs="Poppins"/>
        </w:rPr>
        <w:t>staff</w:t>
      </w:r>
      <w:r w:rsidR="00387ADC">
        <w:rPr>
          <w:rFonts w:ascii="Poppins" w:hAnsi="Poppins" w:cs="Poppins"/>
        </w:rPr>
        <w:t xml:space="preserve"> member</w:t>
      </w:r>
      <w:r w:rsidR="009E69F0">
        <w:rPr>
          <w:rFonts w:ascii="Poppins" w:hAnsi="Poppins" w:cs="Poppins"/>
        </w:rPr>
        <w:t xml:space="preserve">, which set the tone for our visit. </w:t>
      </w:r>
    </w:p>
    <w:p w14:paraId="6EB01FE9" w14:textId="783DDDA8" w:rsidR="002C4CE1" w:rsidRPr="00E05B92" w:rsidRDefault="002C4CE1" w:rsidP="00B8150E">
      <w:pPr>
        <w:rPr>
          <w:rFonts w:ascii="Poppins" w:hAnsi="Poppins" w:cs="Poppins"/>
        </w:rPr>
      </w:pPr>
    </w:p>
    <w:p w14:paraId="70909451" w14:textId="4A10DFF4" w:rsidR="00D038B0" w:rsidRPr="00E05B92" w:rsidRDefault="00D038B0" w:rsidP="00403EC8">
      <w:pPr>
        <w:pStyle w:val="Heading2"/>
        <w:numPr>
          <w:ilvl w:val="1"/>
          <w:numId w:val="35"/>
        </w:numPr>
        <w:rPr>
          <w:rFonts w:ascii="Poppins" w:hAnsi="Poppins" w:cs="Poppins"/>
        </w:rPr>
      </w:pPr>
      <w:bookmarkStart w:id="76" w:name="_Toc107309687"/>
      <w:r w:rsidRPr="00E05B92">
        <w:rPr>
          <w:rFonts w:ascii="Poppins" w:hAnsi="Poppins" w:cs="Poppins"/>
        </w:rPr>
        <w:t>Covid measures</w:t>
      </w:r>
      <w:bookmarkEnd w:id="76"/>
    </w:p>
    <w:p w14:paraId="7596DA37" w14:textId="1EED85DC" w:rsidR="00D038B0" w:rsidRPr="00E05B92" w:rsidRDefault="00D038B0" w:rsidP="00D038B0">
      <w:pPr>
        <w:rPr>
          <w:rFonts w:ascii="Poppins" w:hAnsi="Poppins" w:cs="Poppins"/>
        </w:rPr>
      </w:pPr>
      <w:r w:rsidRPr="00E05B92">
        <w:rPr>
          <w:rFonts w:ascii="Poppins" w:hAnsi="Poppins" w:cs="Poppins"/>
        </w:rPr>
        <w:t>We were asked to show evidence of a negative L</w:t>
      </w:r>
      <w:r w:rsidR="00387ADC">
        <w:rPr>
          <w:rFonts w:ascii="Poppins" w:hAnsi="Poppins" w:cs="Poppins"/>
        </w:rPr>
        <w:t xml:space="preserve">ateral </w:t>
      </w:r>
      <w:r w:rsidRPr="00E05B92">
        <w:rPr>
          <w:rFonts w:ascii="Poppins" w:hAnsi="Poppins" w:cs="Poppins"/>
        </w:rPr>
        <w:t>F</w:t>
      </w:r>
      <w:r w:rsidR="00387ADC">
        <w:rPr>
          <w:rFonts w:ascii="Poppins" w:hAnsi="Poppins" w:cs="Poppins"/>
        </w:rPr>
        <w:t xml:space="preserve">low </w:t>
      </w:r>
      <w:r w:rsidRPr="00E05B92">
        <w:rPr>
          <w:rFonts w:ascii="Poppins" w:hAnsi="Poppins" w:cs="Poppins"/>
        </w:rPr>
        <w:t>T</w:t>
      </w:r>
      <w:r w:rsidR="00387ADC">
        <w:rPr>
          <w:rFonts w:ascii="Poppins" w:hAnsi="Poppins" w:cs="Poppins"/>
        </w:rPr>
        <w:t>est</w:t>
      </w:r>
      <w:r w:rsidR="009E69F0">
        <w:rPr>
          <w:rFonts w:ascii="Poppins" w:hAnsi="Poppins" w:cs="Poppins"/>
        </w:rPr>
        <w:t xml:space="preserve"> o</w:t>
      </w:r>
      <w:r w:rsidR="00226367">
        <w:rPr>
          <w:rFonts w:ascii="Poppins" w:hAnsi="Poppins" w:cs="Poppins"/>
        </w:rPr>
        <w:t>n arrival.</w:t>
      </w:r>
      <w:r w:rsidRPr="00E05B92">
        <w:rPr>
          <w:rFonts w:ascii="Poppins" w:hAnsi="Poppins" w:cs="Poppins"/>
        </w:rPr>
        <w:t xml:space="preserve"> We wore</w:t>
      </w:r>
      <w:r w:rsidR="009E69F0">
        <w:rPr>
          <w:rFonts w:ascii="Poppins" w:hAnsi="Poppins" w:cs="Poppins"/>
        </w:rPr>
        <w:t xml:space="preserve"> face</w:t>
      </w:r>
      <w:r w:rsidRPr="00E05B92">
        <w:rPr>
          <w:rFonts w:ascii="Poppins" w:hAnsi="Poppins" w:cs="Poppins"/>
        </w:rPr>
        <w:t xml:space="preserve"> </w:t>
      </w:r>
      <w:r w:rsidR="006A1987" w:rsidRPr="00E05B92">
        <w:rPr>
          <w:rFonts w:ascii="Poppins" w:hAnsi="Poppins" w:cs="Poppins"/>
        </w:rPr>
        <w:t>masks but</w:t>
      </w:r>
      <w:r w:rsidRPr="00E05B92">
        <w:rPr>
          <w:rFonts w:ascii="Poppins" w:hAnsi="Poppins" w:cs="Poppins"/>
        </w:rPr>
        <w:t xml:space="preserve"> checked with staff for permission to lower them when we felt that residents might find it hard to understand us. </w:t>
      </w:r>
    </w:p>
    <w:p w14:paraId="373E544F" w14:textId="56A137DE" w:rsidR="00D038B0" w:rsidRDefault="00D038B0" w:rsidP="00D038B0">
      <w:pPr>
        <w:rPr>
          <w:rFonts w:ascii="Poppins" w:hAnsi="Poppins" w:cs="Poppins"/>
        </w:rPr>
      </w:pPr>
      <w:r w:rsidRPr="00E05B92">
        <w:rPr>
          <w:rFonts w:ascii="Poppins" w:hAnsi="Poppins" w:cs="Poppins"/>
        </w:rPr>
        <w:t>There were</w:t>
      </w:r>
      <w:r w:rsidR="00C31F3D">
        <w:rPr>
          <w:rFonts w:ascii="Poppins" w:hAnsi="Poppins" w:cs="Poppins"/>
        </w:rPr>
        <w:t xml:space="preserve"> several</w:t>
      </w:r>
      <w:r w:rsidRPr="00E05B92">
        <w:rPr>
          <w:rFonts w:ascii="Poppins" w:hAnsi="Poppins" w:cs="Poppins"/>
        </w:rPr>
        <w:t xml:space="preserve"> </w:t>
      </w:r>
      <w:r w:rsidR="00226367">
        <w:rPr>
          <w:rFonts w:ascii="Poppins" w:hAnsi="Poppins" w:cs="Poppins"/>
        </w:rPr>
        <w:t>hand</w:t>
      </w:r>
      <w:r w:rsidRPr="00E05B92">
        <w:rPr>
          <w:rFonts w:ascii="Poppins" w:hAnsi="Poppins" w:cs="Poppins"/>
        </w:rPr>
        <w:t xml:space="preserve"> sanitiz</w:t>
      </w:r>
      <w:r w:rsidR="00226367">
        <w:rPr>
          <w:rFonts w:ascii="Poppins" w:hAnsi="Poppins" w:cs="Poppins"/>
        </w:rPr>
        <w:t>er units</w:t>
      </w:r>
      <w:r w:rsidRPr="00E05B92">
        <w:rPr>
          <w:rFonts w:ascii="Poppins" w:hAnsi="Poppins" w:cs="Poppins"/>
        </w:rPr>
        <w:t xml:space="preserve"> around the home. </w:t>
      </w:r>
    </w:p>
    <w:p w14:paraId="3A005F31" w14:textId="77777777" w:rsidR="0012318D" w:rsidRDefault="0012318D" w:rsidP="00D038B0">
      <w:pPr>
        <w:rPr>
          <w:rFonts w:ascii="Poppins" w:hAnsi="Poppins" w:cs="Poppins"/>
        </w:rPr>
      </w:pPr>
    </w:p>
    <w:p w14:paraId="66E31466" w14:textId="77777777" w:rsidR="0012318D" w:rsidRDefault="0012318D" w:rsidP="00D038B0">
      <w:pPr>
        <w:rPr>
          <w:rFonts w:ascii="Poppins" w:hAnsi="Poppins" w:cs="Poppins"/>
        </w:rPr>
      </w:pPr>
    </w:p>
    <w:p w14:paraId="41D0CC7C" w14:textId="77777777" w:rsidR="0012318D" w:rsidRDefault="0012318D" w:rsidP="00D038B0">
      <w:pPr>
        <w:rPr>
          <w:rFonts w:ascii="Poppins" w:hAnsi="Poppins" w:cs="Poppins"/>
        </w:rPr>
      </w:pPr>
    </w:p>
    <w:p w14:paraId="19A4E540" w14:textId="77777777" w:rsidR="0012318D" w:rsidRPr="00E05B92" w:rsidRDefault="0012318D" w:rsidP="00D038B0">
      <w:pPr>
        <w:rPr>
          <w:rFonts w:ascii="Poppins" w:hAnsi="Poppins" w:cs="Poppins"/>
        </w:rPr>
      </w:pPr>
    </w:p>
    <w:p w14:paraId="5E3A9D22" w14:textId="77777777" w:rsidR="002C4CE1" w:rsidRPr="00E05B92" w:rsidRDefault="002C4CE1" w:rsidP="00B8150E">
      <w:pPr>
        <w:rPr>
          <w:rFonts w:ascii="Poppins" w:hAnsi="Poppins" w:cs="Poppins"/>
        </w:rPr>
      </w:pPr>
    </w:p>
    <w:p w14:paraId="264F08AB" w14:textId="13CBFAFF" w:rsidR="002C4CE1" w:rsidRPr="00E05B92" w:rsidRDefault="002C4CE1" w:rsidP="00403EC8">
      <w:pPr>
        <w:pStyle w:val="Heading1"/>
        <w:numPr>
          <w:ilvl w:val="0"/>
          <w:numId w:val="35"/>
        </w:numPr>
        <w:rPr>
          <w:rFonts w:ascii="Poppins" w:hAnsi="Poppins" w:cs="Poppins"/>
        </w:rPr>
      </w:pPr>
      <w:bookmarkStart w:id="77" w:name="_Toc107309688"/>
      <w:r w:rsidRPr="00E05B92">
        <w:rPr>
          <w:rFonts w:ascii="Poppins" w:hAnsi="Poppins" w:cs="Poppins"/>
        </w:rPr>
        <w:t>What we heard</w:t>
      </w:r>
      <w:bookmarkEnd w:id="77"/>
      <w:r w:rsidRPr="00E05B92">
        <w:rPr>
          <w:rFonts w:ascii="Poppins" w:hAnsi="Poppins" w:cs="Poppins"/>
        </w:rPr>
        <w:t xml:space="preserve"> </w:t>
      </w:r>
    </w:p>
    <w:p w14:paraId="702CC4FF" w14:textId="30A08035" w:rsidR="00E578A2" w:rsidRPr="008C27AC" w:rsidRDefault="00E578A2" w:rsidP="00403EC8">
      <w:pPr>
        <w:pStyle w:val="Heading2"/>
        <w:numPr>
          <w:ilvl w:val="1"/>
          <w:numId w:val="35"/>
        </w:numPr>
        <w:rPr>
          <w:rFonts w:ascii="Poppins" w:hAnsi="Poppins" w:cs="Poppins"/>
        </w:rPr>
      </w:pPr>
      <w:bookmarkStart w:id="78" w:name="_Toc107309689"/>
      <w:bookmarkEnd w:id="70"/>
      <w:r w:rsidRPr="008C27AC">
        <w:rPr>
          <w:rFonts w:ascii="Poppins" w:hAnsi="Poppins" w:cs="Poppins"/>
        </w:rPr>
        <w:t>Who we heard from</w:t>
      </w:r>
      <w:bookmarkEnd w:id="78"/>
    </w:p>
    <w:p w14:paraId="7A098BFD" w14:textId="20D77BA7" w:rsidR="00E578A2" w:rsidRPr="00E05B92" w:rsidRDefault="00E578A2" w:rsidP="00E578A2">
      <w:pPr>
        <w:rPr>
          <w:rFonts w:ascii="Poppins" w:hAnsi="Poppins" w:cs="Poppins"/>
        </w:rPr>
      </w:pPr>
      <w:r w:rsidRPr="00E05B92">
        <w:rPr>
          <w:rFonts w:ascii="Poppins" w:hAnsi="Poppins" w:cs="Poppins"/>
        </w:rPr>
        <w:t xml:space="preserve">We spoke to two residents, </w:t>
      </w:r>
      <w:r w:rsidR="003F10E4" w:rsidRPr="00E05B92">
        <w:rPr>
          <w:rFonts w:ascii="Poppins" w:hAnsi="Poppins" w:cs="Poppins"/>
        </w:rPr>
        <w:t>three family members (with the resident they were visiting)</w:t>
      </w:r>
      <w:r w:rsidR="005971B7">
        <w:rPr>
          <w:rFonts w:ascii="Poppins" w:hAnsi="Poppins" w:cs="Poppins"/>
        </w:rPr>
        <w:t>,</w:t>
      </w:r>
      <w:r w:rsidR="00670BD2">
        <w:rPr>
          <w:rFonts w:ascii="Poppins" w:hAnsi="Poppins" w:cs="Poppins"/>
        </w:rPr>
        <w:t xml:space="preserve"> </w:t>
      </w:r>
      <w:r w:rsidR="003F10E4" w:rsidRPr="00E05B92">
        <w:rPr>
          <w:rFonts w:ascii="Poppins" w:hAnsi="Poppins" w:cs="Poppins"/>
        </w:rPr>
        <w:t>seven</w:t>
      </w:r>
      <w:r w:rsidRPr="00E05B92">
        <w:rPr>
          <w:rFonts w:ascii="Poppins" w:hAnsi="Poppins" w:cs="Poppins"/>
        </w:rPr>
        <w:t xml:space="preserve"> members of staff</w:t>
      </w:r>
      <w:r w:rsidR="007C189E" w:rsidRPr="00E05B92">
        <w:rPr>
          <w:rFonts w:ascii="Poppins" w:hAnsi="Poppins" w:cs="Poppins"/>
        </w:rPr>
        <w:t>, and the local GP</w:t>
      </w:r>
      <w:r w:rsidR="003F10E4" w:rsidRPr="00E05B92">
        <w:rPr>
          <w:rFonts w:ascii="Poppins" w:hAnsi="Poppins" w:cs="Poppins"/>
        </w:rPr>
        <w:t xml:space="preserve">. </w:t>
      </w:r>
      <w:r w:rsidRPr="00E05B92">
        <w:rPr>
          <w:rFonts w:ascii="Poppins" w:hAnsi="Poppins" w:cs="Poppins"/>
        </w:rPr>
        <w:t xml:space="preserve"> </w:t>
      </w:r>
      <w:r w:rsidR="0097285D">
        <w:rPr>
          <w:rFonts w:ascii="Poppins" w:hAnsi="Poppins" w:cs="Poppins"/>
        </w:rPr>
        <w:t xml:space="preserve">We also received feedback from one family member via our website ahead of the visit. </w:t>
      </w:r>
      <w:r w:rsidR="0097285D" w:rsidRPr="00D80713">
        <w:rPr>
          <w:rFonts w:ascii="Poppins" w:hAnsi="Poppins" w:cs="Poppins"/>
        </w:rPr>
        <w:t xml:space="preserve">At the time of writing, we have received no </w:t>
      </w:r>
      <w:r w:rsidR="006227ED" w:rsidRPr="00D80713">
        <w:rPr>
          <w:rFonts w:ascii="Poppins" w:hAnsi="Poppins" w:cs="Poppins"/>
        </w:rPr>
        <w:t>responses to our online family survey</w:t>
      </w:r>
      <w:r w:rsidR="000277DF" w:rsidRPr="00D80713">
        <w:rPr>
          <w:rFonts w:ascii="Poppins" w:hAnsi="Poppins" w:cs="Poppins"/>
        </w:rPr>
        <w:t xml:space="preserve"> relating to this home</w:t>
      </w:r>
      <w:r w:rsidR="006227ED" w:rsidRPr="00D80713">
        <w:rPr>
          <w:rFonts w:ascii="Poppins" w:hAnsi="Poppins" w:cs="Poppins"/>
        </w:rPr>
        <w:t xml:space="preserve">. </w:t>
      </w:r>
    </w:p>
    <w:p w14:paraId="65595953" w14:textId="4CEBE3EC" w:rsidR="00976ADC" w:rsidRPr="008C27AC" w:rsidRDefault="00976ADC" w:rsidP="00403EC8">
      <w:pPr>
        <w:pStyle w:val="Heading2"/>
        <w:numPr>
          <w:ilvl w:val="1"/>
          <w:numId w:val="35"/>
        </w:numPr>
        <w:rPr>
          <w:rFonts w:ascii="Poppins" w:hAnsi="Poppins" w:cs="Poppins"/>
        </w:rPr>
      </w:pPr>
      <w:bookmarkStart w:id="79" w:name="_Toc107309690"/>
      <w:r w:rsidRPr="008C27AC">
        <w:rPr>
          <w:rFonts w:ascii="Poppins" w:hAnsi="Poppins" w:cs="Poppins"/>
        </w:rPr>
        <w:t>Daily life</w:t>
      </w:r>
      <w:bookmarkEnd w:id="79"/>
    </w:p>
    <w:p w14:paraId="0ACCE7A3" w14:textId="7280ADEE" w:rsidR="00904E40" w:rsidRDefault="00904E40" w:rsidP="001032E8">
      <w:pPr>
        <w:rPr>
          <w:rFonts w:ascii="Poppins" w:hAnsi="Poppins" w:cs="Poppins"/>
        </w:rPr>
      </w:pPr>
      <w:r>
        <w:rPr>
          <w:rFonts w:ascii="Poppins" w:hAnsi="Poppins" w:cs="Poppins"/>
        </w:rPr>
        <w:t xml:space="preserve">Residents we spoke to were very happy and said that they couldn’t fault the care they receive. </w:t>
      </w:r>
      <w:r w:rsidR="00030493">
        <w:rPr>
          <w:rFonts w:ascii="Poppins" w:hAnsi="Poppins" w:cs="Poppins"/>
        </w:rPr>
        <w:t>Most</w:t>
      </w:r>
      <w:r>
        <w:rPr>
          <w:rFonts w:ascii="Poppins" w:hAnsi="Poppins" w:cs="Poppins"/>
        </w:rPr>
        <w:t xml:space="preserve"> had been involved in the decision to move to Charlton Grange and </w:t>
      </w:r>
      <w:r w:rsidR="00001D12">
        <w:rPr>
          <w:rFonts w:ascii="Poppins" w:hAnsi="Poppins" w:cs="Poppins"/>
        </w:rPr>
        <w:t xml:space="preserve">could see the benefits of living there. Other residents had been discharged there from </w:t>
      </w:r>
      <w:r w:rsidR="00030493">
        <w:rPr>
          <w:rFonts w:ascii="Poppins" w:hAnsi="Poppins" w:cs="Poppins"/>
        </w:rPr>
        <w:t>hospital and</w:t>
      </w:r>
      <w:r w:rsidR="00001D12">
        <w:rPr>
          <w:rFonts w:ascii="Poppins" w:hAnsi="Poppins" w:cs="Poppins"/>
        </w:rPr>
        <w:t xml:space="preserve"> had been given no choice. However</w:t>
      </w:r>
      <w:r w:rsidR="00BE6ACC">
        <w:rPr>
          <w:rFonts w:ascii="Poppins" w:hAnsi="Poppins" w:cs="Poppins"/>
        </w:rPr>
        <w:t>,</w:t>
      </w:r>
      <w:r w:rsidR="00001D12">
        <w:rPr>
          <w:rFonts w:ascii="Poppins" w:hAnsi="Poppins" w:cs="Poppins"/>
        </w:rPr>
        <w:t xml:space="preserve"> we were told that </w:t>
      </w:r>
      <w:r w:rsidR="005C0664">
        <w:rPr>
          <w:rFonts w:ascii="Poppins" w:hAnsi="Poppins" w:cs="Poppins"/>
        </w:rPr>
        <w:t xml:space="preserve">despite initial reticence, their families were very happy. </w:t>
      </w:r>
    </w:p>
    <w:p w14:paraId="49DCD4A5" w14:textId="78F52661" w:rsidR="00C5428B" w:rsidRPr="00533F75" w:rsidRDefault="00D80713" w:rsidP="00C5428B">
      <w:pPr>
        <w:rPr>
          <w:rFonts w:ascii="Poppins" w:hAnsi="Poppins" w:cs="Poppins"/>
          <w:color w:val="E73E97" w:themeColor="accent2"/>
        </w:rPr>
      </w:pPr>
      <w:r w:rsidRPr="00533F75">
        <w:rPr>
          <w:rFonts w:ascii="Poppins" w:hAnsi="Poppins" w:cs="Poppins"/>
          <w:color w:val="E73E97" w:themeColor="accent2"/>
        </w:rPr>
        <w:t>“</w:t>
      </w:r>
      <w:r w:rsidR="00C5428B" w:rsidRPr="00533F75">
        <w:rPr>
          <w:rFonts w:ascii="Poppins" w:hAnsi="Poppins" w:cs="Poppins"/>
          <w:color w:val="E73E97" w:themeColor="accent2"/>
        </w:rPr>
        <w:t>I got a call from the hospital to say they were transferring him that very day to this care home in Shepperton! I came to the home and saw the room in the palliative care wing and ok</w:t>
      </w:r>
      <w:r w:rsidR="003A26D0" w:rsidRPr="00533F75">
        <w:rPr>
          <w:rFonts w:ascii="Poppins" w:hAnsi="Poppins" w:cs="Poppins"/>
          <w:color w:val="E73E97" w:themeColor="accent2"/>
        </w:rPr>
        <w:t>,</w:t>
      </w:r>
      <w:r w:rsidR="00C5428B" w:rsidRPr="00533F75">
        <w:rPr>
          <w:rFonts w:ascii="Poppins" w:hAnsi="Poppins" w:cs="Poppins"/>
          <w:color w:val="E73E97" w:themeColor="accent2"/>
        </w:rPr>
        <w:t xml:space="preserve"> it was </w:t>
      </w:r>
      <w:r w:rsidR="00E72F4D" w:rsidRPr="00533F75">
        <w:rPr>
          <w:rFonts w:ascii="Poppins" w:hAnsi="Poppins" w:cs="Poppins"/>
          <w:color w:val="E73E97" w:themeColor="accent2"/>
        </w:rPr>
        <w:t>nice,</w:t>
      </w:r>
      <w:r w:rsidR="00C5428B" w:rsidRPr="00533F75">
        <w:rPr>
          <w:rFonts w:ascii="Poppins" w:hAnsi="Poppins" w:cs="Poppins"/>
          <w:color w:val="E73E97" w:themeColor="accent2"/>
        </w:rPr>
        <w:t xml:space="preserve"> and I felt alright about it. His room is </w:t>
      </w:r>
      <w:r w:rsidR="00E72F4D" w:rsidRPr="00533F75">
        <w:rPr>
          <w:rFonts w:ascii="Poppins" w:hAnsi="Poppins" w:cs="Poppins"/>
          <w:color w:val="E73E97" w:themeColor="accent2"/>
        </w:rPr>
        <w:t>nice,</w:t>
      </w:r>
      <w:r w:rsidR="00C5428B" w:rsidRPr="00533F75">
        <w:rPr>
          <w:rFonts w:ascii="Poppins" w:hAnsi="Poppins" w:cs="Poppins"/>
          <w:color w:val="E73E97" w:themeColor="accent2"/>
        </w:rPr>
        <w:t xml:space="preserve"> and we can open the door and he can be made comfortable in his bed and listen to his music.  This place smells nice and clean, also of home cooking</w:t>
      </w:r>
      <w:r w:rsidRPr="00533F75">
        <w:rPr>
          <w:rFonts w:ascii="Poppins" w:hAnsi="Poppins" w:cs="Poppins"/>
          <w:color w:val="E73E97" w:themeColor="accent2"/>
        </w:rPr>
        <w:t>”</w:t>
      </w:r>
      <w:r w:rsidR="00C5428B" w:rsidRPr="00533F75">
        <w:rPr>
          <w:rFonts w:ascii="Poppins" w:hAnsi="Poppins" w:cs="Poppins"/>
          <w:color w:val="E73E97" w:themeColor="accent2"/>
        </w:rPr>
        <w:t xml:space="preserve">. </w:t>
      </w:r>
    </w:p>
    <w:p w14:paraId="45A34B17" w14:textId="77777777" w:rsidR="00C5428B" w:rsidRDefault="00C5428B" w:rsidP="001032E8">
      <w:pPr>
        <w:rPr>
          <w:rFonts w:ascii="Poppins" w:hAnsi="Poppins" w:cs="Poppins"/>
        </w:rPr>
      </w:pPr>
    </w:p>
    <w:p w14:paraId="39BD1A30" w14:textId="7C58D2A4" w:rsidR="00921889" w:rsidRDefault="00921889" w:rsidP="001032E8">
      <w:pPr>
        <w:rPr>
          <w:rFonts w:ascii="Poppins" w:hAnsi="Poppins" w:cs="Poppins"/>
        </w:rPr>
      </w:pPr>
      <w:r>
        <w:rPr>
          <w:rFonts w:ascii="Poppins" w:hAnsi="Poppins" w:cs="Poppins"/>
        </w:rPr>
        <w:t>Residents enjoy</w:t>
      </w:r>
      <w:r w:rsidR="00C90923">
        <w:rPr>
          <w:rFonts w:ascii="Poppins" w:hAnsi="Poppins" w:cs="Poppins"/>
        </w:rPr>
        <w:t xml:space="preserve"> </w:t>
      </w:r>
      <w:r w:rsidR="00964711">
        <w:rPr>
          <w:rFonts w:ascii="Poppins" w:hAnsi="Poppins" w:cs="Poppins"/>
        </w:rPr>
        <w:t xml:space="preserve">going in the garden, chatting with friends, watching films. </w:t>
      </w:r>
      <w:r w:rsidR="007F1250">
        <w:rPr>
          <w:rFonts w:ascii="Poppins" w:hAnsi="Poppins" w:cs="Poppins"/>
        </w:rPr>
        <w:t xml:space="preserve">They can stay in their </w:t>
      </w:r>
      <w:r w:rsidR="00E72F4D">
        <w:rPr>
          <w:rFonts w:ascii="Poppins" w:hAnsi="Poppins" w:cs="Poppins"/>
        </w:rPr>
        <w:t>rooms or</w:t>
      </w:r>
      <w:r w:rsidR="007F1250">
        <w:rPr>
          <w:rFonts w:ascii="Poppins" w:hAnsi="Poppins" w:cs="Poppins"/>
        </w:rPr>
        <w:t xml:space="preserve"> can go to the lounge if they want “a bit of quiet”. </w:t>
      </w:r>
    </w:p>
    <w:p w14:paraId="0E946F8B" w14:textId="77777777" w:rsidR="00C5428B" w:rsidRDefault="00C5428B" w:rsidP="001032E8">
      <w:pPr>
        <w:rPr>
          <w:rFonts w:ascii="Poppins" w:hAnsi="Poppins" w:cs="Poppins"/>
        </w:rPr>
      </w:pPr>
    </w:p>
    <w:p w14:paraId="47506C31" w14:textId="657B3DA5" w:rsidR="001032E8" w:rsidRDefault="00402CFA" w:rsidP="001032E8">
      <w:pPr>
        <w:rPr>
          <w:rFonts w:ascii="Poppins" w:hAnsi="Poppins" w:cs="Poppins"/>
        </w:rPr>
      </w:pPr>
      <w:r>
        <w:rPr>
          <w:rFonts w:ascii="Poppins" w:hAnsi="Poppins" w:cs="Poppins"/>
        </w:rPr>
        <w:t xml:space="preserve">This quote sums up </w:t>
      </w:r>
      <w:r w:rsidR="005960AC">
        <w:rPr>
          <w:rFonts w:ascii="Poppins" w:hAnsi="Poppins" w:cs="Poppins"/>
        </w:rPr>
        <w:t xml:space="preserve">the experience of </w:t>
      </w:r>
      <w:r w:rsidR="006A1987">
        <w:rPr>
          <w:rFonts w:ascii="Poppins" w:hAnsi="Poppins" w:cs="Poppins"/>
        </w:rPr>
        <w:t>all</w:t>
      </w:r>
      <w:r w:rsidR="005960AC">
        <w:rPr>
          <w:rFonts w:ascii="Poppins" w:hAnsi="Poppins" w:cs="Poppins"/>
        </w:rPr>
        <w:t xml:space="preserve"> the families we spoke to: </w:t>
      </w:r>
    </w:p>
    <w:p w14:paraId="5CE44829" w14:textId="6D8F5CF2" w:rsidR="00D104EC" w:rsidRDefault="00D80713" w:rsidP="00D104EC">
      <w:r w:rsidRPr="00533F75">
        <w:rPr>
          <w:rFonts w:ascii="Poppins" w:hAnsi="Poppins" w:cs="Poppins"/>
          <w:color w:val="E73E97" w:themeColor="accent2"/>
        </w:rPr>
        <w:t>“</w:t>
      </w:r>
      <w:r w:rsidR="00D104EC" w:rsidRPr="00533F75">
        <w:rPr>
          <w:rFonts w:ascii="Poppins" w:hAnsi="Poppins" w:cs="Poppins"/>
          <w:color w:val="E73E97" w:themeColor="accent2"/>
        </w:rPr>
        <w:t>My uncle</w:t>
      </w:r>
      <w:r w:rsidR="0007476C" w:rsidRPr="00533F75">
        <w:rPr>
          <w:rFonts w:ascii="Poppins" w:hAnsi="Poppins" w:cs="Poppins"/>
          <w:color w:val="E73E97" w:themeColor="accent2"/>
        </w:rPr>
        <w:t>’</w:t>
      </w:r>
      <w:r w:rsidR="00D104EC" w:rsidRPr="00533F75">
        <w:rPr>
          <w:rFonts w:ascii="Poppins" w:hAnsi="Poppins" w:cs="Poppins"/>
          <w:color w:val="E73E97" w:themeColor="accent2"/>
        </w:rPr>
        <w:t xml:space="preserve">s dementia was getting </w:t>
      </w:r>
      <w:r w:rsidR="00E06E5C" w:rsidRPr="00533F75">
        <w:rPr>
          <w:rFonts w:ascii="Poppins" w:hAnsi="Poppins" w:cs="Poppins"/>
          <w:color w:val="E73E97" w:themeColor="accent2"/>
        </w:rPr>
        <w:t>worse,</w:t>
      </w:r>
      <w:r w:rsidR="00D104EC" w:rsidRPr="00533F75">
        <w:rPr>
          <w:rFonts w:ascii="Poppins" w:hAnsi="Poppins" w:cs="Poppins"/>
          <w:color w:val="E73E97" w:themeColor="accent2"/>
        </w:rPr>
        <w:t xml:space="preserve"> and he was becoming very difficult to handle at home for my auntie. Since his admission my family has had a break and is able to enjoy his company again, which is something we couldn't imagine. I would like to thank the wonderful staff at Charlton Grange for giving us this opportunity and removing the obstacle of care from our shoulders! Care received </w:t>
      </w:r>
      <w:r w:rsidR="0007476C" w:rsidRPr="00533F75">
        <w:rPr>
          <w:rFonts w:ascii="Poppins" w:hAnsi="Poppins" w:cs="Poppins"/>
          <w:color w:val="E73E97" w:themeColor="accent2"/>
        </w:rPr>
        <w:t>is</w:t>
      </w:r>
      <w:r w:rsidR="00D104EC" w:rsidRPr="00533F75">
        <w:rPr>
          <w:rFonts w:ascii="Poppins" w:hAnsi="Poppins" w:cs="Poppins"/>
          <w:color w:val="E73E97" w:themeColor="accent2"/>
        </w:rPr>
        <w:t xml:space="preserve"> excellent</w:t>
      </w:r>
      <w:r w:rsidRPr="00533F75">
        <w:rPr>
          <w:rFonts w:ascii="Poppins" w:hAnsi="Poppins" w:cs="Poppins"/>
          <w:color w:val="E73E97" w:themeColor="accent2"/>
        </w:rPr>
        <w:t>”</w:t>
      </w:r>
      <w:r w:rsidR="00D104EC">
        <w:rPr>
          <w:color w:val="000000"/>
        </w:rPr>
        <w:t>.</w:t>
      </w:r>
    </w:p>
    <w:p w14:paraId="445C6B40" w14:textId="77777777" w:rsidR="00402CFA" w:rsidRPr="00E05B92" w:rsidRDefault="00402CFA" w:rsidP="001032E8">
      <w:pPr>
        <w:rPr>
          <w:rFonts w:ascii="Poppins" w:hAnsi="Poppins" w:cs="Poppins"/>
        </w:rPr>
      </w:pPr>
    </w:p>
    <w:p w14:paraId="12DF8651" w14:textId="4087EE08" w:rsidR="00716A03" w:rsidRPr="008C27AC" w:rsidRDefault="00716A03" w:rsidP="00403EC8">
      <w:pPr>
        <w:pStyle w:val="Heading2"/>
        <w:numPr>
          <w:ilvl w:val="1"/>
          <w:numId w:val="35"/>
        </w:numPr>
        <w:rPr>
          <w:rFonts w:ascii="Poppins" w:hAnsi="Poppins" w:cs="Poppins"/>
        </w:rPr>
      </w:pPr>
      <w:bookmarkStart w:id="80" w:name="_Toc872465"/>
      <w:bookmarkStart w:id="81" w:name="_Toc89869182"/>
      <w:bookmarkStart w:id="82" w:name="_Toc107309691"/>
      <w:r w:rsidRPr="008C27AC">
        <w:rPr>
          <w:rFonts w:ascii="Poppins" w:hAnsi="Poppins" w:cs="Poppins"/>
        </w:rPr>
        <w:t>Food and nutrition</w:t>
      </w:r>
      <w:bookmarkEnd w:id="80"/>
      <w:bookmarkEnd w:id="81"/>
      <w:bookmarkEnd w:id="82"/>
    </w:p>
    <w:p w14:paraId="3F8A2CC9" w14:textId="07D8BF87" w:rsidR="003272BF" w:rsidRDefault="00716A03" w:rsidP="003272BF">
      <w:pPr>
        <w:rPr>
          <w:rFonts w:ascii="Poppins" w:hAnsi="Poppins" w:cs="Poppins"/>
        </w:rPr>
      </w:pPr>
      <w:r w:rsidRPr="00E05B92">
        <w:rPr>
          <w:rFonts w:ascii="Poppins" w:hAnsi="Poppins" w:cs="Poppins"/>
        </w:rPr>
        <w:t>Catering is provided by an external firm, but all cooked on site. We were told that there is a 4</w:t>
      </w:r>
      <w:r w:rsidR="000D7416">
        <w:rPr>
          <w:rFonts w:ascii="Poppins" w:hAnsi="Poppins" w:cs="Poppins"/>
        </w:rPr>
        <w:t>-</w:t>
      </w:r>
      <w:r w:rsidRPr="00E05B92">
        <w:rPr>
          <w:rFonts w:ascii="Poppins" w:hAnsi="Poppins" w:cs="Poppins"/>
        </w:rPr>
        <w:t>weekly menu rotation, which changes for winter/summer. We were told that if any resident wants to eat something different /lighter such as eggs/omelet</w:t>
      </w:r>
      <w:r w:rsidR="000D7416">
        <w:rPr>
          <w:rFonts w:ascii="Poppins" w:hAnsi="Poppins" w:cs="Poppins"/>
        </w:rPr>
        <w:t>te</w:t>
      </w:r>
      <w:r w:rsidRPr="00E05B92">
        <w:rPr>
          <w:rFonts w:ascii="Poppins" w:hAnsi="Poppins" w:cs="Poppins"/>
        </w:rPr>
        <w:t xml:space="preserve">/sandwich the kitchen will provide this. </w:t>
      </w:r>
      <w:r w:rsidR="00497C53">
        <w:rPr>
          <w:rFonts w:ascii="Poppins" w:hAnsi="Poppins" w:cs="Poppins"/>
        </w:rPr>
        <w:t>Thi</w:t>
      </w:r>
      <w:r w:rsidR="003272BF">
        <w:rPr>
          <w:rFonts w:ascii="Poppins" w:hAnsi="Poppins" w:cs="Poppins"/>
        </w:rPr>
        <w:t xml:space="preserve">s was confirmed by residents: </w:t>
      </w:r>
    </w:p>
    <w:p w14:paraId="1A180AB7" w14:textId="240EFCB9" w:rsidR="003272BF" w:rsidRPr="00CD6886" w:rsidRDefault="00D80713" w:rsidP="003272BF">
      <w:pPr>
        <w:rPr>
          <w:rFonts w:ascii="Poppins" w:hAnsi="Poppins" w:cs="Poppins"/>
          <w:color w:val="E73E97" w:themeColor="accent2"/>
        </w:rPr>
      </w:pPr>
      <w:r w:rsidRPr="00CD6886">
        <w:rPr>
          <w:rFonts w:ascii="Poppins" w:hAnsi="Poppins" w:cs="Poppins"/>
          <w:color w:val="E73E97" w:themeColor="accent2"/>
        </w:rPr>
        <w:t>“</w:t>
      </w:r>
      <w:r w:rsidR="003272BF" w:rsidRPr="00CD6886">
        <w:rPr>
          <w:rFonts w:ascii="Poppins" w:hAnsi="Poppins" w:cs="Poppins"/>
          <w:color w:val="E73E97" w:themeColor="accent2"/>
        </w:rPr>
        <w:t>The food is very good. If you ask for something they would try and prepare it for you</w:t>
      </w:r>
      <w:r w:rsidRPr="00CD6886">
        <w:rPr>
          <w:rFonts w:ascii="Poppins" w:hAnsi="Poppins" w:cs="Poppins"/>
          <w:color w:val="E73E97" w:themeColor="accent2"/>
        </w:rPr>
        <w:t>”</w:t>
      </w:r>
      <w:r w:rsidR="003272BF" w:rsidRPr="00CD6886">
        <w:rPr>
          <w:rFonts w:ascii="Poppins" w:hAnsi="Poppins" w:cs="Poppins"/>
          <w:color w:val="E73E97" w:themeColor="accent2"/>
        </w:rPr>
        <w:t xml:space="preserve">.  </w:t>
      </w:r>
    </w:p>
    <w:p w14:paraId="24309D68" w14:textId="5A9A959A" w:rsidR="00716A03" w:rsidRPr="00E05B92" w:rsidRDefault="00716A03" w:rsidP="00716A03">
      <w:pPr>
        <w:rPr>
          <w:rFonts w:ascii="Poppins" w:hAnsi="Poppins" w:cs="Poppins"/>
        </w:rPr>
      </w:pPr>
    </w:p>
    <w:p w14:paraId="7813594C" w14:textId="4D7B4AAD" w:rsidR="00716A03" w:rsidRPr="00E05B92" w:rsidRDefault="00716A03" w:rsidP="00716A03">
      <w:pPr>
        <w:rPr>
          <w:rFonts w:ascii="Poppins" w:hAnsi="Poppins" w:cs="Poppins"/>
        </w:rPr>
      </w:pPr>
      <w:r w:rsidRPr="00E05B92">
        <w:rPr>
          <w:rFonts w:ascii="Poppins" w:hAnsi="Poppins" w:cs="Poppins"/>
        </w:rPr>
        <w:t>The kitchen will cater to different diets and consistency requirements (</w:t>
      </w:r>
      <w:r w:rsidR="006A1987" w:rsidRPr="00E05B92">
        <w:rPr>
          <w:rFonts w:ascii="Poppins" w:hAnsi="Poppins" w:cs="Poppins"/>
        </w:rPr>
        <w:t>e.g.,</w:t>
      </w:r>
      <w:r w:rsidRPr="00E05B92">
        <w:rPr>
          <w:rFonts w:ascii="Poppins" w:hAnsi="Poppins" w:cs="Poppins"/>
        </w:rPr>
        <w:t xml:space="preserve"> pureed) and will do their best to make it look like the other residents</w:t>
      </w:r>
      <w:r w:rsidR="00BB748A">
        <w:rPr>
          <w:rFonts w:ascii="Poppins" w:hAnsi="Poppins" w:cs="Poppins"/>
        </w:rPr>
        <w:t>’</w:t>
      </w:r>
      <w:r w:rsidRPr="00E05B92">
        <w:rPr>
          <w:rFonts w:ascii="Poppins" w:hAnsi="Poppins" w:cs="Poppins"/>
        </w:rPr>
        <w:t xml:space="preserve"> food. </w:t>
      </w:r>
    </w:p>
    <w:p w14:paraId="07D3BE6C" w14:textId="1B0F20C4" w:rsidR="00716A03" w:rsidRPr="00E05B92" w:rsidRDefault="00A2727A" w:rsidP="00716A03">
      <w:pPr>
        <w:rPr>
          <w:rFonts w:ascii="Poppins" w:hAnsi="Poppins" w:cs="Poppins"/>
        </w:rPr>
      </w:pPr>
      <w:r>
        <w:rPr>
          <w:rFonts w:ascii="Poppins" w:hAnsi="Poppins" w:cs="Poppins"/>
          <w:noProof/>
        </w:rPr>
        <w:drawing>
          <wp:anchor distT="0" distB="0" distL="114300" distR="114300" simplePos="0" relativeHeight="251658245" behindDoc="0" locked="0" layoutInCell="1" allowOverlap="1" wp14:anchorId="33F21E28" wp14:editId="02E8FFE3">
            <wp:simplePos x="0" y="0"/>
            <wp:positionH relativeFrom="column">
              <wp:posOffset>-605155</wp:posOffset>
            </wp:positionH>
            <wp:positionV relativeFrom="paragraph">
              <wp:posOffset>-3810</wp:posOffset>
            </wp:positionV>
            <wp:extent cx="2758062" cy="3676650"/>
            <wp:effectExtent l="0" t="0" r="4445" b="0"/>
            <wp:wrapNone/>
            <wp:docPr id="26" name="Picture 2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text&#10;&#10;Description automatically generated"/>
                    <pic:cNvPicPr/>
                  </pic:nvPicPr>
                  <pic:blipFill>
                    <a:blip r:embed="rId42"/>
                    <a:stretch>
                      <a:fillRect/>
                    </a:stretch>
                  </pic:blipFill>
                  <pic:spPr>
                    <a:xfrm>
                      <a:off x="0" y="0"/>
                      <a:ext cx="2758062" cy="3676650"/>
                    </a:xfrm>
                    <a:prstGeom prst="rect">
                      <a:avLst/>
                    </a:prstGeom>
                  </pic:spPr>
                </pic:pic>
              </a:graphicData>
            </a:graphic>
            <wp14:sizeRelH relativeFrom="margin">
              <wp14:pctWidth>0</wp14:pctWidth>
            </wp14:sizeRelH>
            <wp14:sizeRelV relativeFrom="margin">
              <wp14:pctHeight>0</wp14:pctHeight>
            </wp14:sizeRelV>
          </wp:anchor>
        </w:drawing>
      </w:r>
    </w:p>
    <w:p w14:paraId="0A215FB4" w14:textId="3BE64DE0" w:rsidR="00A2727A" w:rsidRDefault="00A2727A" w:rsidP="00716A03">
      <w:pPr>
        <w:rPr>
          <w:rFonts w:ascii="Poppins" w:hAnsi="Poppins" w:cs="Poppins"/>
        </w:rPr>
      </w:pPr>
    </w:p>
    <w:p w14:paraId="56EBACFF" w14:textId="1876506E" w:rsidR="00A2727A" w:rsidRDefault="00901463" w:rsidP="00716A03">
      <w:pPr>
        <w:rPr>
          <w:rFonts w:ascii="Poppins" w:hAnsi="Poppins" w:cs="Poppins"/>
        </w:rPr>
      </w:pPr>
      <w:r>
        <w:rPr>
          <w:rFonts w:ascii="Poppins" w:hAnsi="Poppins" w:cs="Poppins"/>
          <w:noProof/>
        </w:rPr>
        <w:drawing>
          <wp:anchor distT="0" distB="0" distL="114300" distR="114300" simplePos="0" relativeHeight="251658244" behindDoc="0" locked="0" layoutInCell="1" allowOverlap="1" wp14:anchorId="05853B55" wp14:editId="03513092">
            <wp:simplePos x="0" y="0"/>
            <wp:positionH relativeFrom="column">
              <wp:posOffset>1671320</wp:posOffset>
            </wp:positionH>
            <wp:positionV relativeFrom="paragraph">
              <wp:posOffset>8890</wp:posOffset>
            </wp:positionV>
            <wp:extent cx="4064400" cy="3049200"/>
            <wp:effectExtent l="0" t="0" r="0" b="0"/>
            <wp:wrapNone/>
            <wp:docPr id="27" name="Picture 27" descr="A hand holding a piece of pap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hand holding a piece of paper&#10;&#10;Description automatically generated with medium confidence"/>
                    <pic:cNvPicPr/>
                  </pic:nvPicPr>
                  <pic:blipFill>
                    <a:blip r:embed="rId43"/>
                    <a:stretch>
                      <a:fillRect/>
                    </a:stretch>
                  </pic:blipFill>
                  <pic:spPr>
                    <a:xfrm>
                      <a:off x="0" y="0"/>
                      <a:ext cx="4064400" cy="3049200"/>
                    </a:xfrm>
                    <a:prstGeom prst="rect">
                      <a:avLst/>
                    </a:prstGeom>
                  </pic:spPr>
                </pic:pic>
              </a:graphicData>
            </a:graphic>
            <wp14:sizeRelH relativeFrom="margin">
              <wp14:pctWidth>0</wp14:pctWidth>
            </wp14:sizeRelH>
            <wp14:sizeRelV relativeFrom="margin">
              <wp14:pctHeight>0</wp14:pctHeight>
            </wp14:sizeRelV>
          </wp:anchor>
        </w:drawing>
      </w:r>
    </w:p>
    <w:p w14:paraId="24BB3758" w14:textId="19B38EB4" w:rsidR="00A2727A" w:rsidRDefault="00A2727A" w:rsidP="00716A03">
      <w:pPr>
        <w:rPr>
          <w:rFonts w:ascii="Poppins" w:hAnsi="Poppins" w:cs="Poppins"/>
        </w:rPr>
      </w:pPr>
    </w:p>
    <w:p w14:paraId="65DB8A09" w14:textId="7A03A6ED" w:rsidR="00A2727A" w:rsidRDefault="00A2727A" w:rsidP="00716A03">
      <w:pPr>
        <w:rPr>
          <w:rFonts w:ascii="Poppins" w:hAnsi="Poppins" w:cs="Poppins"/>
        </w:rPr>
      </w:pPr>
    </w:p>
    <w:p w14:paraId="14178AC8" w14:textId="77777777" w:rsidR="00A2727A" w:rsidRDefault="00A2727A" w:rsidP="00716A03">
      <w:pPr>
        <w:rPr>
          <w:rFonts w:ascii="Poppins" w:hAnsi="Poppins" w:cs="Poppins"/>
        </w:rPr>
      </w:pPr>
    </w:p>
    <w:p w14:paraId="717E7987" w14:textId="77777777" w:rsidR="00A2727A" w:rsidRDefault="00A2727A" w:rsidP="00716A03">
      <w:pPr>
        <w:rPr>
          <w:rFonts w:ascii="Poppins" w:hAnsi="Poppins" w:cs="Poppins"/>
        </w:rPr>
      </w:pPr>
    </w:p>
    <w:p w14:paraId="2456979F" w14:textId="77777777" w:rsidR="00A2727A" w:rsidRDefault="00A2727A" w:rsidP="00716A03">
      <w:pPr>
        <w:rPr>
          <w:rFonts w:ascii="Poppins" w:hAnsi="Poppins" w:cs="Poppins"/>
        </w:rPr>
      </w:pPr>
    </w:p>
    <w:p w14:paraId="06FE34BC" w14:textId="77777777" w:rsidR="00A2727A" w:rsidRDefault="00A2727A" w:rsidP="00716A03">
      <w:pPr>
        <w:rPr>
          <w:rFonts w:ascii="Poppins" w:hAnsi="Poppins" w:cs="Poppins"/>
        </w:rPr>
      </w:pPr>
    </w:p>
    <w:p w14:paraId="7F7FFB74" w14:textId="4ECEA68A" w:rsidR="00A2727A" w:rsidRDefault="00A2727A" w:rsidP="00716A03">
      <w:pPr>
        <w:rPr>
          <w:rFonts w:ascii="Poppins" w:hAnsi="Poppins" w:cs="Poppins"/>
        </w:rPr>
      </w:pPr>
    </w:p>
    <w:p w14:paraId="52A623B8" w14:textId="77777777" w:rsidR="00A2727A" w:rsidRDefault="00A2727A" w:rsidP="00716A03">
      <w:pPr>
        <w:rPr>
          <w:rFonts w:ascii="Poppins" w:hAnsi="Poppins" w:cs="Poppins"/>
        </w:rPr>
      </w:pPr>
    </w:p>
    <w:p w14:paraId="21D59C65" w14:textId="77777777" w:rsidR="00A2727A" w:rsidRDefault="00A2727A" w:rsidP="00716A03">
      <w:pPr>
        <w:rPr>
          <w:rFonts w:ascii="Poppins" w:hAnsi="Poppins" w:cs="Poppins"/>
        </w:rPr>
      </w:pPr>
    </w:p>
    <w:p w14:paraId="3EFCDB9D" w14:textId="77777777" w:rsidR="00A2727A" w:rsidRDefault="00A2727A" w:rsidP="00716A03">
      <w:pPr>
        <w:rPr>
          <w:rFonts w:ascii="Poppins" w:hAnsi="Poppins" w:cs="Poppins"/>
        </w:rPr>
      </w:pPr>
    </w:p>
    <w:p w14:paraId="62837113" w14:textId="77777777" w:rsidR="00A2727A" w:rsidRDefault="00A2727A" w:rsidP="00716A03">
      <w:pPr>
        <w:rPr>
          <w:rFonts w:ascii="Poppins" w:hAnsi="Poppins" w:cs="Poppins"/>
        </w:rPr>
      </w:pPr>
    </w:p>
    <w:p w14:paraId="79707098" w14:textId="77777777" w:rsidR="00A2727A" w:rsidRDefault="00A2727A" w:rsidP="00716A03">
      <w:pPr>
        <w:rPr>
          <w:rFonts w:ascii="Poppins" w:hAnsi="Poppins" w:cs="Poppins"/>
        </w:rPr>
      </w:pPr>
    </w:p>
    <w:p w14:paraId="613CD9F3" w14:textId="6795D099" w:rsidR="00716A03" w:rsidRPr="00E05B92" w:rsidRDefault="00E06E5C" w:rsidP="00716A03">
      <w:pPr>
        <w:rPr>
          <w:rFonts w:ascii="Poppins" w:hAnsi="Poppins" w:cs="Poppins"/>
        </w:rPr>
      </w:pPr>
      <w:r w:rsidRPr="00E05B92">
        <w:rPr>
          <w:rFonts w:ascii="Poppins" w:hAnsi="Poppins" w:cs="Poppins"/>
        </w:rPr>
        <w:t>However,</w:t>
      </w:r>
      <w:r w:rsidR="00716A03" w:rsidRPr="00E05B92">
        <w:rPr>
          <w:rFonts w:ascii="Poppins" w:hAnsi="Poppins" w:cs="Poppins"/>
        </w:rPr>
        <w:t xml:space="preserve"> we felt that the menu choice was limited. </w:t>
      </w:r>
    </w:p>
    <w:p w14:paraId="76821943" w14:textId="0EAF4607" w:rsidR="00716A03" w:rsidRPr="00D80713" w:rsidRDefault="00716A03" w:rsidP="00716A03">
      <w:pPr>
        <w:rPr>
          <w:rFonts w:ascii="Poppins" w:hAnsi="Poppins" w:cs="Poppins"/>
          <w:color w:val="E73E97" w:themeColor="accent2"/>
        </w:rPr>
      </w:pPr>
      <w:r w:rsidRPr="00D80713">
        <w:rPr>
          <w:rFonts w:ascii="Poppins" w:hAnsi="Poppins" w:cs="Poppins"/>
          <w:color w:val="E73E97" w:themeColor="accent2"/>
        </w:rPr>
        <w:t xml:space="preserve">Recommendation: </w:t>
      </w:r>
      <w:r w:rsidR="00A92C71">
        <w:rPr>
          <w:rFonts w:ascii="Poppins" w:hAnsi="Poppins" w:cs="Poppins"/>
          <w:color w:val="E73E97" w:themeColor="accent2"/>
        </w:rPr>
        <w:t xml:space="preserve">We recommend </w:t>
      </w:r>
      <w:r w:rsidRPr="00D80713">
        <w:rPr>
          <w:rFonts w:ascii="Poppins" w:hAnsi="Poppins" w:cs="Poppins"/>
          <w:color w:val="E73E97" w:themeColor="accent2"/>
        </w:rPr>
        <w:t>add</w:t>
      </w:r>
      <w:r w:rsidR="00A47801">
        <w:rPr>
          <w:rFonts w:ascii="Poppins" w:hAnsi="Poppins" w:cs="Poppins"/>
          <w:color w:val="E73E97" w:themeColor="accent2"/>
        </w:rPr>
        <w:t>ing</w:t>
      </w:r>
      <w:r w:rsidRPr="00D80713">
        <w:rPr>
          <w:rFonts w:ascii="Poppins" w:hAnsi="Poppins" w:cs="Poppins"/>
          <w:color w:val="E73E97" w:themeColor="accent2"/>
        </w:rPr>
        <w:t xml:space="preserve"> more </w:t>
      </w:r>
      <w:r w:rsidR="00A47801">
        <w:rPr>
          <w:rFonts w:ascii="Poppins" w:hAnsi="Poppins" w:cs="Poppins"/>
          <w:color w:val="E73E97" w:themeColor="accent2"/>
        </w:rPr>
        <w:t>options for</w:t>
      </w:r>
      <w:r w:rsidR="00A47801" w:rsidRPr="00D80713">
        <w:rPr>
          <w:rFonts w:ascii="Poppins" w:hAnsi="Poppins" w:cs="Poppins"/>
          <w:color w:val="E73E97" w:themeColor="accent2"/>
        </w:rPr>
        <w:t xml:space="preserve"> </w:t>
      </w:r>
      <w:r w:rsidRPr="00D80713">
        <w:rPr>
          <w:rFonts w:ascii="Poppins" w:hAnsi="Poppins" w:cs="Poppins"/>
          <w:color w:val="E73E97" w:themeColor="accent2"/>
        </w:rPr>
        <w:t>main courses each day.</w:t>
      </w:r>
    </w:p>
    <w:p w14:paraId="7810254F" w14:textId="77777777" w:rsidR="00716A03" w:rsidRPr="00E05B92" w:rsidRDefault="00716A03" w:rsidP="00716A03">
      <w:pPr>
        <w:rPr>
          <w:rFonts w:ascii="Poppins" w:hAnsi="Poppins" w:cs="Poppins"/>
        </w:rPr>
      </w:pPr>
    </w:p>
    <w:p w14:paraId="5DBEE3DC" w14:textId="7C680494" w:rsidR="00976ADC" w:rsidRPr="008C27AC" w:rsidRDefault="00CC1055" w:rsidP="00403EC8">
      <w:pPr>
        <w:pStyle w:val="Heading2"/>
        <w:numPr>
          <w:ilvl w:val="1"/>
          <w:numId w:val="35"/>
        </w:numPr>
        <w:rPr>
          <w:rFonts w:ascii="Poppins" w:hAnsi="Poppins" w:cs="Poppins"/>
        </w:rPr>
      </w:pPr>
      <w:bookmarkStart w:id="83" w:name="_Toc107309692"/>
      <w:r w:rsidRPr="008C27AC">
        <w:rPr>
          <w:rFonts w:ascii="Poppins" w:hAnsi="Poppins" w:cs="Poppins"/>
        </w:rPr>
        <w:t>Activities</w:t>
      </w:r>
      <w:bookmarkEnd w:id="83"/>
    </w:p>
    <w:p w14:paraId="13677D84" w14:textId="7DC80F25" w:rsidR="00B26697" w:rsidRPr="00E05B92" w:rsidRDefault="00B26697" w:rsidP="00B26697">
      <w:pPr>
        <w:rPr>
          <w:rFonts w:ascii="Poppins" w:hAnsi="Poppins" w:cs="Poppins"/>
        </w:rPr>
      </w:pPr>
      <w:r w:rsidRPr="00E05B92">
        <w:rPr>
          <w:rFonts w:ascii="Poppins" w:hAnsi="Poppins" w:cs="Poppins"/>
        </w:rPr>
        <w:t xml:space="preserve">Activities take place Monday- Friday, however we were told that if there was a special occasion, </w:t>
      </w:r>
      <w:r w:rsidR="00A04D0B" w:rsidRPr="00E05B92">
        <w:rPr>
          <w:rFonts w:ascii="Poppins" w:hAnsi="Poppins" w:cs="Poppins"/>
        </w:rPr>
        <w:t>e.g.,</w:t>
      </w:r>
      <w:r w:rsidRPr="00E05B92">
        <w:rPr>
          <w:rFonts w:ascii="Poppins" w:hAnsi="Poppins" w:cs="Poppins"/>
        </w:rPr>
        <w:t xml:space="preserve"> the Queen’s Jubilee, activities would take place at the weekend. </w:t>
      </w:r>
    </w:p>
    <w:p w14:paraId="16CCBFEB" w14:textId="5F936031" w:rsidR="001B3BB1" w:rsidRPr="00E05B92" w:rsidRDefault="001B3BB1" w:rsidP="001B3BB1">
      <w:pPr>
        <w:rPr>
          <w:rFonts w:ascii="Poppins" w:hAnsi="Poppins" w:cs="Poppins"/>
        </w:rPr>
      </w:pPr>
      <w:r w:rsidRPr="00E05B92">
        <w:rPr>
          <w:rFonts w:ascii="Poppins" w:hAnsi="Poppins" w:cs="Poppins"/>
        </w:rPr>
        <w:t xml:space="preserve">There was evidence of </w:t>
      </w:r>
      <w:r w:rsidR="00593372" w:rsidRPr="00E05B92">
        <w:rPr>
          <w:rFonts w:ascii="Poppins" w:hAnsi="Poppins" w:cs="Poppins"/>
        </w:rPr>
        <w:t xml:space="preserve">activities, with a weekly planner on display around the home. We saw residents eating the </w:t>
      </w:r>
      <w:r w:rsidR="0004615B" w:rsidRPr="00E05B92">
        <w:rPr>
          <w:rFonts w:ascii="Poppins" w:hAnsi="Poppins" w:cs="Poppins"/>
        </w:rPr>
        <w:t>cakes they’d made in the morning at baking club. This was a weekly event</w:t>
      </w:r>
      <w:r w:rsidR="00AA5118" w:rsidRPr="00E05B92">
        <w:rPr>
          <w:rFonts w:ascii="Poppins" w:hAnsi="Poppins" w:cs="Poppins"/>
        </w:rPr>
        <w:t>,</w:t>
      </w:r>
      <w:r w:rsidR="001F5F7A">
        <w:rPr>
          <w:rFonts w:ascii="Poppins" w:hAnsi="Poppins" w:cs="Poppins"/>
        </w:rPr>
        <w:t xml:space="preserve"> </w:t>
      </w:r>
      <w:r w:rsidR="0004615B" w:rsidRPr="00E05B92">
        <w:rPr>
          <w:rFonts w:ascii="Poppins" w:hAnsi="Poppins" w:cs="Poppins"/>
        </w:rPr>
        <w:t xml:space="preserve">which the residents appeared to enjoy. Residents can go into the garden and help to grow herbs and vegetables which are used in the kitchen. </w:t>
      </w:r>
      <w:r w:rsidR="003E496A" w:rsidRPr="00E05B92">
        <w:rPr>
          <w:rFonts w:ascii="Poppins" w:hAnsi="Poppins" w:cs="Poppins"/>
        </w:rPr>
        <w:t>Residents</w:t>
      </w:r>
      <w:r w:rsidR="009D5AA9" w:rsidRPr="00E05B92">
        <w:rPr>
          <w:rFonts w:ascii="Poppins" w:hAnsi="Poppins" w:cs="Poppins"/>
        </w:rPr>
        <w:t xml:space="preserve"> have access to the garden if the </w:t>
      </w:r>
      <w:r w:rsidR="003E496A" w:rsidRPr="00E05B92">
        <w:rPr>
          <w:rFonts w:ascii="Poppins" w:hAnsi="Poppins" w:cs="Poppins"/>
        </w:rPr>
        <w:t>weather</w:t>
      </w:r>
      <w:r w:rsidR="009D5AA9" w:rsidRPr="00E05B92">
        <w:rPr>
          <w:rFonts w:ascii="Poppins" w:hAnsi="Poppins" w:cs="Poppins"/>
        </w:rPr>
        <w:t xml:space="preserve"> is good</w:t>
      </w:r>
      <w:r w:rsidR="00A04D0B">
        <w:rPr>
          <w:rFonts w:ascii="Poppins" w:hAnsi="Poppins" w:cs="Poppins"/>
        </w:rPr>
        <w:t xml:space="preserve"> and </w:t>
      </w:r>
      <w:r w:rsidR="00F13E4D" w:rsidRPr="00E05B92">
        <w:rPr>
          <w:rFonts w:ascii="Poppins" w:hAnsi="Poppins" w:cs="Poppins"/>
        </w:rPr>
        <w:t xml:space="preserve">garden parties and BBQs </w:t>
      </w:r>
      <w:r w:rsidR="00A04D0B">
        <w:rPr>
          <w:rFonts w:ascii="Poppins" w:hAnsi="Poppins" w:cs="Poppins"/>
        </w:rPr>
        <w:t>are held there</w:t>
      </w:r>
      <w:r w:rsidR="00F13E4D" w:rsidRPr="00E05B92">
        <w:rPr>
          <w:rFonts w:ascii="Poppins" w:hAnsi="Poppins" w:cs="Poppins"/>
        </w:rPr>
        <w:t xml:space="preserve">. </w:t>
      </w:r>
    </w:p>
    <w:p w14:paraId="12CB5357" w14:textId="6B5DB5DA" w:rsidR="004C7C69" w:rsidRPr="00E05B92" w:rsidRDefault="004C7C69" w:rsidP="001B3BB1">
      <w:pPr>
        <w:rPr>
          <w:rFonts w:ascii="Poppins" w:hAnsi="Poppins" w:cs="Poppins"/>
        </w:rPr>
      </w:pPr>
      <w:r w:rsidRPr="00E05B92">
        <w:rPr>
          <w:rFonts w:ascii="Poppins" w:hAnsi="Poppins" w:cs="Poppins"/>
        </w:rPr>
        <w:t>There was a large TV in the lounge, and we heard about regular film nights</w:t>
      </w:r>
      <w:r w:rsidR="00AA5118" w:rsidRPr="00E05B92">
        <w:rPr>
          <w:rFonts w:ascii="Poppins" w:hAnsi="Poppins" w:cs="Poppins"/>
        </w:rPr>
        <w:t xml:space="preserve">, </w:t>
      </w:r>
      <w:r w:rsidR="00DB22A5" w:rsidRPr="00E05B92">
        <w:rPr>
          <w:rFonts w:ascii="Poppins" w:hAnsi="Poppins" w:cs="Poppins"/>
        </w:rPr>
        <w:t xml:space="preserve">sport/exercise </w:t>
      </w:r>
      <w:r w:rsidR="008E3E9F" w:rsidRPr="00E05B92">
        <w:rPr>
          <w:rFonts w:ascii="Poppins" w:hAnsi="Poppins" w:cs="Poppins"/>
        </w:rPr>
        <w:t xml:space="preserve">and </w:t>
      </w:r>
      <w:r w:rsidR="00AA5118" w:rsidRPr="00E05B92">
        <w:rPr>
          <w:rFonts w:ascii="Poppins" w:hAnsi="Poppins" w:cs="Poppins"/>
        </w:rPr>
        <w:t>craft activit</w:t>
      </w:r>
      <w:r w:rsidR="008E3E9F" w:rsidRPr="00E05B92">
        <w:rPr>
          <w:rFonts w:ascii="Poppins" w:hAnsi="Poppins" w:cs="Poppins"/>
        </w:rPr>
        <w:t>ies</w:t>
      </w:r>
      <w:r w:rsidRPr="00E05B92">
        <w:rPr>
          <w:rFonts w:ascii="Poppins" w:hAnsi="Poppins" w:cs="Poppins"/>
        </w:rPr>
        <w:t xml:space="preserve">. </w:t>
      </w:r>
      <w:r w:rsidR="008E3E9F" w:rsidRPr="00E05B92">
        <w:rPr>
          <w:rFonts w:ascii="Poppins" w:hAnsi="Poppins" w:cs="Poppins"/>
        </w:rPr>
        <w:t xml:space="preserve">We saw lots of displays showing residents taking part in activities, these </w:t>
      </w:r>
      <w:r w:rsidR="00181FF0">
        <w:rPr>
          <w:rFonts w:ascii="Poppins" w:hAnsi="Poppins" w:cs="Poppins"/>
        </w:rPr>
        <w:t xml:space="preserve">displays </w:t>
      </w:r>
      <w:r w:rsidR="008E3E9F" w:rsidRPr="00E05B92">
        <w:rPr>
          <w:rFonts w:ascii="Poppins" w:hAnsi="Poppins" w:cs="Poppins"/>
        </w:rPr>
        <w:t xml:space="preserve">are </w:t>
      </w:r>
      <w:r w:rsidR="002A2FB7" w:rsidRPr="00E05B92">
        <w:rPr>
          <w:rFonts w:ascii="Poppins" w:hAnsi="Poppins" w:cs="Poppins"/>
        </w:rPr>
        <w:t>changed</w:t>
      </w:r>
      <w:r w:rsidR="008E3E9F" w:rsidRPr="00E05B92">
        <w:rPr>
          <w:rFonts w:ascii="Poppins" w:hAnsi="Poppins" w:cs="Poppins"/>
        </w:rPr>
        <w:t xml:space="preserve"> </w:t>
      </w:r>
      <w:r w:rsidR="002A2FB7" w:rsidRPr="00E05B92">
        <w:rPr>
          <w:rFonts w:ascii="Poppins" w:hAnsi="Poppins" w:cs="Poppins"/>
        </w:rPr>
        <w:t xml:space="preserve">every two months. </w:t>
      </w:r>
    </w:p>
    <w:p w14:paraId="69EE3D1F" w14:textId="77777777" w:rsidR="0004615B" w:rsidRPr="00E05B92" w:rsidRDefault="0004615B" w:rsidP="001B3BB1">
      <w:pPr>
        <w:rPr>
          <w:rFonts w:ascii="Poppins" w:hAnsi="Poppins" w:cs="Poppins"/>
        </w:rPr>
      </w:pPr>
    </w:p>
    <w:p w14:paraId="44B73FED" w14:textId="1FECBDF0" w:rsidR="00181FF0" w:rsidRDefault="00F66E5C" w:rsidP="00CD6886">
      <w:pPr>
        <w:spacing w:before="0" w:after="160"/>
        <w:rPr>
          <w:rFonts w:ascii="Poppins" w:hAnsi="Poppins" w:cs="Poppins"/>
        </w:rPr>
      </w:pPr>
      <w:r w:rsidRPr="00E05B92">
        <w:rPr>
          <w:rFonts w:ascii="Poppins" w:hAnsi="Poppins" w:cs="Poppins"/>
        </w:rPr>
        <w:t xml:space="preserve">From the staff’s point of view, there was a lot of emphasis on activities in the home and it was apparent that this kept people </w:t>
      </w:r>
      <w:r w:rsidR="00BB748A" w:rsidRPr="00E05B92">
        <w:rPr>
          <w:rFonts w:ascii="Poppins" w:hAnsi="Poppins" w:cs="Poppins"/>
        </w:rPr>
        <w:t>engaged,</w:t>
      </w:r>
      <w:r w:rsidRPr="00E05B92">
        <w:rPr>
          <w:rFonts w:ascii="Poppins" w:hAnsi="Poppins" w:cs="Poppins"/>
        </w:rPr>
        <w:t xml:space="preserve"> and they enjoyed what was on offer. One staff member said</w:t>
      </w:r>
      <w:r w:rsidR="00C03CC6">
        <w:rPr>
          <w:rFonts w:ascii="Poppins" w:hAnsi="Poppins" w:cs="Poppins"/>
        </w:rPr>
        <w:t>:</w:t>
      </w:r>
      <w:r w:rsidRPr="00E05B92">
        <w:rPr>
          <w:rFonts w:ascii="Poppins" w:hAnsi="Poppins" w:cs="Poppins"/>
        </w:rPr>
        <w:t xml:space="preserve"> </w:t>
      </w:r>
    </w:p>
    <w:p w14:paraId="6D6547AF" w14:textId="0D7BF2D9" w:rsidR="00F66E5C" w:rsidRPr="00CD6886" w:rsidRDefault="00F66E5C" w:rsidP="00CD6886">
      <w:pPr>
        <w:spacing w:before="0" w:after="160"/>
        <w:rPr>
          <w:rFonts w:ascii="Poppins" w:hAnsi="Poppins" w:cs="Poppins"/>
          <w:color w:val="E73E97" w:themeColor="accent2"/>
        </w:rPr>
      </w:pPr>
      <w:r w:rsidRPr="00CD6886">
        <w:rPr>
          <w:rFonts w:ascii="Poppins" w:hAnsi="Poppins" w:cs="Poppins"/>
          <w:color w:val="E73E97" w:themeColor="accent2"/>
        </w:rPr>
        <w:t>‘</w:t>
      </w:r>
      <w:r w:rsidR="00CA1A69" w:rsidRPr="00CD6886">
        <w:rPr>
          <w:rFonts w:ascii="Poppins" w:hAnsi="Poppins" w:cs="Poppins"/>
          <w:color w:val="E73E97" w:themeColor="accent2"/>
        </w:rPr>
        <w:t>P</w:t>
      </w:r>
      <w:r w:rsidRPr="00CD6886">
        <w:rPr>
          <w:rFonts w:ascii="Poppins" w:hAnsi="Poppins" w:cs="Poppins"/>
          <w:color w:val="E73E97" w:themeColor="accent2"/>
        </w:rPr>
        <w:t>eople are always asking – what are we doing now? They like to be involved’</w:t>
      </w:r>
    </w:p>
    <w:p w14:paraId="3AC44BE5" w14:textId="478CA17E" w:rsidR="00163A4C" w:rsidRPr="00E05B92" w:rsidRDefault="00F66E5C" w:rsidP="00CD6886">
      <w:pPr>
        <w:spacing w:before="0" w:after="160"/>
        <w:rPr>
          <w:rFonts w:ascii="Poppins" w:hAnsi="Poppins" w:cs="Poppins"/>
        </w:rPr>
      </w:pPr>
      <w:r w:rsidRPr="00E05B92">
        <w:rPr>
          <w:rFonts w:ascii="Poppins" w:hAnsi="Poppins" w:cs="Poppins"/>
        </w:rPr>
        <w:t xml:space="preserve">The activities coordinator gave a good account of the programme she </w:t>
      </w:r>
      <w:r w:rsidR="00BB748A" w:rsidRPr="00E05B92">
        <w:rPr>
          <w:rFonts w:ascii="Poppins" w:hAnsi="Poppins" w:cs="Poppins"/>
        </w:rPr>
        <w:t>runs,</w:t>
      </w:r>
      <w:r w:rsidRPr="00E05B92">
        <w:rPr>
          <w:rFonts w:ascii="Poppins" w:hAnsi="Poppins" w:cs="Poppins"/>
        </w:rPr>
        <w:t xml:space="preserve"> and this includes celebrating special occasions and there were plans for the upcoming Jubilee Weekend celebrations. There was evidence seen during the visit that there was a busy schedule of events and people were kept stimulated. </w:t>
      </w:r>
    </w:p>
    <w:p w14:paraId="11BCF8B3" w14:textId="2B9D67EF" w:rsidR="00CC77AF" w:rsidRDefault="00641961" w:rsidP="00546CF6">
      <w:pPr>
        <w:rPr>
          <w:rFonts w:ascii="Poppins" w:hAnsi="Poppins" w:cs="Poppins"/>
          <w:noProof/>
        </w:rPr>
      </w:pPr>
      <w:r>
        <w:rPr>
          <w:rFonts w:ascii="Poppins" w:hAnsi="Poppins" w:cs="Poppins"/>
          <w:noProof/>
        </w:rPr>
        <w:drawing>
          <wp:anchor distT="0" distB="0" distL="114300" distR="114300" simplePos="0" relativeHeight="251658246" behindDoc="0" locked="0" layoutInCell="1" allowOverlap="1" wp14:anchorId="63B4FF27" wp14:editId="1778AAEC">
            <wp:simplePos x="0" y="0"/>
            <wp:positionH relativeFrom="column">
              <wp:posOffset>337820</wp:posOffset>
            </wp:positionH>
            <wp:positionV relativeFrom="paragraph">
              <wp:posOffset>120650</wp:posOffset>
            </wp:positionV>
            <wp:extent cx="3305175" cy="2237740"/>
            <wp:effectExtent l="0" t="0" r="9525" b="0"/>
            <wp:wrapNone/>
            <wp:docPr id="28" name="Picture 2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icture containing text&#10;&#10;Description automatically generated"/>
                    <pic:cNvPicPr/>
                  </pic:nvPicPr>
                  <pic:blipFill rotWithShape="1">
                    <a:blip r:embed="rId44"/>
                    <a:srcRect t="9905" r="18659" b="15015"/>
                    <a:stretch/>
                  </pic:blipFill>
                  <pic:spPr bwMode="auto">
                    <a:xfrm>
                      <a:off x="0" y="0"/>
                      <a:ext cx="3305175" cy="2237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AB908E" w14:textId="10354A2E" w:rsidR="00546CF6" w:rsidRDefault="00546CF6" w:rsidP="00546CF6">
      <w:pPr>
        <w:rPr>
          <w:rFonts w:ascii="Poppins" w:hAnsi="Poppins" w:cs="Poppins"/>
        </w:rPr>
      </w:pPr>
    </w:p>
    <w:p w14:paraId="1863BC0E" w14:textId="77777777" w:rsidR="00513DFC" w:rsidRDefault="00513DFC" w:rsidP="00546CF6">
      <w:pPr>
        <w:rPr>
          <w:rFonts w:ascii="Poppins" w:hAnsi="Poppins" w:cs="Poppins"/>
        </w:rPr>
      </w:pPr>
    </w:p>
    <w:p w14:paraId="2EAE54EF" w14:textId="77777777" w:rsidR="00513DFC" w:rsidRDefault="00513DFC" w:rsidP="00546CF6">
      <w:pPr>
        <w:rPr>
          <w:rFonts w:ascii="Poppins" w:hAnsi="Poppins" w:cs="Poppins"/>
        </w:rPr>
      </w:pPr>
    </w:p>
    <w:p w14:paraId="44A27D82" w14:textId="77777777" w:rsidR="00513DFC" w:rsidRDefault="00513DFC" w:rsidP="00546CF6">
      <w:pPr>
        <w:rPr>
          <w:rFonts w:ascii="Poppins" w:hAnsi="Poppins" w:cs="Poppins"/>
        </w:rPr>
      </w:pPr>
    </w:p>
    <w:p w14:paraId="25D8E27D" w14:textId="77777777" w:rsidR="00513DFC" w:rsidRDefault="00513DFC" w:rsidP="00546CF6">
      <w:pPr>
        <w:rPr>
          <w:rFonts w:ascii="Poppins" w:hAnsi="Poppins" w:cs="Poppins"/>
        </w:rPr>
      </w:pPr>
    </w:p>
    <w:p w14:paraId="2C3F1C6C" w14:textId="77777777" w:rsidR="00513DFC" w:rsidRDefault="00513DFC" w:rsidP="00546CF6">
      <w:pPr>
        <w:rPr>
          <w:rFonts w:ascii="Poppins" w:hAnsi="Poppins" w:cs="Poppins"/>
        </w:rPr>
      </w:pPr>
    </w:p>
    <w:p w14:paraId="7DE50655" w14:textId="77777777" w:rsidR="00513DFC" w:rsidRDefault="00513DFC" w:rsidP="00546CF6">
      <w:pPr>
        <w:rPr>
          <w:rFonts w:ascii="Poppins" w:hAnsi="Poppins" w:cs="Poppins"/>
        </w:rPr>
      </w:pPr>
    </w:p>
    <w:p w14:paraId="1CB494F3" w14:textId="77777777" w:rsidR="00513DFC" w:rsidRPr="00E05B92" w:rsidRDefault="00513DFC" w:rsidP="00546CF6">
      <w:pPr>
        <w:rPr>
          <w:rFonts w:ascii="Poppins" w:hAnsi="Poppins" w:cs="Poppins"/>
        </w:rPr>
      </w:pPr>
    </w:p>
    <w:p w14:paraId="22B04D2C" w14:textId="26193F39" w:rsidR="001E33FD" w:rsidRDefault="00CC1055" w:rsidP="00403EC8">
      <w:pPr>
        <w:pStyle w:val="Heading2"/>
        <w:numPr>
          <w:ilvl w:val="1"/>
          <w:numId w:val="35"/>
        </w:numPr>
        <w:rPr>
          <w:rFonts w:ascii="Poppins" w:hAnsi="Poppins" w:cs="Poppins"/>
        </w:rPr>
      </w:pPr>
      <w:bookmarkStart w:id="84" w:name="_Toc107309693"/>
      <w:r w:rsidRPr="00513DFC">
        <w:rPr>
          <w:rFonts w:ascii="Poppins" w:hAnsi="Poppins" w:cs="Poppins"/>
        </w:rPr>
        <w:t>Care</w:t>
      </w:r>
      <w:bookmarkEnd w:id="84"/>
    </w:p>
    <w:p w14:paraId="19EE6B8B" w14:textId="206C9DF2" w:rsidR="007E63F7" w:rsidRPr="00A47018" w:rsidRDefault="00E96DA1" w:rsidP="007E63F7">
      <w:pPr>
        <w:rPr>
          <w:rFonts w:ascii="Poppins" w:hAnsi="Poppins" w:cs="Poppins"/>
        </w:rPr>
      </w:pPr>
      <w:r w:rsidRPr="00A47018">
        <w:rPr>
          <w:rFonts w:ascii="Poppins" w:hAnsi="Poppins" w:cs="Poppins"/>
        </w:rPr>
        <w:t>The residents and families were all very satisfied with the care they received irrespective of whether it was daytime</w:t>
      </w:r>
      <w:r w:rsidR="005625B5" w:rsidRPr="00A47018">
        <w:rPr>
          <w:rFonts w:ascii="Poppins" w:hAnsi="Poppins" w:cs="Poppins"/>
        </w:rPr>
        <w:t>,</w:t>
      </w:r>
      <w:r w:rsidRPr="00A47018">
        <w:rPr>
          <w:rFonts w:ascii="Poppins" w:hAnsi="Poppins" w:cs="Poppins"/>
        </w:rPr>
        <w:t xml:space="preserve"> </w:t>
      </w:r>
      <w:r w:rsidR="002D564F" w:rsidRPr="00A47018">
        <w:rPr>
          <w:rFonts w:ascii="Poppins" w:hAnsi="Poppins" w:cs="Poppins"/>
        </w:rPr>
        <w:t>nighttime,</w:t>
      </w:r>
      <w:r w:rsidRPr="00A47018">
        <w:rPr>
          <w:rFonts w:ascii="Poppins" w:hAnsi="Poppins" w:cs="Poppins"/>
        </w:rPr>
        <w:t xml:space="preserve"> or weekend. </w:t>
      </w:r>
    </w:p>
    <w:p w14:paraId="3A6B6258" w14:textId="4005483D" w:rsidR="007E63F7" w:rsidRPr="00CD6886" w:rsidRDefault="00CA1A69" w:rsidP="007E63F7">
      <w:pPr>
        <w:rPr>
          <w:rFonts w:ascii="Poppins" w:hAnsi="Poppins" w:cs="Poppins"/>
          <w:color w:val="E73E97" w:themeColor="accent2"/>
        </w:rPr>
      </w:pPr>
      <w:r w:rsidRPr="00CD6886">
        <w:rPr>
          <w:rFonts w:ascii="Poppins" w:hAnsi="Poppins" w:cs="Poppins"/>
          <w:color w:val="E73E97" w:themeColor="accent2"/>
        </w:rPr>
        <w:t>“</w:t>
      </w:r>
      <w:r w:rsidR="007E63F7" w:rsidRPr="00CD6886">
        <w:rPr>
          <w:rFonts w:ascii="Poppins" w:hAnsi="Poppins" w:cs="Poppins"/>
          <w:color w:val="E73E97" w:themeColor="accent2"/>
        </w:rPr>
        <w:t>Very satisfied with daytime care. Never any complaints, she’s always calm</w:t>
      </w:r>
      <w:r w:rsidR="00357402" w:rsidRPr="00CD6886">
        <w:rPr>
          <w:rFonts w:ascii="Poppins" w:hAnsi="Poppins" w:cs="Poppins"/>
          <w:color w:val="E73E97" w:themeColor="accent2"/>
        </w:rPr>
        <w:t>”.</w:t>
      </w:r>
      <w:r w:rsidR="007E63F7" w:rsidRPr="00CD6886">
        <w:rPr>
          <w:rFonts w:ascii="Poppins" w:hAnsi="Poppins" w:cs="Poppins"/>
          <w:color w:val="E73E97" w:themeColor="accent2"/>
        </w:rPr>
        <w:t xml:space="preserve"> </w:t>
      </w:r>
    </w:p>
    <w:p w14:paraId="12FD60C1" w14:textId="7783C95B" w:rsidR="007E63F7" w:rsidRPr="00CD6886" w:rsidRDefault="007E63F7" w:rsidP="007E63F7">
      <w:pPr>
        <w:rPr>
          <w:rFonts w:ascii="Poppins" w:hAnsi="Poppins" w:cs="Poppins"/>
          <w:color w:val="E73E97" w:themeColor="accent2"/>
        </w:rPr>
      </w:pPr>
      <w:r w:rsidRPr="00CD6886">
        <w:rPr>
          <w:rFonts w:ascii="Poppins" w:hAnsi="Poppins" w:cs="Poppins"/>
          <w:color w:val="E73E97" w:themeColor="accent2"/>
        </w:rPr>
        <w:t xml:space="preserve">Very satisfied with </w:t>
      </w:r>
      <w:r w:rsidR="00D5654A" w:rsidRPr="00CD6886">
        <w:rPr>
          <w:rFonts w:ascii="Poppins" w:hAnsi="Poppins" w:cs="Poppins"/>
          <w:color w:val="E73E97" w:themeColor="accent2"/>
        </w:rPr>
        <w:t>nighttime</w:t>
      </w:r>
      <w:r w:rsidRPr="00CD6886">
        <w:rPr>
          <w:rFonts w:ascii="Poppins" w:hAnsi="Poppins" w:cs="Poppins"/>
          <w:color w:val="E73E97" w:themeColor="accent2"/>
        </w:rPr>
        <w:t xml:space="preserve"> care. Very satisfied with weekend care, not aware of any changes</w:t>
      </w:r>
      <w:r w:rsidR="00CA1A69" w:rsidRPr="00CD6886">
        <w:rPr>
          <w:rFonts w:ascii="Poppins" w:hAnsi="Poppins" w:cs="Poppins"/>
          <w:color w:val="E73E97" w:themeColor="accent2"/>
        </w:rPr>
        <w:t>”</w:t>
      </w:r>
      <w:r w:rsidRPr="00CD6886">
        <w:rPr>
          <w:rFonts w:ascii="Poppins" w:hAnsi="Poppins" w:cs="Poppins"/>
          <w:color w:val="E73E97" w:themeColor="accent2"/>
        </w:rPr>
        <w:t xml:space="preserve">. </w:t>
      </w:r>
    </w:p>
    <w:p w14:paraId="2BD02189" w14:textId="383FEE04" w:rsidR="0036117E" w:rsidRDefault="0036117E" w:rsidP="00CD6886">
      <w:pPr>
        <w:spacing w:before="0" w:after="160"/>
        <w:rPr>
          <w:rFonts w:ascii="Poppins" w:hAnsi="Poppins" w:cs="Poppins"/>
        </w:rPr>
      </w:pPr>
      <w:r w:rsidRPr="00E05B92">
        <w:rPr>
          <w:rFonts w:ascii="Poppins" w:hAnsi="Poppins" w:cs="Poppins"/>
        </w:rPr>
        <w:t xml:space="preserve">Most of the staff spoken with were day staff and unable to comment about what the service was like at </w:t>
      </w:r>
      <w:r w:rsidR="00357402" w:rsidRPr="00E05B92">
        <w:rPr>
          <w:rFonts w:ascii="Poppins" w:hAnsi="Poppins" w:cs="Poppins"/>
        </w:rPr>
        <w:t>night,</w:t>
      </w:r>
      <w:r w:rsidRPr="00E05B92">
        <w:rPr>
          <w:rFonts w:ascii="Poppins" w:hAnsi="Poppins" w:cs="Poppins"/>
        </w:rPr>
        <w:t xml:space="preserve"> but the operations manager confirmed that checks were carried out to ensure that high standards of care were maintained at night</w:t>
      </w:r>
      <w:r w:rsidR="00E278CE">
        <w:rPr>
          <w:rFonts w:ascii="Poppins" w:hAnsi="Poppins" w:cs="Poppins"/>
        </w:rPr>
        <w:t>.</w:t>
      </w:r>
      <w:r>
        <w:rPr>
          <w:rFonts w:ascii="Poppins" w:hAnsi="Poppins" w:cs="Poppins"/>
        </w:rPr>
        <w:t xml:space="preserve"> One resident told us: </w:t>
      </w:r>
    </w:p>
    <w:p w14:paraId="6AA352C5" w14:textId="09EDB0AA" w:rsidR="0036117E" w:rsidRPr="00CD6886" w:rsidRDefault="00CA1A69" w:rsidP="0036117E">
      <w:pPr>
        <w:rPr>
          <w:rFonts w:ascii="Poppins" w:hAnsi="Poppins" w:cs="Poppins"/>
          <w:color w:val="E73E97" w:themeColor="accent2"/>
        </w:rPr>
      </w:pPr>
      <w:r w:rsidRPr="00CD6886">
        <w:rPr>
          <w:rFonts w:ascii="Poppins" w:hAnsi="Poppins" w:cs="Poppins"/>
          <w:color w:val="E73E97" w:themeColor="accent2"/>
        </w:rPr>
        <w:t>“</w:t>
      </w:r>
      <w:r w:rsidR="0036117E" w:rsidRPr="00CD6886">
        <w:rPr>
          <w:rFonts w:ascii="Poppins" w:hAnsi="Poppins" w:cs="Poppins"/>
          <w:color w:val="E73E97" w:themeColor="accent2"/>
        </w:rPr>
        <w:t>I press the bell if I need anything at night. The staff are quite on the ball. They would all be concerned and would run in if I press the bell, same at weekends, Monday to Sunday it’s all the same level of care</w:t>
      </w:r>
      <w:r w:rsidR="00F60FB8" w:rsidRPr="00CD6886">
        <w:rPr>
          <w:rFonts w:ascii="Poppins" w:hAnsi="Poppins" w:cs="Poppins"/>
          <w:color w:val="E73E97" w:themeColor="accent2"/>
        </w:rPr>
        <w:t>.</w:t>
      </w:r>
      <w:r w:rsidRPr="00CD6886">
        <w:rPr>
          <w:rFonts w:ascii="Poppins" w:hAnsi="Poppins" w:cs="Poppins"/>
          <w:color w:val="E73E97" w:themeColor="accent2"/>
        </w:rPr>
        <w:t>”</w:t>
      </w:r>
    </w:p>
    <w:p w14:paraId="16AB2CC8" w14:textId="77777777" w:rsidR="0036117E" w:rsidRPr="00E05B92" w:rsidRDefault="0036117E" w:rsidP="00CD6886">
      <w:pPr>
        <w:spacing w:before="0" w:after="160"/>
        <w:rPr>
          <w:rFonts w:ascii="Poppins" w:hAnsi="Poppins" w:cs="Poppins"/>
        </w:rPr>
      </w:pPr>
      <w:r w:rsidRPr="00E05B92">
        <w:rPr>
          <w:rFonts w:ascii="Poppins" w:hAnsi="Poppins" w:cs="Poppins"/>
        </w:rPr>
        <w:t xml:space="preserve">Weekends were described as ‘busy’ as many people had visitors coming to see them and take them out. This was particularly noticeable after restrictions were lifted. </w:t>
      </w:r>
    </w:p>
    <w:p w14:paraId="78D84B67" w14:textId="77777777" w:rsidR="00183473" w:rsidRPr="00A47018" w:rsidRDefault="00183473" w:rsidP="007E63F7">
      <w:pPr>
        <w:rPr>
          <w:rFonts w:ascii="Poppins" w:hAnsi="Poppins" w:cs="Poppins"/>
        </w:rPr>
      </w:pPr>
    </w:p>
    <w:p w14:paraId="34B74967" w14:textId="2E93F68F" w:rsidR="00183473" w:rsidRPr="00A47018" w:rsidRDefault="00183473" w:rsidP="007E63F7">
      <w:pPr>
        <w:rPr>
          <w:rFonts w:ascii="Poppins" w:hAnsi="Poppins" w:cs="Poppins"/>
        </w:rPr>
      </w:pPr>
      <w:r w:rsidRPr="00A47018">
        <w:rPr>
          <w:rFonts w:ascii="Poppins" w:hAnsi="Poppins" w:cs="Poppins"/>
        </w:rPr>
        <w:t>We asked whether residents or family members were aware of a named senior care</w:t>
      </w:r>
      <w:r w:rsidR="00E278CE">
        <w:rPr>
          <w:rFonts w:ascii="Poppins" w:hAnsi="Poppins" w:cs="Poppins"/>
        </w:rPr>
        <w:t>r</w:t>
      </w:r>
      <w:r w:rsidRPr="00A47018">
        <w:rPr>
          <w:rFonts w:ascii="Poppins" w:hAnsi="Poppins" w:cs="Poppins"/>
        </w:rPr>
        <w:t xml:space="preserve">. It was apparent that </w:t>
      </w:r>
      <w:r w:rsidR="007279A4" w:rsidRPr="00A47018">
        <w:rPr>
          <w:rFonts w:ascii="Poppins" w:hAnsi="Poppins" w:cs="Poppins"/>
        </w:rPr>
        <w:t>families were not, but this was a positive</w:t>
      </w:r>
      <w:r w:rsidR="005625B5" w:rsidRPr="00A47018">
        <w:rPr>
          <w:rFonts w:ascii="Poppins" w:hAnsi="Poppins" w:cs="Poppins"/>
        </w:rPr>
        <w:t xml:space="preserve">: </w:t>
      </w:r>
      <w:r w:rsidR="007279A4" w:rsidRPr="00A47018">
        <w:rPr>
          <w:rFonts w:ascii="Poppins" w:hAnsi="Poppins" w:cs="Poppins"/>
        </w:rPr>
        <w:t xml:space="preserve"> </w:t>
      </w:r>
    </w:p>
    <w:p w14:paraId="2E2DD6D3" w14:textId="2BF3C847" w:rsidR="007D5774" w:rsidRPr="00F33CE4" w:rsidRDefault="00CA1A69" w:rsidP="007D5774">
      <w:pPr>
        <w:rPr>
          <w:rFonts w:ascii="Poppins" w:hAnsi="Poppins" w:cs="Poppins"/>
          <w:color w:val="E73E97" w:themeColor="accent2"/>
        </w:rPr>
      </w:pPr>
      <w:r w:rsidRPr="00F33CE4">
        <w:rPr>
          <w:rFonts w:ascii="Poppins" w:hAnsi="Poppins" w:cs="Poppins"/>
          <w:color w:val="E73E97" w:themeColor="accent2"/>
        </w:rPr>
        <w:t>“</w:t>
      </w:r>
      <w:r w:rsidR="007D5774" w:rsidRPr="00F33CE4">
        <w:rPr>
          <w:rFonts w:ascii="Poppins" w:hAnsi="Poppins" w:cs="Poppins"/>
          <w:color w:val="E73E97" w:themeColor="accent2"/>
        </w:rPr>
        <w:t xml:space="preserve">Not aware of a named senior carer, I think they all look after him. I don’t know one person who just looks after him. </w:t>
      </w:r>
    </w:p>
    <w:p w14:paraId="519605A2" w14:textId="7E2A3498" w:rsidR="00803A70" w:rsidRPr="00F33CE4" w:rsidRDefault="00803A70" w:rsidP="00803A70">
      <w:pPr>
        <w:rPr>
          <w:rFonts w:ascii="Poppins" w:hAnsi="Poppins" w:cs="Poppins"/>
          <w:color w:val="E73E97" w:themeColor="accent2"/>
        </w:rPr>
      </w:pPr>
      <w:r w:rsidRPr="00F33CE4">
        <w:rPr>
          <w:rFonts w:ascii="Poppins" w:hAnsi="Poppins" w:cs="Poppins"/>
          <w:color w:val="E73E97" w:themeColor="accent2"/>
        </w:rPr>
        <w:t>I don’t know if there is a named carer. Just everyone cares</w:t>
      </w:r>
      <w:r w:rsidR="00F60FB8">
        <w:rPr>
          <w:rFonts w:ascii="Poppins" w:hAnsi="Poppins" w:cs="Poppins"/>
          <w:color w:val="E73E97" w:themeColor="accent2"/>
        </w:rPr>
        <w:t>.</w:t>
      </w:r>
      <w:r w:rsidR="00CA1A69" w:rsidRPr="00F33CE4">
        <w:rPr>
          <w:rFonts w:ascii="Poppins" w:hAnsi="Poppins" w:cs="Poppins"/>
          <w:color w:val="E73E97" w:themeColor="accent2"/>
        </w:rPr>
        <w:t>”</w:t>
      </w:r>
    </w:p>
    <w:p w14:paraId="0362F238" w14:textId="77777777" w:rsidR="00803A70" w:rsidRDefault="00803A70" w:rsidP="00803A70"/>
    <w:p w14:paraId="05F30412" w14:textId="6CEDCF46" w:rsidR="00803A70" w:rsidRPr="00A47018" w:rsidRDefault="00DD320E" w:rsidP="00803A70">
      <w:pPr>
        <w:rPr>
          <w:rFonts w:ascii="Poppins" w:hAnsi="Poppins" w:cs="Poppins"/>
        </w:rPr>
      </w:pPr>
      <w:r w:rsidRPr="00A47018">
        <w:rPr>
          <w:rFonts w:ascii="Poppins" w:hAnsi="Poppins" w:cs="Poppins"/>
        </w:rPr>
        <w:t xml:space="preserve">We asked whether family members were aware of a personalized care plan, </w:t>
      </w:r>
      <w:r w:rsidR="001B5EE4" w:rsidRPr="00A47018">
        <w:rPr>
          <w:rFonts w:ascii="Poppins" w:hAnsi="Poppins" w:cs="Poppins"/>
        </w:rPr>
        <w:t xml:space="preserve">- the majority were not aware, but again this was perceived to not be an issue, as staff will talk to family members when they visit, and if any changes are </w:t>
      </w:r>
      <w:r w:rsidR="0032378D" w:rsidRPr="00A47018">
        <w:rPr>
          <w:rFonts w:ascii="Poppins" w:hAnsi="Poppins" w:cs="Poppins"/>
        </w:rPr>
        <w:t>needed,</w:t>
      </w:r>
      <w:r w:rsidR="001B5EE4" w:rsidRPr="00A47018">
        <w:rPr>
          <w:rFonts w:ascii="Poppins" w:hAnsi="Poppins" w:cs="Poppins"/>
        </w:rPr>
        <w:t xml:space="preserve"> they will discuss them.  </w:t>
      </w:r>
    </w:p>
    <w:p w14:paraId="77650A47" w14:textId="14C22308" w:rsidR="00DD320E" w:rsidRPr="00F33CE4" w:rsidRDefault="00CA1A69" w:rsidP="00DD320E">
      <w:pPr>
        <w:rPr>
          <w:rFonts w:ascii="Poppins" w:hAnsi="Poppins" w:cs="Poppins"/>
          <w:color w:val="E73E97" w:themeColor="accent2"/>
        </w:rPr>
      </w:pPr>
      <w:r w:rsidRPr="00F33CE4">
        <w:rPr>
          <w:rFonts w:ascii="Poppins" w:hAnsi="Poppins" w:cs="Poppins"/>
          <w:color w:val="E73E97" w:themeColor="accent2"/>
        </w:rPr>
        <w:t>“</w:t>
      </w:r>
      <w:r w:rsidR="00DD320E" w:rsidRPr="00F33CE4">
        <w:rPr>
          <w:rFonts w:ascii="Poppins" w:hAnsi="Poppins" w:cs="Poppins"/>
          <w:color w:val="E73E97" w:themeColor="accent2"/>
        </w:rPr>
        <w:t xml:space="preserve">Not aware of personalised care plan. </w:t>
      </w:r>
      <w:r w:rsidR="00C30E8D">
        <w:rPr>
          <w:rFonts w:ascii="Poppins" w:hAnsi="Poppins" w:cs="Poppins"/>
          <w:color w:val="E73E97" w:themeColor="accent2"/>
        </w:rPr>
        <w:t>V</w:t>
      </w:r>
      <w:r w:rsidR="00DD320E" w:rsidRPr="00F33CE4">
        <w:rPr>
          <w:rFonts w:ascii="Poppins" w:hAnsi="Poppins" w:cs="Poppins"/>
          <w:color w:val="E73E97" w:themeColor="accent2"/>
        </w:rPr>
        <w:t>ery satisfied with his care, cannot fault the plan</w:t>
      </w:r>
      <w:r w:rsidR="00F60FB8">
        <w:rPr>
          <w:rFonts w:ascii="Poppins" w:hAnsi="Poppins" w:cs="Poppins"/>
          <w:color w:val="E73E97" w:themeColor="accent2"/>
        </w:rPr>
        <w:t>.</w:t>
      </w:r>
      <w:r w:rsidRPr="00F33CE4">
        <w:rPr>
          <w:rFonts w:ascii="Poppins" w:hAnsi="Poppins" w:cs="Poppins"/>
          <w:color w:val="E73E97" w:themeColor="accent2"/>
        </w:rPr>
        <w:t>”</w:t>
      </w:r>
    </w:p>
    <w:p w14:paraId="123073BA" w14:textId="77777777" w:rsidR="0036117E" w:rsidRPr="00E05B92" w:rsidRDefault="0036117E" w:rsidP="0036117E">
      <w:pPr>
        <w:rPr>
          <w:rFonts w:ascii="Poppins" w:hAnsi="Poppins" w:cs="Poppins"/>
        </w:rPr>
      </w:pPr>
      <w:r w:rsidRPr="00E05B92">
        <w:rPr>
          <w:rFonts w:ascii="Poppins" w:hAnsi="Poppins" w:cs="Poppins"/>
        </w:rPr>
        <w:t>Staff were aware of the need to involve and inform nurses and managers if there were changing health needs – such as changes to mobility – they needed to raise.</w:t>
      </w:r>
    </w:p>
    <w:p w14:paraId="3CCAA3A0" w14:textId="03163C61" w:rsidR="008F50B5" w:rsidRDefault="0036117E" w:rsidP="00F33CE4">
      <w:pPr>
        <w:spacing w:before="0" w:after="160"/>
        <w:rPr>
          <w:rFonts w:ascii="Poppins" w:hAnsi="Poppins" w:cs="Poppins"/>
        </w:rPr>
      </w:pPr>
      <w:r w:rsidRPr="00E05B92">
        <w:rPr>
          <w:rFonts w:ascii="Poppins" w:hAnsi="Poppins" w:cs="Poppins"/>
        </w:rPr>
        <w:t>They said that support plans would be altered to ensure needs were met and they would be told about any changes.</w:t>
      </w:r>
    </w:p>
    <w:p w14:paraId="619D542B" w14:textId="77777777" w:rsidR="008F50B5" w:rsidRPr="00E05B92" w:rsidRDefault="008F50B5" w:rsidP="00ED759F">
      <w:pPr>
        <w:spacing w:before="0" w:after="160" w:line="259" w:lineRule="auto"/>
        <w:rPr>
          <w:rFonts w:ascii="Poppins" w:hAnsi="Poppins" w:cs="Poppins"/>
        </w:rPr>
      </w:pPr>
    </w:p>
    <w:p w14:paraId="58A65357" w14:textId="77777777" w:rsidR="00CD312C" w:rsidRPr="008C27AC" w:rsidRDefault="00CD312C" w:rsidP="00403EC8">
      <w:pPr>
        <w:pStyle w:val="Heading2"/>
        <w:numPr>
          <w:ilvl w:val="1"/>
          <w:numId w:val="35"/>
        </w:numPr>
        <w:rPr>
          <w:rFonts w:ascii="Poppins" w:hAnsi="Poppins" w:cs="Poppins"/>
        </w:rPr>
      </w:pPr>
      <w:bookmarkStart w:id="85" w:name="_Toc107309694"/>
      <w:r w:rsidRPr="008C27AC">
        <w:rPr>
          <w:rFonts w:ascii="Poppins" w:hAnsi="Poppins" w:cs="Poppins"/>
        </w:rPr>
        <w:t>Staff</w:t>
      </w:r>
      <w:bookmarkEnd w:id="85"/>
    </w:p>
    <w:p w14:paraId="7FD80DD0" w14:textId="77777777" w:rsidR="00CD312C" w:rsidRPr="00E05B92" w:rsidRDefault="00CD312C" w:rsidP="00CD312C">
      <w:pPr>
        <w:rPr>
          <w:rFonts w:ascii="Poppins" w:hAnsi="Poppins" w:cs="Poppins"/>
        </w:rPr>
      </w:pPr>
      <w:r w:rsidRPr="00E05B92">
        <w:rPr>
          <w:rFonts w:ascii="Poppins" w:hAnsi="Poppins" w:cs="Poppins"/>
        </w:rPr>
        <w:t>We spoke to seven members of staff,</w:t>
      </w:r>
      <w:r w:rsidRPr="00E05B92">
        <w:rPr>
          <w:rFonts w:ascii="Poppins" w:hAnsi="Poppins" w:cs="Poppins"/>
          <w:b/>
          <w:color w:val="84BD00"/>
          <w:sz w:val="28"/>
          <w:szCs w:val="28"/>
        </w:rPr>
        <w:t xml:space="preserve"> </w:t>
      </w:r>
      <w:r w:rsidRPr="00E05B92">
        <w:rPr>
          <w:rFonts w:ascii="Poppins" w:hAnsi="Poppins" w:cs="Poppins"/>
        </w:rPr>
        <w:t>including one nurse, the operations manager, the activities coordinator, one HCA, one senior HCA and one HCA training to be senior HCA as well as the maintenance person</w:t>
      </w:r>
    </w:p>
    <w:p w14:paraId="1E96E345" w14:textId="57F780B6" w:rsidR="00CD312C" w:rsidRPr="00E05B92" w:rsidRDefault="00CD312C" w:rsidP="000F2B32">
      <w:pPr>
        <w:spacing w:before="0" w:after="160"/>
        <w:rPr>
          <w:rFonts w:ascii="Poppins" w:hAnsi="Poppins" w:cs="Poppins"/>
        </w:rPr>
      </w:pPr>
      <w:r w:rsidRPr="00E05B92">
        <w:rPr>
          <w:rFonts w:ascii="Poppins" w:hAnsi="Poppins" w:cs="Poppins"/>
        </w:rPr>
        <w:t xml:space="preserve">All of the staff spoken with were positive about their experiences of working at the home. They reported that they were well-supported by their managers and would be helped if they </w:t>
      </w:r>
      <w:r w:rsidR="00874C85">
        <w:rPr>
          <w:rFonts w:ascii="Poppins" w:hAnsi="Poppins" w:cs="Poppins"/>
        </w:rPr>
        <w:t xml:space="preserve">were </w:t>
      </w:r>
      <w:r w:rsidRPr="00E05B92">
        <w:rPr>
          <w:rFonts w:ascii="Poppins" w:hAnsi="Poppins" w:cs="Poppins"/>
        </w:rPr>
        <w:t>short</w:t>
      </w:r>
      <w:r w:rsidR="00874C85">
        <w:rPr>
          <w:rFonts w:ascii="Poppins" w:hAnsi="Poppins" w:cs="Poppins"/>
        </w:rPr>
        <w:t xml:space="preserve"> staffed</w:t>
      </w:r>
      <w:r w:rsidRPr="00E05B92">
        <w:rPr>
          <w:rFonts w:ascii="Poppins" w:hAnsi="Poppins" w:cs="Poppins"/>
        </w:rPr>
        <w:t xml:space="preserve"> on the floor</w:t>
      </w:r>
      <w:r w:rsidR="00874C85">
        <w:rPr>
          <w:rFonts w:ascii="Poppins" w:hAnsi="Poppins" w:cs="Poppins"/>
        </w:rPr>
        <w:t>.</w:t>
      </w:r>
    </w:p>
    <w:p w14:paraId="5B0C958C" w14:textId="212638CF" w:rsidR="001A0EEE" w:rsidRDefault="00CD312C" w:rsidP="000F2B32">
      <w:pPr>
        <w:spacing w:before="0" w:after="160"/>
        <w:rPr>
          <w:rFonts w:ascii="Poppins" w:hAnsi="Poppins" w:cs="Poppins"/>
        </w:rPr>
      </w:pPr>
      <w:r w:rsidRPr="00E05B92">
        <w:rPr>
          <w:rFonts w:ascii="Poppins" w:hAnsi="Poppins" w:cs="Poppins"/>
        </w:rPr>
        <w:t>Comme</w:t>
      </w:r>
      <w:r w:rsidR="001A0EEE">
        <w:rPr>
          <w:rFonts w:ascii="Poppins" w:hAnsi="Poppins" w:cs="Poppins"/>
        </w:rPr>
        <w:t>n</w:t>
      </w:r>
      <w:r w:rsidRPr="00E05B92">
        <w:rPr>
          <w:rFonts w:ascii="Poppins" w:hAnsi="Poppins" w:cs="Poppins"/>
        </w:rPr>
        <w:t>ts from staff included</w:t>
      </w:r>
      <w:r w:rsidR="001A0EEE">
        <w:rPr>
          <w:rFonts w:ascii="Poppins" w:hAnsi="Poppins" w:cs="Poppins"/>
        </w:rPr>
        <w:t>:</w:t>
      </w:r>
    </w:p>
    <w:p w14:paraId="1D99878A" w14:textId="165BAEC9" w:rsidR="00CD312C" w:rsidRPr="000F2B32" w:rsidRDefault="00F60FB8" w:rsidP="000F2B32">
      <w:pPr>
        <w:spacing w:before="0" w:after="160"/>
        <w:rPr>
          <w:rFonts w:ascii="Poppins" w:hAnsi="Poppins" w:cs="Poppins"/>
          <w:color w:val="E73E97" w:themeColor="accent2"/>
        </w:rPr>
      </w:pPr>
      <w:r>
        <w:rPr>
          <w:rFonts w:ascii="Poppins" w:hAnsi="Poppins" w:cs="Poppins"/>
          <w:color w:val="E73E97" w:themeColor="accent2"/>
        </w:rPr>
        <w:t>“</w:t>
      </w:r>
      <w:r w:rsidR="00CD312C" w:rsidRPr="004C6805">
        <w:rPr>
          <w:rFonts w:ascii="Poppins" w:hAnsi="Poppins" w:cs="Poppins"/>
          <w:color w:val="E73E97" w:themeColor="accent2"/>
        </w:rPr>
        <w:t>I love my job. I love to care for people – I see them as like my grandparents – I ask how would I like my grandparents to be treated?</w:t>
      </w:r>
      <w:r>
        <w:rPr>
          <w:rFonts w:ascii="Poppins" w:hAnsi="Poppins" w:cs="Poppins"/>
          <w:color w:val="E73E97" w:themeColor="accent2"/>
        </w:rPr>
        <w:t>”</w:t>
      </w:r>
    </w:p>
    <w:p w14:paraId="0C0E70C2" w14:textId="77777777" w:rsidR="001A0EEE" w:rsidRDefault="001A0EEE" w:rsidP="000F2B32">
      <w:pPr>
        <w:spacing w:before="0" w:after="160"/>
        <w:rPr>
          <w:rFonts w:ascii="Poppins" w:hAnsi="Poppins" w:cs="Poppins"/>
        </w:rPr>
      </w:pPr>
    </w:p>
    <w:p w14:paraId="25F178D3" w14:textId="4CA84F4A" w:rsidR="00CD312C" w:rsidRPr="000F2B32" w:rsidRDefault="00F60FB8" w:rsidP="000F2B32">
      <w:pPr>
        <w:spacing w:before="0" w:after="160"/>
        <w:rPr>
          <w:rFonts w:ascii="Poppins" w:hAnsi="Poppins" w:cs="Poppins"/>
          <w:color w:val="E73E97" w:themeColor="accent2"/>
        </w:rPr>
      </w:pPr>
      <w:r>
        <w:rPr>
          <w:rFonts w:ascii="Poppins" w:hAnsi="Poppins" w:cs="Poppins"/>
          <w:color w:val="E73E97" w:themeColor="accent2"/>
        </w:rPr>
        <w:t>“</w:t>
      </w:r>
      <w:r w:rsidR="00CD312C" w:rsidRPr="004C6805">
        <w:rPr>
          <w:rFonts w:ascii="Poppins" w:hAnsi="Poppins" w:cs="Poppins"/>
          <w:color w:val="E73E97" w:themeColor="accent2"/>
        </w:rPr>
        <w:t>Care is very good – we treat them as family and not as strangers</w:t>
      </w:r>
      <w:r>
        <w:rPr>
          <w:rFonts w:ascii="Poppins" w:hAnsi="Poppins" w:cs="Poppins"/>
          <w:color w:val="E73E97" w:themeColor="accent2"/>
        </w:rPr>
        <w:t>.”</w:t>
      </w:r>
    </w:p>
    <w:p w14:paraId="3BB4F944" w14:textId="639AA5E3" w:rsidR="00CD312C" w:rsidRPr="000F2B32" w:rsidRDefault="00F60FB8" w:rsidP="000F2B32">
      <w:pPr>
        <w:spacing w:before="0" w:after="160"/>
        <w:rPr>
          <w:rFonts w:ascii="Poppins" w:hAnsi="Poppins" w:cs="Poppins"/>
          <w:color w:val="E73E97" w:themeColor="accent2"/>
        </w:rPr>
      </w:pPr>
      <w:r>
        <w:rPr>
          <w:rFonts w:ascii="Poppins" w:hAnsi="Poppins" w:cs="Poppins"/>
          <w:color w:val="E73E97" w:themeColor="accent2"/>
        </w:rPr>
        <w:t>“</w:t>
      </w:r>
      <w:r w:rsidR="00CD312C" w:rsidRPr="004C6805">
        <w:rPr>
          <w:rFonts w:ascii="Poppins" w:hAnsi="Poppins" w:cs="Poppins"/>
          <w:color w:val="E73E97" w:themeColor="accent2"/>
        </w:rPr>
        <w:t>I love working with older people – it’s the perfect job.</w:t>
      </w:r>
      <w:r>
        <w:rPr>
          <w:rFonts w:ascii="Poppins" w:hAnsi="Poppins" w:cs="Poppins"/>
          <w:color w:val="E73E97" w:themeColor="accent2"/>
        </w:rPr>
        <w:t>”</w:t>
      </w:r>
      <w:r w:rsidR="00CD312C" w:rsidRPr="000F2B32">
        <w:rPr>
          <w:rFonts w:ascii="Poppins" w:hAnsi="Poppins" w:cs="Poppins"/>
          <w:color w:val="E73E97" w:themeColor="accent2"/>
        </w:rPr>
        <w:t xml:space="preserve"> </w:t>
      </w:r>
    </w:p>
    <w:p w14:paraId="28CB6B8A" w14:textId="10FBBD30" w:rsidR="00CD312C" w:rsidRPr="004C6805" w:rsidRDefault="00CD312C" w:rsidP="000F2B32">
      <w:pPr>
        <w:spacing w:before="0" w:after="160"/>
        <w:rPr>
          <w:rFonts w:ascii="Poppins" w:hAnsi="Poppins" w:cs="Poppins"/>
          <w:color w:val="E73E97" w:themeColor="accent2"/>
        </w:rPr>
      </w:pPr>
      <w:r w:rsidRPr="00E05B92">
        <w:rPr>
          <w:rFonts w:ascii="Poppins" w:hAnsi="Poppins" w:cs="Poppins"/>
        </w:rPr>
        <w:t xml:space="preserve">Staff members appeared to work well as a team and one person commented </w:t>
      </w:r>
      <w:r w:rsidR="00752DED">
        <w:rPr>
          <w:rFonts w:ascii="Poppins" w:hAnsi="Poppins" w:cs="Poppins"/>
          <w:color w:val="E73E97" w:themeColor="accent2"/>
        </w:rPr>
        <w:t>”</w:t>
      </w:r>
      <w:r w:rsidRPr="000F2B32">
        <w:rPr>
          <w:rFonts w:ascii="Poppins" w:hAnsi="Poppins" w:cs="Poppins"/>
          <w:color w:val="E73E97" w:themeColor="accent2"/>
        </w:rPr>
        <w:t>I’m shown what to do and I can ask for help from my senior or the nurse</w:t>
      </w:r>
      <w:r w:rsidR="00752DED">
        <w:rPr>
          <w:rFonts w:ascii="Poppins" w:hAnsi="Poppins" w:cs="Poppins"/>
          <w:color w:val="E73E97" w:themeColor="accent2"/>
        </w:rPr>
        <w:t>.”</w:t>
      </w:r>
    </w:p>
    <w:p w14:paraId="1EE94BB3" w14:textId="42F86EC3" w:rsidR="00CD312C" w:rsidRPr="00E05B92" w:rsidRDefault="00CD312C" w:rsidP="000F2B32">
      <w:pPr>
        <w:spacing w:before="0" w:after="160"/>
        <w:rPr>
          <w:rFonts w:ascii="Poppins" w:hAnsi="Poppins" w:cs="Poppins"/>
        </w:rPr>
      </w:pPr>
      <w:r w:rsidRPr="00E05B92">
        <w:rPr>
          <w:rFonts w:ascii="Poppins" w:hAnsi="Poppins" w:cs="Poppins"/>
        </w:rPr>
        <w:t xml:space="preserve">Another staff member </w:t>
      </w:r>
      <w:r w:rsidR="00D85EE2" w:rsidRPr="00E05B92">
        <w:rPr>
          <w:rFonts w:ascii="Poppins" w:hAnsi="Poppins" w:cs="Poppins"/>
        </w:rPr>
        <w:t>said,</w:t>
      </w:r>
      <w:r w:rsidRPr="00E05B92">
        <w:rPr>
          <w:rFonts w:ascii="Poppins" w:hAnsi="Poppins" w:cs="Poppins"/>
        </w:rPr>
        <w:t xml:space="preserve"> </w:t>
      </w:r>
      <w:r w:rsidR="00752DED" w:rsidRPr="00752DED">
        <w:rPr>
          <w:rFonts w:ascii="Poppins" w:hAnsi="Poppins" w:cs="Poppins"/>
          <w:color w:val="E73E97" w:themeColor="accent2"/>
        </w:rPr>
        <w:t>“</w:t>
      </w:r>
      <w:r w:rsidRPr="000F2B32">
        <w:rPr>
          <w:rFonts w:ascii="Poppins" w:hAnsi="Poppins" w:cs="Poppins"/>
          <w:color w:val="E73E97" w:themeColor="accent2"/>
        </w:rPr>
        <w:t>Staff are good here – they will always help</w:t>
      </w:r>
      <w:r w:rsidR="00752DED" w:rsidRPr="000F2B32">
        <w:rPr>
          <w:rFonts w:ascii="Poppins" w:hAnsi="Poppins" w:cs="Poppins"/>
          <w:color w:val="E73E97" w:themeColor="accent2"/>
        </w:rPr>
        <w:t>.”</w:t>
      </w:r>
      <w:r w:rsidRPr="00E05B92">
        <w:rPr>
          <w:rFonts w:ascii="Poppins" w:hAnsi="Poppins" w:cs="Poppins"/>
        </w:rPr>
        <w:t xml:space="preserve">  </w:t>
      </w:r>
    </w:p>
    <w:p w14:paraId="23E7BCBC" w14:textId="77777777" w:rsidR="00CD312C" w:rsidRPr="00A67F3D" w:rsidRDefault="00CD312C" w:rsidP="000F2B32">
      <w:pPr>
        <w:spacing w:before="0" w:after="160"/>
        <w:rPr>
          <w:rFonts w:ascii="Poppins" w:hAnsi="Poppins" w:cs="Poppins"/>
        </w:rPr>
      </w:pPr>
      <w:r w:rsidRPr="00A67F3D">
        <w:rPr>
          <w:rFonts w:ascii="Poppins" w:hAnsi="Poppins" w:cs="Poppins"/>
        </w:rPr>
        <w:t>The maintenance person worked flexibly to meet the needs of the service and would come in out of hours if needed</w:t>
      </w:r>
    </w:p>
    <w:p w14:paraId="41707E8B" w14:textId="77777777" w:rsidR="00CD312C" w:rsidRPr="00E05B92" w:rsidRDefault="00CD312C" w:rsidP="00CD312C">
      <w:pPr>
        <w:rPr>
          <w:rFonts w:ascii="Poppins" w:hAnsi="Poppins" w:cs="Poppins"/>
          <w:b/>
          <w:color w:val="84BD00"/>
          <w:sz w:val="28"/>
          <w:szCs w:val="28"/>
        </w:rPr>
      </w:pPr>
    </w:p>
    <w:p w14:paraId="5A110460" w14:textId="77777777" w:rsidR="00A5038D" w:rsidRPr="008C27AC" w:rsidRDefault="00A5038D" w:rsidP="00403EC8">
      <w:pPr>
        <w:pStyle w:val="Heading2"/>
        <w:numPr>
          <w:ilvl w:val="1"/>
          <w:numId w:val="35"/>
        </w:numPr>
        <w:rPr>
          <w:rFonts w:ascii="Poppins" w:hAnsi="Poppins" w:cs="Poppins"/>
        </w:rPr>
      </w:pPr>
      <w:bookmarkStart w:id="86" w:name="_Toc107309695"/>
      <w:r w:rsidRPr="008C27AC">
        <w:rPr>
          <w:rFonts w:ascii="Poppins" w:hAnsi="Poppins" w:cs="Poppins"/>
        </w:rPr>
        <w:t>Visiting health care professionals.</w:t>
      </w:r>
      <w:bookmarkEnd w:id="86"/>
    </w:p>
    <w:p w14:paraId="27698B31" w14:textId="3B75746C" w:rsidR="00102F00" w:rsidRDefault="00A5038D" w:rsidP="007F20DD">
      <w:pPr>
        <w:rPr>
          <w:rFonts w:ascii="Poppins" w:hAnsi="Poppins" w:cs="Poppins"/>
        </w:rPr>
      </w:pPr>
      <w:r w:rsidRPr="00E05B92">
        <w:rPr>
          <w:rFonts w:ascii="Poppins" w:hAnsi="Poppins" w:cs="Poppins"/>
        </w:rPr>
        <w:t>The local GP visits every Thursday</w:t>
      </w:r>
      <w:r w:rsidR="007166D4">
        <w:rPr>
          <w:rFonts w:ascii="Poppins" w:hAnsi="Poppins" w:cs="Poppins"/>
        </w:rPr>
        <w:t xml:space="preserve">, her </w:t>
      </w:r>
      <w:r w:rsidR="00D85EE2" w:rsidRPr="007166D4">
        <w:rPr>
          <w:rFonts w:ascii="Poppins" w:hAnsi="Poppins" w:cs="Poppins"/>
        </w:rPr>
        <w:t>testimony was</w:t>
      </w:r>
      <w:r w:rsidR="007F20DD" w:rsidRPr="007166D4">
        <w:rPr>
          <w:rFonts w:ascii="Poppins" w:hAnsi="Poppins" w:cs="Poppins"/>
        </w:rPr>
        <w:t xml:space="preserve"> </w:t>
      </w:r>
      <w:r w:rsidR="00BB748A" w:rsidRPr="007166D4">
        <w:rPr>
          <w:rFonts w:ascii="Poppins" w:hAnsi="Poppins" w:cs="Poppins"/>
        </w:rPr>
        <w:t>positive,</w:t>
      </w:r>
      <w:r w:rsidR="007F20DD" w:rsidRPr="007166D4">
        <w:rPr>
          <w:rFonts w:ascii="Poppins" w:hAnsi="Poppins" w:cs="Poppins"/>
        </w:rPr>
        <w:t xml:space="preserve"> and she commented that the home had really improved. She reported that she was able </w:t>
      </w:r>
      <w:r w:rsidR="001E4FE1">
        <w:rPr>
          <w:rFonts w:ascii="Poppins" w:hAnsi="Poppins" w:cs="Poppins"/>
        </w:rPr>
        <w:t xml:space="preserve">to </w:t>
      </w:r>
      <w:r w:rsidR="007F20DD" w:rsidRPr="007166D4">
        <w:rPr>
          <w:rFonts w:ascii="Poppins" w:hAnsi="Poppins" w:cs="Poppins"/>
        </w:rPr>
        <w:t xml:space="preserve">communicate easily with staff at the home and that they followed her advice. She said she saw ‘familiar faces’ when she came into the </w:t>
      </w:r>
      <w:r w:rsidR="00BB748A" w:rsidRPr="007166D4">
        <w:rPr>
          <w:rFonts w:ascii="Poppins" w:hAnsi="Poppins" w:cs="Poppins"/>
        </w:rPr>
        <w:t>home,</w:t>
      </w:r>
      <w:r w:rsidR="007F20DD" w:rsidRPr="007166D4">
        <w:rPr>
          <w:rFonts w:ascii="Poppins" w:hAnsi="Poppins" w:cs="Poppins"/>
        </w:rPr>
        <w:t xml:space="preserve"> and this indicated that there was stable staffing. She said that staff were responsive and that they would get in contact as soon as they noticed any changes in health that they should be informed of and would ensure relevant details were passed on. There were no concerns about health monitoring – weights, fluid intake </w:t>
      </w:r>
      <w:r w:rsidR="00E45BBD" w:rsidRPr="007166D4">
        <w:rPr>
          <w:rFonts w:ascii="Poppins" w:hAnsi="Poppins" w:cs="Poppins"/>
        </w:rPr>
        <w:t>etc.</w:t>
      </w:r>
      <w:r w:rsidR="007F20DD" w:rsidRPr="007166D4">
        <w:rPr>
          <w:rFonts w:ascii="Poppins" w:hAnsi="Poppins" w:cs="Poppins"/>
        </w:rPr>
        <w:t xml:space="preserve"> – and they would send regular emails and respond when needed. The GP commented</w:t>
      </w:r>
      <w:r w:rsidR="00102F00">
        <w:rPr>
          <w:rFonts w:ascii="Poppins" w:hAnsi="Poppins" w:cs="Poppins"/>
        </w:rPr>
        <w:t>:</w:t>
      </w:r>
    </w:p>
    <w:p w14:paraId="014E7E2A" w14:textId="7C986E3A" w:rsidR="007F20DD" w:rsidRPr="004C6805" w:rsidRDefault="007F20DD" w:rsidP="007F20DD">
      <w:pPr>
        <w:rPr>
          <w:rFonts w:ascii="Poppins" w:hAnsi="Poppins" w:cs="Poppins"/>
          <w:color w:val="E73E97" w:themeColor="accent2"/>
        </w:rPr>
      </w:pPr>
      <w:r w:rsidRPr="007166D4">
        <w:rPr>
          <w:rFonts w:ascii="Poppins" w:hAnsi="Poppins" w:cs="Poppins"/>
        </w:rPr>
        <w:t xml:space="preserve"> </w:t>
      </w:r>
      <w:r w:rsidR="00B16F74" w:rsidRPr="004C6805">
        <w:rPr>
          <w:rFonts w:ascii="Poppins" w:hAnsi="Poppins" w:cs="Poppins"/>
          <w:color w:val="E73E97" w:themeColor="accent2"/>
        </w:rPr>
        <w:t>”</w:t>
      </w:r>
      <w:r w:rsidRPr="004C6805">
        <w:rPr>
          <w:rFonts w:ascii="Poppins" w:hAnsi="Poppins" w:cs="Poppins"/>
          <w:color w:val="E73E97" w:themeColor="accent2"/>
        </w:rPr>
        <w:t>Sometimes they build them up so well they can go home</w:t>
      </w:r>
      <w:r w:rsidR="00B16F74" w:rsidRPr="004C6805">
        <w:rPr>
          <w:rFonts w:ascii="Poppins" w:hAnsi="Poppins" w:cs="Poppins"/>
          <w:color w:val="E73E97" w:themeColor="accent2"/>
        </w:rPr>
        <w:t>.”</w:t>
      </w:r>
    </w:p>
    <w:p w14:paraId="37EFB062" w14:textId="77777777" w:rsidR="007F20DD" w:rsidRPr="00E05B92" w:rsidRDefault="007F20DD" w:rsidP="00A5038D">
      <w:pPr>
        <w:rPr>
          <w:rFonts w:ascii="Poppins" w:hAnsi="Poppins" w:cs="Poppins"/>
        </w:rPr>
      </w:pPr>
    </w:p>
    <w:p w14:paraId="4472D510" w14:textId="77777777" w:rsidR="00A5038D" w:rsidRPr="00E05B92" w:rsidRDefault="00A5038D" w:rsidP="00A5038D">
      <w:pPr>
        <w:rPr>
          <w:rFonts w:ascii="Poppins" w:hAnsi="Poppins" w:cs="Poppins"/>
        </w:rPr>
      </w:pPr>
      <w:r w:rsidRPr="00E05B92">
        <w:rPr>
          <w:rFonts w:ascii="Poppins" w:hAnsi="Poppins" w:cs="Poppins"/>
        </w:rPr>
        <w:t>We were told that the chiropodist visits regularly</w:t>
      </w:r>
      <w:r>
        <w:rPr>
          <w:rFonts w:ascii="Poppins" w:hAnsi="Poppins" w:cs="Poppins"/>
        </w:rPr>
        <w:t>;</w:t>
      </w:r>
      <w:r w:rsidRPr="00E05B92">
        <w:rPr>
          <w:rFonts w:ascii="Poppins" w:hAnsi="Poppins" w:cs="Poppins"/>
        </w:rPr>
        <w:t xml:space="preserve"> the dentist visits 6 monthly. Three ladies have </w:t>
      </w:r>
      <w:r>
        <w:rPr>
          <w:rFonts w:ascii="Poppins" w:hAnsi="Poppins" w:cs="Poppins"/>
        </w:rPr>
        <w:t xml:space="preserve">broken </w:t>
      </w:r>
      <w:r w:rsidRPr="00E05B92">
        <w:rPr>
          <w:rFonts w:ascii="Poppins" w:hAnsi="Poppins" w:cs="Poppins"/>
        </w:rPr>
        <w:t xml:space="preserve">dentures, they </w:t>
      </w:r>
      <w:r>
        <w:rPr>
          <w:rFonts w:ascii="Poppins" w:hAnsi="Poppins" w:cs="Poppins"/>
        </w:rPr>
        <w:t xml:space="preserve">have been told there is a </w:t>
      </w:r>
      <w:r w:rsidRPr="00E05B92">
        <w:rPr>
          <w:rFonts w:ascii="Poppins" w:hAnsi="Poppins" w:cs="Poppins"/>
        </w:rPr>
        <w:t>3-4 week</w:t>
      </w:r>
      <w:r>
        <w:rPr>
          <w:rFonts w:ascii="Poppins" w:hAnsi="Poppins" w:cs="Poppins"/>
        </w:rPr>
        <w:t xml:space="preserve"> wait</w:t>
      </w:r>
      <w:r w:rsidRPr="00E05B92">
        <w:rPr>
          <w:rFonts w:ascii="Poppins" w:hAnsi="Poppins" w:cs="Poppins"/>
        </w:rPr>
        <w:t xml:space="preserve"> for </w:t>
      </w:r>
      <w:r>
        <w:rPr>
          <w:rFonts w:ascii="Poppins" w:hAnsi="Poppins" w:cs="Poppins"/>
        </w:rPr>
        <w:t xml:space="preserve">an </w:t>
      </w:r>
      <w:r w:rsidRPr="00E05B92">
        <w:rPr>
          <w:rFonts w:ascii="Poppins" w:hAnsi="Poppins" w:cs="Poppins"/>
        </w:rPr>
        <w:t xml:space="preserve">NHS dentist appointment. One resident is waiting for a physio appointment, following a referral which was made in November.  </w:t>
      </w:r>
    </w:p>
    <w:p w14:paraId="1B40D991" w14:textId="77777777" w:rsidR="00C27045" w:rsidRDefault="00C27045" w:rsidP="00403EC8">
      <w:pPr>
        <w:pStyle w:val="Heading2"/>
        <w:numPr>
          <w:ilvl w:val="1"/>
          <w:numId w:val="35"/>
        </w:numPr>
        <w:rPr>
          <w:rFonts w:ascii="Poppins" w:hAnsi="Poppins" w:cs="Poppins"/>
        </w:rPr>
      </w:pPr>
      <w:bookmarkStart w:id="87" w:name="_Toc107309696"/>
      <w:bookmarkEnd w:id="71"/>
      <w:r w:rsidRPr="008C27AC">
        <w:rPr>
          <w:rFonts w:ascii="Poppins" w:hAnsi="Poppins" w:cs="Poppins"/>
        </w:rPr>
        <w:t>Visiting</w:t>
      </w:r>
      <w:bookmarkEnd w:id="87"/>
      <w:r w:rsidRPr="008C27AC">
        <w:rPr>
          <w:rFonts w:ascii="Poppins" w:hAnsi="Poppins" w:cs="Poppins"/>
        </w:rPr>
        <w:t xml:space="preserve"> </w:t>
      </w:r>
    </w:p>
    <w:p w14:paraId="46D0916C" w14:textId="13BE5CAB" w:rsidR="004E3559" w:rsidRDefault="004E3559" w:rsidP="004E3559">
      <w:pPr>
        <w:rPr>
          <w:rFonts w:ascii="Poppins" w:hAnsi="Poppins" w:cs="Poppins"/>
        </w:rPr>
      </w:pPr>
      <w:r w:rsidRPr="00DB293B">
        <w:rPr>
          <w:rFonts w:ascii="Poppins" w:hAnsi="Poppins" w:cs="Poppins"/>
        </w:rPr>
        <w:t xml:space="preserve">We were told that on the palliative care wing family are able to visit </w:t>
      </w:r>
      <w:r w:rsidR="00777933" w:rsidRPr="00DB293B">
        <w:rPr>
          <w:rFonts w:ascii="Poppins" w:hAnsi="Poppins" w:cs="Poppins"/>
        </w:rPr>
        <w:t xml:space="preserve">24/7, with no restrictions. </w:t>
      </w:r>
    </w:p>
    <w:p w14:paraId="3F5FB818" w14:textId="7B1D629D" w:rsidR="00DB293B" w:rsidRPr="00DB293B" w:rsidRDefault="00E45BBD" w:rsidP="004E3559">
      <w:pPr>
        <w:rPr>
          <w:rFonts w:ascii="Poppins" w:hAnsi="Poppins" w:cs="Poppins"/>
        </w:rPr>
      </w:pPr>
      <w:r>
        <w:rPr>
          <w:rFonts w:ascii="Poppins" w:hAnsi="Poppins" w:cs="Poppins"/>
        </w:rPr>
        <w:t>R</w:t>
      </w:r>
      <w:r w:rsidR="00DB293B">
        <w:rPr>
          <w:rFonts w:ascii="Poppins" w:hAnsi="Poppins" w:cs="Poppins"/>
        </w:rPr>
        <w:t>esidents on the ground floor concurred with this</w:t>
      </w:r>
      <w:r w:rsidR="00DD5436">
        <w:rPr>
          <w:rFonts w:ascii="Poppins" w:hAnsi="Poppins" w:cs="Poppins"/>
        </w:rPr>
        <w:t>:</w:t>
      </w:r>
    </w:p>
    <w:p w14:paraId="167659E6" w14:textId="578053A4" w:rsidR="00C81051" w:rsidRPr="004C6805" w:rsidRDefault="00E45BBD" w:rsidP="00C81051">
      <w:pPr>
        <w:rPr>
          <w:rFonts w:ascii="Poppins" w:hAnsi="Poppins" w:cs="Poppins"/>
          <w:color w:val="E73E97" w:themeColor="accent2"/>
        </w:rPr>
      </w:pPr>
      <w:r w:rsidRPr="004C6805">
        <w:rPr>
          <w:rFonts w:ascii="Poppins" w:hAnsi="Poppins" w:cs="Poppins"/>
          <w:color w:val="E73E97" w:themeColor="accent2"/>
        </w:rPr>
        <w:t>“</w:t>
      </w:r>
      <w:r w:rsidR="00C81051" w:rsidRPr="004C6805">
        <w:rPr>
          <w:rFonts w:ascii="Poppins" w:hAnsi="Poppins" w:cs="Poppins"/>
          <w:color w:val="E73E97" w:themeColor="accent2"/>
        </w:rPr>
        <w:t>I have family and friends who visit. They can come whenever they want/ it’s a family thing here, it’s not all set out, they don’t need to make appointments.</w:t>
      </w:r>
      <w:r w:rsidR="00B16F74">
        <w:rPr>
          <w:rFonts w:ascii="Poppins" w:hAnsi="Poppins" w:cs="Poppins"/>
          <w:color w:val="E73E97" w:themeColor="accent2"/>
        </w:rPr>
        <w:t>”</w:t>
      </w:r>
    </w:p>
    <w:p w14:paraId="4F944441" w14:textId="625DCAE6" w:rsidR="00AE5201" w:rsidRPr="00DC6811" w:rsidRDefault="00DC6811" w:rsidP="00AE5201">
      <w:pPr>
        <w:rPr>
          <w:rFonts w:ascii="Poppins" w:hAnsi="Poppins" w:cs="Poppins"/>
        </w:rPr>
      </w:pPr>
      <w:r w:rsidRPr="00DC6811">
        <w:rPr>
          <w:rFonts w:ascii="Poppins" w:hAnsi="Poppins" w:cs="Poppins"/>
        </w:rPr>
        <w:t xml:space="preserve">Family and friends agreed and stated that they were very </w:t>
      </w:r>
      <w:r w:rsidR="00AE5201" w:rsidRPr="00DC6811">
        <w:rPr>
          <w:rFonts w:ascii="Poppins" w:hAnsi="Poppins" w:cs="Poppins"/>
        </w:rPr>
        <w:t>satisfied with current visiting arrangements</w:t>
      </w:r>
    </w:p>
    <w:p w14:paraId="41864FA4" w14:textId="2F52A555" w:rsidR="00C27045" w:rsidRPr="004C6805" w:rsidRDefault="00E45BBD" w:rsidP="00C27045">
      <w:pPr>
        <w:rPr>
          <w:rFonts w:ascii="Poppins" w:hAnsi="Poppins" w:cs="Poppins"/>
          <w:color w:val="E73E97" w:themeColor="accent2"/>
        </w:rPr>
      </w:pPr>
      <w:r w:rsidRPr="004C6805">
        <w:rPr>
          <w:rFonts w:ascii="Poppins" w:hAnsi="Poppins" w:cs="Poppins"/>
          <w:color w:val="E73E97" w:themeColor="accent2"/>
        </w:rPr>
        <w:t>“</w:t>
      </w:r>
      <w:r w:rsidR="000F361F" w:rsidRPr="004C6805">
        <w:rPr>
          <w:rFonts w:ascii="Poppins" w:hAnsi="Poppins" w:cs="Poppins"/>
          <w:color w:val="E73E97" w:themeColor="accent2"/>
        </w:rPr>
        <w:t xml:space="preserve">I visit every single day without fail 11-6pm. </w:t>
      </w:r>
      <w:r w:rsidR="009D0921" w:rsidRPr="004C6805">
        <w:rPr>
          <w:rFonts w:ascii="Poppins" w:hAnsi="Poppins" w:cs="Poppins"/>
          <w:color w:val="E73E97" w:themeColor="accent2"/>
        </w:rPr>
        <w:t xml:space="preserve">My husband </w:t>
      </w:r>
      <w:r w:rsidR="000F361F" w:rsidRPr="004C6805">
        <w:rPr>
          <w:rFonts w:ascii="Poppins" w:hAnsi="Poppins" w:cs="Poppins"/>
          <w:color w:val="E73E97" w:themeColor="accent2"/>
        </w:rPr>
        <w:t>gets lots of visitors and we are left to do what we want mostly</w:t>
      </w:r>
      <w:r w:rsidR="00B16F74">
        <w:rPr>
          <w:rFonts w:ascii="Poppins" w:hAnsi="Poppins" w:cs="Poppins"/>
          <w:color w:val="E73E97" w:themeColor="accent2"/>
        </w:rPr>
        <w:t>.</w:t>
      </w:r>
      <w:r w:rsidRPr="004C6805">
        <w:rPr>
          <w:rFonts w:ascii="Poppins" w:hAnsi="Poppins" w:cs="Poppins"/>
          <w:color w:val="E73E97" w:themeColor="accent2"/>
        </w:rPr>
        <w:t>”</w:t>
      </w:r>
      <w:r w:rsidR="000F361F" w:rsidRPr="004C6805">
        <w:rPr>
          <w:rFonts w:ascii="Poppins" w:hAnsi="Poppins" w:cs="Poppins"/>
          <w:color w:val="E73E97" w:themeColor="accent2"/>
        </w:rPr>
        <w:t xml:space="preserve"> </w:t>
      </w:r>
    </w:p>
    <w:p w14:paraId="58D4A519" w14:textId="3718F3A9" w:rsidR="00D63732" w:rsidRPr="00E05B92" w:rsidRDefault="00D63732" w:rsidP="004C6805">
      <w:pPr>
        <w:spacing w:before="0" w:after="160"/>
        <w:rPr>
          <w:rFonts w:ascii="Poppins" w:hAnsi="Poppins" w:cs="Poppins"/>
        </w:rPr>
      </w:pPr>
      <w:r w:rsidRPr="00E05B92">
        <w:rPr>
          <w:rFonts w:ascii="Poppins" w:hAnsi="Poppins" w:cs="Poppins"/>
        </w:rPr>
        <w:t xml:space="preserve">Staff confirmed they had good relationships with families and welcomed them into the home. There were no restrictions on visiting. </w:t>
      </w:r>
    </w:p>
    <w:p w14:paraId="32424061" w14:textId="78C28B3F" w:rsidR="00475230" w:rsidRDefault="00D953D8" w:rsidP="00403EC8">
      <w:pPr>
        <w:pStyle w:val="Heading2"/>
        <w:numPr>
          <w:ilvl w:val="1"/>
          <w:numId w:val="35"/>
        </w:numPr>
        <w:rPr>
          <w:rFonts w:ascii="Poppins" w:hAnsi="Poppins" w:cs="Poppins"/>
        </w:rPr>
      </w:pPr>
      <w:bookmarkStart w:id="88" w:name="_Toc107309697"/>
      <w:r w:rsidRPr="0090363A">
        <w:rPr>
          <w:rFonts w:ascii="Poppins" w:hAnsi="Poppins" w:cs="Poppins"/>
        </w:rPr>
        <w:t>Staying in touch</w:t>
      </w:r>
      <w:bookmarkEnd w:id="88"/>
    </w:p>
    <w:p w14:paraId="2FE028CA" w14:textId="77777777" w:rsidR="00F21EB0" w:rsidRDefault="007F330F" w:rsidP="00F21EB0">
      <w:pPr>
        <w:rPr>
          <w:rFonts w:ascii="Poppins" w:hAnsi="Poppins" w:cs="Poppins"/>
        </w:rPr>
      </w:pPr>
      <w:r w:rsidRPr="00A73ADB">
        <w:rPr>
          <w:rFonts w:ascii="Poppins" w:hAnsi="Poppins" w:cs="Poppins"/>
        </w:rPr>
        <w:t>Staff reported that people were supported to stay in contact with their families</w:t>
      </w:r>
      <w:r w:rsidR="00900903">
        <w:rPr>
          <w:rFonts w:ascii="Poppins" w:hAnsi="Poppins" w:cs="Poppins"/>
        </w:rPr>
        <w:t xml:space="preserve">, </w:t>
      </w:r>
    </w:p>
    <w:p w14:paraId="0BC3B0E8" w14:textId="77DB7A72" w:rsidR="00F21EB0" w:rsidRPr="004C6805" w:rsidRDefault="00A56346" w:rsidP="00F21EB0">
      <w:pPr>
        <w:rPr>
          <w:rFonts w:ascii="Poppins" w:hAnsi="Poppins" w:cs="Poppins"/>
        </w:rPr>
      </w:pPr>
      <w:r w:rsidRPr="004C6805">
        <w:rPr>
          <w:rFonts w:ascii="Poppins" w:hAnsi="Poppins" w:cs="Poppins"/>
          <w:color w:val="E73E97" w:themeColor="accent2"/>
        </w:rPr>
        <w:t>“</w:t>
      </w:r>
      <w:r w:rsidR="00F21EB0" w:rsidRPr="004C6805">
        <w:rPr>
          <w:rFonts w:ascii="Poppins" w:hAnsi="Poppins" w:cs="Poppins"/>
          <w:color w:val="E73E97" w:themeColor="accent2"/>
        </w:rPr>
        <w:t>I used to have a mobile phone, so I can call my sister. And friends who can sort things out for me. The staff are good people and help me</w:t>
      </w:r>
      <w:r w:rsidR="00B16F74">
        <w:rPr>
          <w:rFonts w:ascii="Poppins" w:hAnsi="Poppins" w:cs="Poppins"/>
          <w:color w:val="E73E97" w:themeColor="accent2"/>
        </w:rPr>
        <w:t>.</w:t>
      </w:r>
      <w:r w:rsidRPr="004C6805">
        <w:rPr>
          <w:rFonts w:ascii="Poppins" w:hAnsi="Poppins" w:cs="Poppins"/>
          <w:color w:val="E73E97" w:themeColor="accent2"/>
        </w:rPr>
        <w:t>”</w:t>
      </w:r>
      <w:r w:rsidR="00F21EB0" w:rsidRPr="004C6805">
        <w:rPr>
          <w:rFonts w:ascii="Poppins" w:hAnsi="Poppins" w:cs="Poppins"/>
        </w:rPr>
        <w:t xml:space="preserve"> </w:t>
      </w:r>
    </w:p>
    <w:p w14:paraId="62767299" w14:textId="6D66783D" w:rsidR="00900903" w:rsidRDefault="00900903" w:rsidP="007F330F">
      <w:pPr>
        <w:rPr>
          <w:rFonts w:ascii="Poppins" w:hAnsi="Poppins" w:cs="Poppins"/>
        </w:rPr>
      </w:pPr>
    </w:p>
    <w:p w14:paraId="4289684F" w14:textId="3AF54C47" w:rsidR="007F330F" w:rsidRPr="00A73ADB" w:rsidRDefault="00900903" w:rsidP="007F330F">
      <w:pPr>
        <w:rPr>
          <w:rFonts w:ascii="Poppins" w:hAnsi="Poppins" w:cs="Poppins"/>
        </w:rPr>
      </w:pPr>
      <w:r>
        <w:rPr>
          <w:rFonts w:ascii="Poppins" w:hAnsi="Poppins" w:cs="Poppins"/>
        </w:rPr>
        <w:t xml:space="preserve">Most communication from the home to the family </w:t>
      </w:r>
      <w:r w:rsidR="007F330F" w:rsidRPr="00A73ADB">
        <w:rPr>
          <w:rFonts w:ascii="Poppins" w:hAnsi="Poppins" w:cs="Poppins"/>
        </w:rPr>
        <w:t>seem</w:t>
      </w:r>
      <w:r>
        <w:rPr>
          <w:rFonts w:ascii="Poppins" w:hAnsi="Poppins" w:cs="Poppins"/>
        </w:rPr>
        <w:t>ed</w:t>
      </w:r>
      <w:r w:rsidR="007F330F" w:rsidRPr="00A73ADB">
        <w:rPr>
          <w:rFonts w:ascii="Poppins" w:hAnsi="Poppins" w:cs="Poppins"/>
        </w:rPr>
        <w:t xml:space="preserve"> </w:t>
      </w:r>
      <w:r>
        <w:rPr>
          <w:rFonts w:ascii="Poppins" w:hAnsi="Poppins" w:cs="Poppins"/>
        </w:rPr>
        <w:t xml:space="preserve">to be </w:t>
      </w:r>
      <w:r w:rsidR="007F330F" w:rsidRPr="00A73ADB">
        <w:rPr>
          <w:rFonts w:ascii="Poppins" w:hAnsi="Poppins" w:cs="Poppins"/>
        </w:rPr>
        <w:t>managed through the nurses or the managers rather than the care staff – which was not problematic as it is often easier to have clear lines of responsibility for communication</w:t>
      </w:r>
      <w:r>
        <w:rPr>
          <w:rFonts w:ascii="Poppins" w:hAnsi="Poppins" w:cs="Poppins"/>
        </w:rPr>
        <w:t>.</w:t>
      </w:r>
    </w:p>
    <w:p w14:paraId="5080B03E" w14:textId="37A1AD97" w:rsidR="00D953D8" w:rsidRPr="0090363A" w:rsidRDefault="00B96AE5" w:rsidP="00403EC8">
      <w:pPr>
        <w:pStyle w:val="Heading2"/>
        <w:numPr>
          <w:ilvl w:val="1"/>
          <w:numId w:val="35"/>
        </w:numPr>
        <w:rPr>
          <w:rFonts w:ascii="Poppins" w:hAnsi="Poppins" w:cs="Poppins"/>
        </w:rPr>
      </w:pPr>
      <w:r w:rsidRPr="0090363A">
        <w:rPr>
          <w:rFonts w:ascii="Poppins" w:hAnsi="Poppins" w:cs="Poppins"/>
        </w:rPr>
        <w:t xml:space="preserve"> </w:t>
      </w:r>
      <w:bookmarkStart w:id="89" w:name="_Toc107309698"/>
      <w:r w:rsidR="00D953D8" w:rsidRPr="0090363A">
        <w:rPr>
          <w:rFonts w:ascii="Poppins" w:hAnsi="Poppins" w:cs="Poppins"/>
        </w:rPr>
        <w:t>Feedback mechanisms</w:t>
      </w:r>
      <w:bookmarkEnd w:id="89"/>
      <w:r w:rsidR="00D953D8" w:rsidRPr="0090363A">
        <w:rPr>
          <w:rFonts w:ascii="Poppins" w:hAnsi="Poppins" w:cs="Poppins"/>
        </w:rPr>
        <w:t xml:space="preserve"> </w:t>
      </w:r>
    </w:p>
    <w:p w14:paraId="65224688" w14:textId="0B752996" w:rsidR="00D318A9" w:rsidRDefault="00D318A9" w:rsidP="00C62CFC">
      <w:pPr>
        <w:rPr>
          <w:rFonts w:ascii="Poppins" w:hAnsi="Poppins" w:cs="Poppins"/>
        </w:rPr>
      </w:pPr>
      <w:r>
        <w:rPr>
          <w:rFonts w:ascii="Poppins" w:hAnsi="Poppins" w:cs="Poppins"/>
        </w:rPr>
        <w:t xml:space="preserve">The overall impression we had was that </w:t>
      </w:r>
      <w:r w:rsidR="002C6CCE">
        <w:rPr>
          <w:rFonts w:ascii="Poppins" w:hAnsi="Poppins" w:cs="Poppins"/>
        </w:rPr>
        <w:t>residents</w:t>
      </w:r>
      <w:r>
        <w:rPr>
          <w:rFonts w:ascii="Poppins" w:hAnsi="Poppins" w:cs="Poppins"/>
        </w:rPr>
        <w:t xml:space="preserve">, families and staff are all very </w:t>
      </w:r>
      <w:r w:rsidR="006F1CC0">
        <w:rPr>
          <w:rFonts w:ascii="Poppins" w:hAnsi="Poppins" w:cs="Poppins"/>
        </w:rPr>
        <w:t xml:space="preserve">happy to raise issues with any member of staff, and they will be resolved. </w:t>
      </w:r>
      <w:r w:rsidR="007419FA">
        <w:rPr>
          <w:rFonts w:ascii="Poppins" w:hAnsi="Poppins" w:cs="Poppins"/>
        </w:rPr>
        <w:t xml:space="preserve">Family members felt very confident that </w:t>
      </w:r>
      <w:r w:rsidR="00B10A55">
        <w:rPr>
          <w:rFonts w:ascii="Poppins" w:hAnsi="Poppins" w:cs="Poppins"/>
        </w:rPr>
        <w:t>they’d</w:t>
      </w:r>
      <w:r w:rsidR="007419FA">
        <w:rPr>
          <w:rFonts w:ascii="Poppins" w:hAnsi="Poppins" w:cs="Poppins"/>
        </w:rPr>
        <w:t xml:space="preserve"> know what to do, - which was generally to raise it with senior management. No one we spoke to had ever had a need to raise a more formal complaint and therefore </w:t>
      </w:r>
      <w:r w:rsidR="00B10A55">
        <w:rPr>
          <w:rFonts w:ascii="Poppins" w:hAnsi="Poppins" w:cs="Poppins"/>
        </w:rPr>
        <w:t>weren’t</w:t>
      </w:r>
      <w:r w:rsidR="007419FA">
        <w:rPr>
          <w:rFonts w:ascii="Poppins" w:hAnsi="Poppins" w:cs="Poppins"/>
        </w:rPr>
        <w:t xml:space="preserve"> aware of </w:t>
      </w:r>
      <w:r w:rsidR="00B10A55">
        <w:rPr>
          <w:rFonts w:ascii="Poppins" w:hAnsi="Poppins" w:cs="Poppins"/>
        </w:rPr>
        <w:t xml:space="preserve">any more formal feedback mechanisms </w:t>
      </w:r>
    </w:p>
    <w:p w14:paraId="593FAEE3" w14:textId="39F560B9" w:rsidR="00C62CFC" w:rsidRPr="00E05B92" w:rsidRDefault="00A56346" w:rsidP="00C62CFC">
      <w:pPr>
        <w:rPr>
          <w:rFonts w:ascii="Poppins" w:hAnsi="Poppins" w:cs="Poppins"/>
        </w:rPr>
      </w:pPr>
      <w:r w:rsidRPr="004C6805">
        <w:rPr>
          <w:rFonts w:ascii="Poppins" w:hAnsi="Poppins" w:cs="Poppins"/>
          <w:color w:val="E73E97" w:themeColor="accent2"/>
        </w:rPr>
        <w:t>“</w:t>
      </w:r>
      <w:r w:rsidR="00D318A9" w:rsidRPr="004C6805">
        <w:rPr>
          <w:rFonts w:ascii="Poppins" w:hAnsi="Poppins" w:cs="Poppins"/>
          <w:color w:val="E73E97" w:themeColor="accent2"/>
        </w:rPr>
        <w:t>I just ask the nurse and she’ll sort it</w:t>
      </w:r>
      <w:r w:rsidR="00B16F74">
        <w:rPr>
          <w:rFonts w:ascii="Poppins" w:hAnsi="Poppins" w:cs="Poppins"/>
          <w:color w:val="E73E97" w:themeColor="accent2"/>
        </w:rPr>
        <w:t>.</w:t>
      </w:r>
      <w:r w:rsidRPr="004C6805">
        <w:rPr>
          <w:rFonts w:ascii="Poppins" w:hAnsi="Poppins" w:cs="Poppins"/>
          <w:color w:val="E73E97" w:themeColor="accent2"/>
        </w:rPr>
        <w:t>”</w:t>
      </w:r>
      <w:r w:rsidR="0063265B" w:rsidRPr="004C6805">
        <w:rPr>
          <w:rFonts w:ascii="Poppins" w:hAnsi="Poppins" w:cs="Poppins"/>
          <w:color w:val="E73E97" w:themeColor="accent2"/>
        </w:rPr>
        <w:t xml:space="preserve"> (resident)</w:t>
      </w:r>
    </w:p>
    <w:p w14:paraId="4DA5A0F4" w14:textId="1F2FEEAF" w:rsidR="00C62CFC" w:rsidRPr="004C6805" w:rsidRDefault="00A56346" w:rsidP="00C62CFC">
      <w:pPr>
        <w:rPr>
          <w:rFonts w:ascii="Poppins" w:hAnsi="Poppins" w:cs="Poppins"/>
          <w:color w:val="E73E97" w:themeColor="accent2"/>
        </w:rPr>
      </w:pPr>
      <w:r w:rsidRPr="004C6805">
        <w:rPr>
          <w:rFonts w:ascii="Poppins" w:hAnsi="Poppins" w:cs="Poppins"/>
          <w:color w:val="E73E97" w:themeColor="accent2"/>
        </w:rPr>
        <w:t>“</w:t>
      </w:r>
      <w:r w:rsidR="00CE474C" w:rsidRPr="004C6805">
        <w:rPr>
          <w:rFonts w:ascii="Poppins" w:hAnsi="Poppins" w:cs="Poppins"/>
          <w:color w:val="E73E97" w:themeColor="accent2"/>
        </w:rPr>
        <w:t xml:space="preserve">Very confident </w:t>
      </w:r>
      <w:r w:rsidR="0063265B" w:rsidRPr="004C6805">
        <w:rPr>
          <w:rFonts w:ascii="Poppins" w:hAnsi="Poppins" w:cs="Poppins"/>
          <w:color w:val="E73E97" w:themeColor="accent2"/>
        </w:rPr>
        <w:t xml:space="preserve">I </w:t>
      </w:r>
      <w:r w:rsidR="00CE474C" w:rsidRPr="004C6805">
        <w:rPr>
          <w:rFonts w:ascii="Poppins" w:hAnsi="Poppins" w:cs="Poppins"/>
          <w:color w:val="E73E97" w:themeColor="accent2"/>
        </w:rPr>
        <w:t>would know what to do or who to raise it with. I’d speak to the manager</w:t>
      </w:r>
      <w:r w:rsidR="00B16F74">
        <w:rPr>
          <w:rFonts w:ascii="Poppins" w:hAnsi="Poppins" w:cs="Poppins"/>
          <w:color w:val="E73E97" w:themeColor="accent2"/>
        </w:rPr>
        <w:t>.</w:t>
      </w:r>
      <w:r w:rsidRPr="004C6805">
        <w:rPr>
          <w:rFonts w:ascii="Poppins" w:hAnsi="Poppins" w:cs="Poppins"/>
          <w:color w:val="E73E97" w:themeColor="accent2"/>
        </w:rPr>
        <w:t>”</w:t>
      </w:r>
      <w:r w:rsidR="0063265B" w:rsidRPr="004C6805">
        <w:rPr>
          <w:rFonts w:ascii="Poppins" w:hAnsi="Poppins" w:cs="Poppins"/>
          <w:color w:val="E73E97" w:themeColor="accent2"/>
        </w:rPr>
        <w:t xml:space="preserve"> (</w:t>
      </w:r>
      <w:r w:rsidR="00CA0B3A">
        <w:rPr>
          <w:rFonts w:ascii="Poppins" w:hAnsi="Poppins" w:cs="Poppins"/>
          <w:color w:val="E73E97" w:themeColor="accent2"/>
        </w:rPr>
        <w:t>F</w:t>
      </w:r>
      <w:r w:rsidR="0063265B" w:rsidRPr="004C6805">
        <w:rPr>
          <w:rFonts w:ascii="Poppins" w:hAnsi="Poppins" w:cs="Poppins"/>
          <w:color w:val="E73E97" w:themeColor="accent2"/>
        </w:rPr>
        <w:t>amily member)</w:t>
      </w:r>
    </w:p>
    <w:p w14:paraId="018F8B6C" w14:textId="0CE47244" w:rsidR="00B97371" w:rsidRPr="004C6805" w:rsidRDefault="00A56346" w:rsidP="00B97371">
      <w:pPr>
        <w:rPr>
          <w:rFonts w:ascii="Poppins" w:hAnsi="Poppins" w:cs="Poppins"/>
          <w:color w:val="E73E97" w:themeColor="accent2"/>
        </w:rPr>
      </w:pPr>
      <w:r w:rsidRPr="004C6805">
        <w:rPr>
          <w:rFonts w:ascii="Poppins" w:hAnsi="Poppins" w:cs="Poppins"/>
          <w:color w:val="E73E97" w:themeColor="accent2"/>
        </w:rPr>
        <w:t>“</w:t>
      </w:r>
      <w:r w:rsidR="00B97371" w:rsidRPr="004C6805">
        <w:rPr>
          <w:rFonts w:ascii="Poppins" w:hAnsi="Poppins" w:cs="Poppins"/>
          <w:color w:val="E73E97" w:themeColor="accent2"/>
        </w:rPr>
        <w:t xml:space="preserve">There hasn’t been a need to complain really but I would go to </w:t>
      </w:r>
      <w:r w:rsidR="00AD3108" w:rsidRPr="004C6805">
        <w:rPr>
          <w:rFonts w:ascii="Poppins" w:hAnsi="Poppins" w:cs="Poppins"/>
          <w:color w:val="E73E97" w:themeColor="accent2"/>
        </w:rPr>
        <w:t>Daria</w:t>
      </w:r>
      <w:r w:rsidR="00B97371" w:rsidRPr="004C6805">
        <w:rPr>
          <w:rFonts w:ascii="Poppins" w:hAnsi="Poppins" w:cs="Poppins"/>
          <w:color w:val="E73E97" w:themeColor="accent2"/>
        </w:rPr>
        <w:t xml:space="preserve"> or Kulvinder. I did have a niggle about something the carer said but it was a mis</w:t>
      </w:r>
      <w:r w:rsidR="00A10BAE" w:rsidRPr="00A10BAE">
        <w:rPr>
          <w:rFonts w:ascii="Poppins" w:hAnsi="Poppins" w:cs="Poppins"/>
          <w:color w:val="E73E97" w:themeColor="accent2"/>
        </w:rPr>
        <w:t>communication,</w:t>
      </w:r>
      <w:r w:rsidR="00B97371" w:rsidRPr="004C6805">
        <w:rPr>
          <w:rFonts w:ascii="Poppins" w:hAnsi="Poppins" w:cs="Poppins"/>
          <w:color w:val="E73E97" w:themeColor="accent2"/>
        </w:rPr>
        <w:t xml:space="preserve"> and it is sorted now.  I’m happy with his care and if I wasn’t I’d speak up</w:t>
      </w:r>
      <w:r w:rsidR="00B16F74">
        <w:rPr>
          <w:rFonts w:ascii="Poppins" w:hAnsi="Poppins" w:cs="Poppins"/>
          <w:color w:val="E73E97" w:themeColor="accent2"/>
        </w:rPr>
        <w:t>.</w:t>
      </w:r>
      <w:r w:rsidRPr="004C6805">
        <w:rPr>
          <w:rFonts w:ascii="Poppins" w:hAnsi="Poppins" w:cs="Poppins"/>
          <w:color w:val="E73E97" w:themeColor="accent2"/>
        </w:rPr>
        <w:t>”</w:t>
      </w:r>
    </w:p>
    <w:p w14:paraId="4BC78B1C" w14:textId="39BBE54C" w:rsidR="007123BA" w:rsidRPr="004C6805" w:rsidRDefault="007123BA" w:rsidP="004C6805">
      <w:pPr>
        <w:pStyle w:val="ListParagraph"/>
        <w:ind w:left="0"/>
        <w:contextualSpacing w:val="0"/>
        <w:rPr>
          <w:rFonts w:ascii="Poppins" w:hAnsi="Poppins" w:cs="Poppins"/>
        </w:rPr>
      </w:pPr>
      <w:r w:rsidRPr="00D5654A">
        <w:rPr>
          <w:rFonts w:ascii="Poppins" w:hAnsi="Poppins" w:cs="Poppins"/>
        </w:rPr>
        <w:t>While we did not hear any comments from residents about a desire to move into another room, such instances must occur from time to time. Clearly, practical care considerations should be paramount, but perhaps residents could be made aware that if a room becomes vacant a request to move into it will be considered, if reasonable</w:t>
      </w:r>
      <w:r w:rsidRPr="004C6805">
        <w:rPr>
          <w:rFonts w:ascii="Poppins" w:hAnsi="Poppins" w:cs="Poppins"/>
        </w:rPr>
        <w:t xml:space="preserve">. </w:t>
      </w:r>
    </w:p>
    <w:p w14:paraId="33A26DDE" w14:textId="738393DF" w:rsidR="00C62CFC" w:rsidRPr="00E05B92" w:rsidRDefault="00C62CFC" w:rsidP="004C6805">
      <w:pPr>
        <w:rPr>
          <w:rFonts w:ascii="Poppins" w:hAnsi="Poppins" w:cs="Poppins"/>
        </w:rPr>
      </w:pPr>
      <w:r w:rsidRPr="00E05B92">
        <w:rPr>
          <w:rFonts w:ascii="Poppins" w:hAnsi="Poppins" w:cs="Poppins"/>
        </w:rPr>
        <w:t>When asked about concerns being raised</w:t>
      </w:r>
      <w:r w:rsidR="0063265B">
        <w:rPr>
          <w:rFonts w:ascii="Poppins" w:hAnsi="Poppins" w:cs="Poppins"/>
        </w:rPr>
        <w:t>,</w:t>
      </w:r>
      <w:r w:rsidRPr="00E05B92">
        <w:rPr>
          <w:rFonts w:ascii="Poppins" w:hAnsi="Poppins" w:cs="Poppins"/>
        </w:rPr>
        <w:t xml:space="preserve"> it was clear that staff were responsive and would try to resolve issues if they could – such as a remote control not working – and they would escalate to managers if they were not able to solve problems</w:t>
      </w:r>
      <w:r w:rsidR="00FC7A10">
        <w:rPr>
          <w:rFonts w:ascii="Poppins" w:hAnsi="Poppins" w:cs="Poppins"/>
        </w:rPr>
        <w:t>.</w:t>
      </w:r>
    </w:p>
    <w:p w14:paraId="795D9D09" w14:textId="27A26651" w:rsidR="00C62CFC" w:rsidRPr="00E05B92" w:rsidRDefault="00C62CFC" w:rsidP="004C6805">
      <w:pPr>
        <w:rPr>
          <w:rFonts w:ascii="Poppins" w:hAnsi="Poppins" w:cs="Poppins"/>
        </w:rPr>
      </w:pPr>
      <w:r w:rsidRPr="00E05B92">
        <w:rPr>
          <w:rFonts w:ascii="Poppins" w:hAnsi="Poppins" w:cs="Poppins"/>
        </w:rPr>
        <w:t xml:space="preserve">Staff were not fully aware of the formal complaints procedure and may benefit from some </w:t>
      </w:r>
      <w:r w:rsidR="005F6D6E" w:rsidRPr="00E05B92">
        <w:rPr>
          <w:rFonts w:ascii="Poppins" w:hAnsi="Poppins" w:cs="Poppins"/>
        </w:rPr>
        <w:t>training,</w:t>
      </w:r>
      <w:r w:rsidRPr="00E05B92">
        <w:rPr>
          <w:rFonts w:ascii="Poppins" w:hAnsi="Poppins" w:cs="Poppins"/>
        </w:rPr>
        <w:t xml:space="preserve"> but this is a minor issue and did not appear to have any impact as they were aware of the need to escalate to senior managers</w:t>
      </w:r>
      <w:r w:rsidR="007725AD">
        <w:rPr>
          <w:rFonts w:ascii="Poppins" w:hAnsi="Poppins" w:cs="Poppins"/>
        </w:rPr>
        <w:t>.</w:t>
      </w:r>
    </w:p>
    <w:p w14:paraId="7E77AEFA" w14:textId="08D62F78" w:rsidR="00D953D8" w:rsidRPr="00E05B92" w:rsidRDefault="00D953D8" w:rsidP="00D953D8">
      <w:pPr>
        <w:rPr>
          <w:rFonts w:ascii="Poppins" w:hAnsi="Poppins" w:cs="Poppins"/>
          <w:b/>
          <w:color w:val="84BD00"/>
          <w:sz w:val="28"/>
          <w:szCs w:val="28"/>
        </w:rPr>
      </w:pPr>
    </w:p>
    <w:p w14:paraId="3EC716EA" w14:textId="77777777" w:rsidR="005107FE" w:rsidRPr="00E05B92" w:rsidRDefault="005107FE" w:rsidP="00ED6F9C">
      <w:pPr>
        <w:pStyle w:val="ListBullet"/>
        <w:numPr>
          <w:ilvl w:val="0"/>
          <w:numId w:val="0"/>
        </w:numPr>
        <w:rPr>
          <w:rFonts w:ascii="Poppins" w:eastAsiaTheme="minorEastAsia" w:hAnsi="Poppins" w:cs="Poppins"/>
          <w:b/>
          <w:bCs/>
          <w:iCs/>
          <w:color w:val="84BD00" w:themeColor="accent1"/>
          <w:sz w:val="28"/>
          <w:szCs w:val="24"/>
        </w:rPr>
      </w:pPr>
    </w:p>
    <w:p w14:paraId="44728D87" w14:textId="77777777" w:rsidR="004202E9" w:rsidRPr="00E05B92" w:rsidRDefault="004202E9" w:rsidP="00ED6F9C">
      <w:pPr>
        <w:pStyle w:val="ListBullet"/>
        <w:numPr>
          <w:ilvl w:val="0"/>
          <w:numId w:val="0"/>
        </w:numPr>
        <w:rPr>
          <w:rFonts w:ascii="Poppins" w:eastAsiaTheme="minorEastAsia" w:hAnsi="Poppins" w:cs="Poppins"/>
          <w:szCs w:val="24"/>
        </w:rPr>
      </w:pPr>
    </w:p>
    <w:p w14:paraId="0170B078" w14:textId="77777777" w:rsidR="00E9381D" w:rsidRPr="00E05B92" w:rsidRDefault="00E9381D" w:rsidP="004202E9">
      <w:pPr>
        <w:rPr>
          <w:rFonts w:ascii="Poppins" w:hAnsi="Poppins" w:cs="Poppins"/>
        </w:rPr>
      </w:pPr>
    </w:p>
    <w:p w14:paraId="78F3C7DC" w14:textId="3F09440C" w:rsidR="002501ED" w:rsidRPr="00E05B92" w:rsidRDefault="002501ED" w:rsidP="00C13CBB">
      <w:pPr>
        <w:pStyle w:val="Heading1"/>
        <w:numPr>
          <w:ilvl w:val="0"/>
          <w:numId w:val="0"/>
        </w:numPr>
        <w:rPr>
          <w:rFonts w:ascii="Poppins" w:hAnsi="Poppins" w:cs="Poppins"/>
        </w:rPr>
        <w:sectPr w:rsidR="002501ED" w:rsidRPr="00E05B92" w:rsidSect="003A513D">
          <w:headerReference w:type="default" r:id="rId45"/>
          <w:headerReference w:type="first" r:id="rId46"/>
          <w:pgSz w:w="11900" w:h="16840"/>
          <w:pgMar w:top="1701" w:right="1418" w:bottom="1134" w:left="1418" w:header="624" w:footer="624" w:gutter="0"/>
          <w:cols w:space="708"/>
          <w:formProt w:val="0"/>
          <w:docGrid w:linePitch="360"/>
        </w:sectPr>
      </w:pPr>
      <w:bookmarkStart w:id="90" w:name="_Toc872389"/>
      <w:bookmarkStart w:id="91" w:name="_Toc872470"/>
      <w:bookmarkStart w:id="92" w:name="_Toc872472"/>
      <w:bookmarkStart w:id="93" w:name="_Toc292049688"/>
      <w:bookmarkStart w:id="94" w:name="_Toc431308195"/>
      <w:bookmarkEnd w:id="69"/>
      <w:bookmarkEnd w:id="90"/>
      <w:bookmarkEnd w:id="91"/>
      <w:bookmarkEnd w:id="92"/>
    </w:p>
    <w:p w14:paraId="4DEEDBF9" w14:textId="32B9C91C" w:rsidR="00387656" w:rsidRPr="00E05B92" w:rsidRDefault="00247A8B" w:rsidP="00403EC8">
      <w:pPr>
        <w:pStyle w:val="Heading1"/>
        <w:numPr>
          <w:ilvl w:val="0"/>
          <w:numId w:val="35"/>
        </w:numPr>
        <w:rPr>
          <w:rFonts w:ascii="Poppins" w:hAnsi="Poppins" w:cs="Poppins"/>
        </w:rPr>
      </w:pPr>
      <w:bookmarkStart w:id="95" w:name="_Toc872473"/>
      <w:bookmarkStart w:id="96" w:name="_Toc89869187"/>
      <w:bookmarkStart w:id="97" w:name="_Toc107309699"/>
      <w:bookmarkEnd w:id="93"/>
      <w:bookmarkEnd w:id="94"/>
      <w:r w:rsidRPr="00E05B92">
        <w:rPr>
          <w:rFonts w:ascii="Poppins" w:hAnsi="Poppins" w:cs="Poppins"/>
        </w:rPr>
        <w:t>Next steps</w:t>
      </w:r>
      <w:bookmarkStart w:id="98" w:name="_Toc90387217"/>
      <w:bookmarkStart w:id="99" w:name="_Toc90387218"/>
      <w:bookmarkStart w:id="100" w:name="_Toc90387219"/>
      <w:bookmarkStart w:id="101" w:name="_Toc90387220"/>
      <w:bookmarkStart w:id="102" w:name="_Toc90387221"/>
      <w:bookmarkEnd w:id="95"/>
      <w:bookmarkEnd w:id="96"/>
      <w:bookmarkEnd w:id="97"/>
      <w:bookmarkEnd w:id="98"/>
      <w:bookmarkEnd w:id="99"/>
      <w:bookmarkEnd w:id="100"/>
      <w:bookmarkEnd w:id="101"/>
      <w:bookmarkEnd w:id="102"/>
    </w:p>
    <w:p w14:paraId="32B62C84" w14:textId="5F6ADC3C" w:rsidR="00A974BC" w:rsidRPr="00E05B92" w:rsidRDefault="0082267B" w:rsidP="00C05DD8">
      <w:pPr>
        <w:pStyle w:val="ListBullet"/>
        <w:numPr>
          <w:ilvl w:val="0"/>
          <w:numId w:val="0"/>
        </w:numPr>
        <w:rPr>
          <w:rFonts w:ascii="Poppins" w:hAnsi="Poppins" w:cs="Poppins"/>
        </w:rPr>
      </w:pPr>
      <w:r w:rsidRPr="00E05B92">
        <w:rPr>
          <w:rFonts w:ascii="Poppins" w:hAnsi="Poppins" w:cs="Poppins"/>
        </w:rPr>
        <w:t>This</w:t>
      </w:r>
      <w:r w:rsidR="00A974BC" w:rsidRPr="00E05B92">
        <w:rPr>
          <w:rFonts w:ascii="Poppins" w:hAnsi="Poppins" w:cs="Poppins"/>
        </w:rPr>
        <w:t xml:space="preserve"> report </w:t>
      </w:r>
      <w:r w:rsidRPr="00E05B92">
        <w:rPr>
          <w:rFonts w:ascii="Poppins" w:hAnsi="Poppins" w:cs="Poppins"/>
        </w:rPr>
        <w:t xml:space="preserve">and the response from the service provider will be shared with </w:t>
      </w:r>
      <w:r w:rsidR="00A974BC" w:rsidRPr="00E05B92">
        <w:rPr>
          <w:rFonts w:ascii="Poppins" w:hAnsi="Poppins" w:cs="Poppins"/>
        </w:rPr>
        <w:t xml:space="preserve">commissioners and regulators of the </w:t>
      </w:r>
      <w:r w:rsidR="00BF3C16" w:rsidRPr="00E05B92">
        <w:rPr>
          <w:rFonts w:ascii="Poppins" w:hAnsi="Poppins" w:cs="Poppins"/>
        </w:rPr>
        <w:t>service and</w:t>
      </w:r>
      <w:r w:rsidR="00A4758A" w:rsidRPr="00E05B92">
        <w:rPr>
          <w:rFonts w:ascii="Poppins" w:hAnsi="Poppins" w:cs="Poppins"/>
        </w:rPr>
        <w:t xml:space="preserve"> will be published on our website.</w:t>
      </w:r>
    </w:p>
    <w:p w14:paraId="10C1FACD" w14:textId="77777777" w:rsidR="00893E0F" w:rsidRPr="00E05B92" w:rsidRDefault="00893E0F" w:rsidP="003D4CFB">
      <w:pPr>
        <w:rPr>
          <w:rFonts w:ascii="Poppins" w:hAnsi="Poppins" w:cs="Poppins"/>
        </w:rPr>
      </w:pPr>
    </w:p>
    <w:p w14:paraId="3054E484" w14:textId="77777777" w:rsidR="00D0764F" w:rsidRPr="00E05B92" w:rsidRDefault="00D0764F" w:rsidP="00403EC8">
      <w:pPr>
        <w:pStyle w:val="Heading2"/>
        <w:numPr>
          <w:ilvl w:val="1"/>
          <w:numId w:val="35"/>
        </w:numPr>
        <w:rPr>
          <w:rFonts w:ascii="Poppins" w:hAnsi="Poppins" w:cs="Poppins"/>
        </w:rPr>
        <w:sectPr w:rsidR="00D0764F" w:rsidRPr="00E05B92" w:rsidSect="003A513D">
          <w:pgSz w:w="11900" w:h="16840"/>
          <w:pgMar w:top="1701" w:right="1418" w:bottom="1134" w:left="1418" w:header="624" w:footer="624" w:gutter="0"/>
          <w:cols w:space="708"/>
          <w:formProt w:val="0"/>
          <w:docGrid w:linePitch="360"/>
        </w:sectPr>
      </w:pPr>
      <w:bookmarkStart w:id="103" w:name="_Toc292049689"/>
      <w:bookmarkStart w:id="104" w:name="_Toc431308196"/>
    </w:p>
    <w:p w14:paraId="752AB4F3" w14:textId="6756AD0E" w:rsidR="00277DD3" w:rsidRPr="00E05B92" w:rsidRDefault="003D4CFB" w:rsidP="00403EC8">
      <w:pPr>
        <w:pStyle w:val="Heading1"/>
        <w:numPr>
          <w:ilvl w:val="0"/>
          <w:numId w:val="35"/>
        </w:numPr>
        <w:rPr>
          <w:rFonts w:ascii="Poppins" w:hAnsi="Poppins" w:cs="Poppins"/>
        </w:rPr>
      </w:pPr>
      <w:bookmarkStart w:id="105" w:name="_Toc872474"/>
      <w:bookmarkStart w:id="106" w:name="_Toc89869188"/>
      <w:bookmarkStart w:id="107" w:name="_Toc107309700"/>
      <w:r w:rsidRPr="00E05B92">
        <w:rPr>
          <w:rFonts w:ascii="Poppins" w:hAnsi="Poppins" w:cs="Poppins"/>
        </w:rPr>
        <w:t>Service</w:t>
      </w:r>
      <w:r w:rsidR="009378C7">
        <w:rPr>
          <w:rFonts w:ascii="Poppins" w:hAnsi="Poppins" w:cs="Poppins"/>
        </w:rPr>
        <w:t xml:space="preserve"> </w:t>
      </w:r>
      <w:r w:rsidRPr="00E05B92">
        <w:rPr>
          <w:rFonts w:ascii="Poppins" w:hAnsi="Poppins" w:cs="Poppins"/>
        </w:rPr>
        <w:t>provider response</w:t>
      </w:r>
      <w:bookmarkEnd w:id="103"/>
      <w:bookmarkEnd w:id="104"/>
      <w:bookmarkEnd w:id="105"/>
      <w:bookmarkEnd w:id="106"/>
      <w:bookmarkEnd w:id="107"/>
    </w:p>
    <w:tbl>
      <w:tblPr>
        <w:tblStyle w:val="TableGrid"/>
        <w:tblW w:w="0" w:type="auto"/>
        <w:tblLook w:val="04A0" w:firstRow="1" w:lastRow="0" w:firstColumn="1" w:lastColumn="0" w:noHBand="0" w:noVBand="1"/>
      </w:tblPr>
      <w:tblGrid>
        <w:gridCol w:w="2830"/>
        <w:gridCol w:w="6186"/>
      </w:tblGrid>
      <w:tr w:rsidR="00277DD3" w:rsidRPr="00E05B92" w14:paraId="249A118B" w14:textId="77777777" w:rsidTr="00336BD5">
        <w:tc>
          <w:tcPr>
            <w:tcW w:w="2830" w:type="dxa"/>
          </w:tcPr>
          <w:p w14:paraId="026CB7A1" w14:textId="77777777" w:rsidR="00277DD3" w:rsidRPr="00E05B92" w:rsidRDefault="00277DD3" w:rsidP="00336BD5">
            <w:pPr>
              <w:rPr>
                <w:rFonts w:ascii="Poppins" w:hAnsi="Poppins" w:cs="Poppins"/>
                <w:b/>
              </w:rPr>
            </w:pPr>
            <w:r w:rsidRPr="00E05B92">
              <w:rPr>
                <w:rFonts w:ascii="Poppins" w:hAnsi="Poppins" w:cs="Poppins"/>
                <w:b/>
              </w:rPr>
              <w:t>Service Name:</w:t>
            </w:r>
          </w:p>
        </w:tc>
        <w:tc>
          <w:tcPr>
            <w:tcW w:w="6186" w:type="dxa"/>
          </w:tcPr>
          <w:p w14:paraId="1FCD5DF4" w14:textId="38FAA9BB" w:rsidR="00277DD3" w:rsidRPr="00E05B92" w:rsidRDefault="00D17F7D" w:rsidP="00336BD5">
            <w:pPr>
              <w:rPr>
                <w:rFonts w:ascii="Poppins" w:hAnsi="Poppins" w:cs="Poppins"/>
              </w:rPr>
            </w:pPr>
            <w:r w:rsidRPr="00E05B92">
              <w:rPr>
                <w:rFonts w:ascii="Poppins" w:hAnsi="Poppins" w:cs="Poppins"/>
              </w:rPr>
              <w:t xml:space="preserve">Charlton Grange Care Home </w:t>
            </w:r>
          </w:p>
        </w:tc>
      </w:tr>
      <w:tr w:rsidR="00277DD3" w:rsidRPr="00E05B92" w14:paraId="20306596" w14:textId="77777777" w:rsidTr="00336BD5">
        <w:tc>
          <w:tcPr>
            <w:tcW w:w="2830" w:type="dxa"/>
          </w:tcPr>
          <w:p w14:paraId="459FB8F1" w14:textId="77777777" w:rsidR="00277DD3" w:rsidRPr="00E05B92" w:rsidRDefault="00277DD3" w:rsidP="00336BD5">
            <w:pPr>
              <w:rPr>
                <w:rFonts w:ascii="Poppins" w:hAnsi="Poppins" w:cs="Poppins"/>
                <w:b/>
              </w:rPr>
            </w:pPr>
            <w:r w:rsidRPr="00E05B92">
              <w:rPr>
                <w:rFonts w:ascii="Poppins" w:hAnsi="Poppins" w:cs="Poppins"/>
                <w:b/>
              </w:rPr>
              <w:t>Service Manager:</w:t>
            </w:r>
          </w:p>
        </w:tc>
        <w:tc>
          <w:tcPr>
            <w:tcW w:w="6186" w:type="dxa"/>
          </w:tcPr>
          <w:p w14:paraId="1B86DF47" w14:textId="02D0ABEF" w:rsidR="00277DD3" w:rsidRPr="00E05B92" w:rsidRDefault="00D17F7D" w:rsidP="00336BD5">
            <w:pPr>
              <w:rPr>
                <w:rFonts w:ascii="Poppins" w:hAnsi="Poppins" w:cs="Poppins"/>
              </w:rPr>
            </w:pPr>
            <w:r w:rsidRPr="00E05B92">
              <w:rPr>
                <w:rFonts w:ascii="Poppins" w:hAnsi="Poppins" w:cs="Poppins"/>
              </w:rPr>
              <w:t>Daria</w:t>
            </w:r>
            <w:r w:rsidR="009378C7">
              <w:rPr>
                <w:rFonts w:ascii="Poppins" w:hAnsi="Poppins" w:cs="Poppins"/>
              </w:rPr>
              <w:t xml:space="preserve"> </w:t>
            </w:r>
            <w:r w:rsidR="009378C7" w:rsidRPr="00E05B92">
              <w:rPr>
                <w:rFonts w:ascii="Poppins" w:hAnsi="Poppins" w:cs="Poppins"/>
              </w:rPr>
              <w:t>Maria Leszczynska</w:t>
            </w:r>
          </w:p>
        </w:tc>
      </w:tr>
      <w:tr w:rsidR="00277DD3" w:rsidRPr="00E05B92" w14:paraId="52873591" w14:textId="77777777" w:rsidTr="00336BD5">
        <w:tc>
          <w:tcPr>
            <w:tcW w:w="2830" w:type="dxa"/>
            <w:tcBorders>
              <w:bottom w:val="single" w:sz="4" w:space="0" w:color="auto"/>
            </w:tcBorders>
          </w:tcPr>
          <w:p w14:paraId="7BB5E735" w14:textId="77777777" w:rsidR="00277DD3" w:rsidRPr="00E05B92" w:rsidRDefault="00277DD3" w:rsidP="00336BD5">
            <w:pPr>
              <w:rPr>
                <w:rFonts w:ascii="Poppins" w:hAnsi="Poppins" w:cs="Poppins"/>
                <w:b/>
              </w:rPr>
            </w:pPr>
            <w:r w:rsidRPr="00E05B92">
              <w:rPr>
                <w:rFonts w:ascii="Poppins" w:hAnsi="Poppins" w:cs="Poppins"/>
                <w:b/>
              </w:rPr>
              <w:t>Visit date:</w:t>
            </w:r>
          </w:p>
        </w:tc>
        <w:tc>
          <w:tcPr>
            <w:tcW w:w="6186" w:type="dxa"/>
            <w:tcBorders>
              <w:bottom w:val="single" w:sz="4" w:space="0" w:color="auto"/>
            </w:tcBorders>
          </w:tcPr>
          <w:p w14:paraId="0C73D38B" w14:textId="13E04F2F" w:rsidR="00277DD3" w:rsidRPr="00E05B92" w:rsidRDefault="00D17F7D" w:rsidP="00336BD5">
            <w:pPr>
              <w:rPr>
                <w:rFonts w:ascii="Poppins" w:hAnsi="Poppins" w:cs="Poppins"/>
              </w:rPr>
            </w:pPr>
            <w:r w:rsidRPr="00E05B92">
              <w:rPr>
                <w:rFonts w:ascii="Poppins" w:hAnsi="Poppins" w:cs="Poppins"/>
              </w:rPr>
              <w:t>2</w:t>
            </w:r>
            <w:r w:rsidR="00004232" w:rsidRPr="00E05B92">
              <w:rPr>
                <w:rFonts w:ascii="Poppins" w:hAnsi="Poppins" w:cs="Poppins"/>
              </w:rPr>
              <w:t>6</w:t>
            </w:r>
            <w:r w:rsidR="00004232" w:rsidRPr="00E05B92">
              <w:rPr>
                <w:rFonts w:ascii="Poppins" w:hAnsi="Poppins" w:cs="Poppins"/>
                <w:vertAlign w:val="superscript"/>
              </w:rPr>
              <w:t>th</w:t>
            </w:r>
            <w:r w:rsidRPr="00E05B92">
              <w:rPr>
                <w:rFonts w:ascii="Poppins" w:hAnsi="Poppins" w:cs="Poppins"/>
                <w:vertAlign w:val="superscript"/>
              </w:rPr>
              <w:t xml:space="preserve"> </w:t>
            </w:r>
            <w:r w:rsidRPr="00E05B92">
              <w:rPr>
                <w:rFonts w:ascii="Poppins" w:hAnsi="Poppins" w:cs="Poppins"/>
              </w:rPr>
              <w:t xml:space="preserve">May </w:t>
            </w:r>
            <w:r w:rsidR="00004232" w:rsidRPr="00E05B92">
              <w:rPr>
                <w:rFonts w:ascii="Poppins" w:hAnsi="Poppins" w:cs="Poppins"/>
              </w:rPr>
              <w:t>202</w:t>
            </w:r>
            <w:r w:rsidRPr="00E05B92">
              <w:rPr>
                <w:rFonts w:ascii="Poppins" w:hAnsi="Poppins" w:cs="Poppins"/>
              </w:rPr>
              <w:t>2</w:t>
            </w:r>
          </w:p>
        </w:tc>
      </w:tr>
      <w:tr w:rsidR="00277DD3" w:rsidRPr="00E05B92" w14:paraId="14FA404F" w14:textId="77777777" w:rsidTr="00336BD5">
        <w:tc>
          <w:tcPr>
            <w:tcW w:w="2830" w:type="dxa"/>
            <w:tcBorders>
              <w:left w:val="nil"/>
              <w:right w:val="nil"/>
            </w:tcBorders>
            <w:shd w:val="clear" w:color="auto" w:fill="auto"/>
          </w:tcPr>
          <w:p w14:paraId="281ECCC0" w14:textId="77777777" w:rsidR="00277DD3" w:rsidRPr="00E05B92" w:rsidRDefault="00277DD3" w:rsidP="00336BD5">
            <w:pPr>
              <w:rPr>
                <w:rFonts w:ascii="Poppins" w:hAnsi="Poppins" w:cs="Poppins"/>
              </w:rPr>
            </w:pPr>
          </w:p>
        </w:tc>
        <w:tc>
          <w:tcPr>
            <w:tcW w:w="6186" w:type="dxa"/>
            <w:tcBorders>
              <w:left w:val="nil"/>
              <w:right w:val="nil"/>
            </w:tcBorders>
            <w:shd w:val="clear" w:color="auto" w:fill="auto"/>
          </w:tcPr>
          <w:p w14:paraId="40A1A9C2" w14:textId="77777777" w:rsidR="00277DD3" w:rsidRPr="00E05B92" w:rsidRDefault="00277DD3" w:rsidP="00336BD5">
            <w:pPr>
              <w:rPr>
                <w:rFonts w:ascii="Poppins" w:hAnsi="Poppins" w:cs="Poppins"/>
              </w:rPr>
            </w:pPr>
          </w:p>
        </w:tc>
      </w:tr>
      <w:tr w:rsidR="00277DD3" w:rsidRPr="00E05B92" w14:paraId="33AFFC28" w14:textId="77777777" w:rsidTr="00336BD5">
        <w:tc>
          <w:tcPr>
            <w:tcW w:w="2830" w:type="dxa"/>
            <w:shd w:val="clear" w:color="auto" w:fill="004D6B" w:themeFill="text1"/>
          </w:tcPr>
          <w:p w14:paraId="5F81DF74" w14:textId="77777777" w:rsidR="00277DD3" w:rsidRPr="00E05B92" w:rsidRDefault="00277DD3" w:rsidP="00336BD5">
            <w:pPr>
              <w:rPr>
                <w:rFonts w:ascii="Poppins" w:hAnsi="Poppins" w:cs="Poppins"/>
                <w:b/>
                <w:color w:val="FFFFFF" w:themeColor="background1"/>
              </w:rPr>
            </w:pPr>
            <w:r w:rsidRPr="00E05B92">
              <w:rPr>
                <w:rFonts w:ascii="Poppins" w:hAnsi="Poppins" w:cs="Poppins"/>
                <w:b/>
                <w:color w:val="FFFFFF" w:themeColor="background1"/>
              </w:rPr>
              <w:t>Factual accuracy</w:t>
            </w:r>
          </w:p>
        </w:tc>
        <w:tc>
          <w:tcPr>
            <w:tcW w:w="6186" w:type="dxa"/>
            <w:shd w:val="clear" w:color="auto" w:fill="004D6B" w:themeFill="text1"/>
          </w:tcPr>
          <w:p w14:paraId="14664D4B" w14:textId="77777777" w:rsidR="00277DD3" w:rsidRPr="00E05B92" w:rsidRDefault="00277DD3" w:rsidP="00336BD5">
            <w:pPr>
              <w:rPr>
                <w:rFonts w:ascii="Poppins" w:hAnsi="Poppins" w:cs="Poppins"/>
                <w:b/>
                <w:color w:val="FFFFFF" w:themeColor="background1"/>
              </w:rPr>
            </w:pPr>
          </w:p>
        </w:tc>
      </w:tr>
      <w:tr w:rsidR="00277DD3" w:rsidRPr="00E05B92" w14:paraId="4031653B" w14:textId="77777777" w:rsidTr="00336BD5">
        <w:tc>
          <w:tcPr>
            <w:tcW w:w="9016" w:type="dxa"/>
            <w:gridSpan w:val="2"/>
          </w:tcPr>
          <w:p w14:paraId="01695012" w14:textId="77777777" w:rsidR="00277DD3" w:rsidRPr="00E05B92" w:rsidRDefault="00277DD3" w:rsidP="00336BD5">
            <w:pPr>
              <w:rPr>
                <w:rFonts w:ascii="Poppins" w:hAnsi="Poppins" w:cs="Poppins"/>
                <w:color w:val="FF0000"/>
              </w:rPr>
            </w:pPr>
            <w:r w:rsidRPr="00E05B92">
              <w:rPr>
                <w:rFonts w:ascii="Poppins" w:hAnsi="Poppins" w:cs="Poppins"/>
                <w:b/>
                <w:color w:val="FF0000"/>
              </w:rPr>
              <w:t xml:space="preserve">If you have any concerns about the </w:t>
            </w:r>
            <w:r w:rsidRPr="00E05B92">
              <w:rPr>
                <w:rFonts w:ascii="Poppins" w:hAnsi="Poppins" w:cs="Poppins"/>
                <w:b/>
                <w:i/>
                <w:color w:val="FF0000"/>
              </w:rPr>
              <w:t>factual accuracy</w:t>
            </w:r>
            <w:r w:rsidRPr="00E05B92">
              <w:rPr>
                <w:rFonts w:ascii="Poppins" w:hAnsi="Poppins" w:cs="Poppins"/>
                <w:b/>
                <w:color w:val="FF0000"/>
              </w:rPr>
              <w:t xml:space="preserve"> of the report, please clearly identify the sections, content and corrections that are required in the space below:</w:t>
            </w:r>
          </w:p>
        </w:tc>
      </w:tr>
      <w:tr w:rsidR="00277DD3" w:rsidRPr="00E05B92" w14:paraId="77AA8AAF" w14:textId="77777777" w:rsidTr="00336BD5">
        <w:trPr>
          <w:trHeight w:val="1001"/>
        </w:trPr>
        <w:tc>
          <w:tcPr>
            <w:tcW w:w="9016" w:type="dxa"/>
            <w:gridSpan w:val="2"/>
          </w:tcPr>
          <w:p w14:paraId="2D0A1A95" w14:textId="1968E85F" w:rsidR="00277DD3" w:rsidRPr="00E05B92" w:rsidRDefault="00277DD3" w:rsidP="00336BD5">
            <w:pPr>
              <w:rPr>
                <w:rFonts w:ascii="Poppins" w:hAnsi="Poppins" w:cs="Poppins"/>
              </w:rPr>
            </w:pPr>
            <w:r w:rsidRPr="00E05B92">
              <w:rPr>
                <w:rFonts w:ascii="Poppins" w:hAnsi="Poppins" w:cs="Poppins"/>
              </w:rPr>
              <w:t xml:space="preserve"> </w:t>
            </w:r>
          </w:p>
        </w:tc>
      </w:tr>
      <w:tr w:rsidR="00277DD3" w:rsidRPr="00E05B92" w14:paraId="4A40E199" w14:textId="77777777" w:rsidTr="00336BD5">
        <w:tc>
          <w:tcPr>
            <w:tcW w:w="2830" w:type="dxa"/>
            <w:tcBorders>
              <w:left w:val="nil"/>
              <w:right w:val="nil"/>
            </w:tcBorders>
            <w:shd w:val="clear" w:color="auto" w:fill="auto"/>
          </w:tcPr>
          <w:p w14:paraId="6497637E" w14:textId="77777777" w:rsidR="00277DD3" w:rsidRPr="00E05B92" w:rsidRDefault="00277DD3" w:rsidP="00336BD5">
            <w:pPr>
              <w:rPr>
                <w:rFonts w:ascii="Poppins" w:hAnsi="Poppins" w:cs="Poppins"/>
              </w:rPr>
            </w:pPr>
          </w:p>
        </w:tc>
        <w:tc>
          <w:tcPr>
            <w:tcW w:w="6186" w:type="dxa"/>
            <w:tcBorders>
              <w:left w:val="nil"/>
              <w:right w:val="nil"/>
            </w:tcBorders>
            <w:shd w:val="clear" w:color="auto" w:fill="auto"/>
          </w:tcPr>
          <w:p w14:paraId="1ED0C5CC" w14:textId="77777777" w:rsidR="00277DD3" w:rsidRPr="00E05B92" w:rsidRDefault="00277DD3" w:rsidP="00336BD5">
            <w:pPr>
              <w:rPr>
                <w:rFonts w:ascii="Poppins" w:hAnsi="Poppins" w:cs="Poppins"/>
              </w:rPr>
            </w:pPr>
          </w:p>
        </w:tc>
      </w:tr>
      <w:tr w:rsidR="00277DD3" w:rsidRPr="00E05B92" w14:paraId="5B829493" w14:textId="77777777" w:rsidTr="00336BD5">
        <w:tc>
          <w:tcPr>
            <w:tcW w:w="9016" w:type="dxa"/>
            <w:gridSpan w:val="2"/>
            <w:shd w:val="clear" w:color="auto" w:fill="004D6B" w:themeFill="text1"/>
          </w:tcPr>
          <w:p w14:paraId="361B9727" w14:textId="77777777" w:rsidR="00277DD3" w:rsidRPr="00E05B92" w:rsidRDefault="00277DD3" w:rsidP="00336BD5">
            <w:pPr>
              <w:rPr>
                <w:rFonts w:ascii="Poppins" w:hAnsi="Poppins" w:cs="Poppins"/>
                <w:b/>
              </w:rPr>
            </w:pPr>
            <w:r w:rsidRPr="00E05B92">
              <w:rPr>
                <w:rFonts w:ascii="Poppins" w:hAnsi="Poppins" w:cs="Poppins"/>
                <w:b/>
                <w:color w:val="FFFFFF" w:themeColor="background1"/>
              </w:rPr>
              <w:t>Organisation response to the report</w:t>
            </w:r>
          </w:p>
        </w:tc>
      </w:tr>
      <w:tr w:rsidR="00277DD3" w:rsidRPr="00E05B92" w14:paraId="3BA5311F" w14:textId="77777777" w:rsidTr="00336BD5">
        <w:tc>
          <w:tcPr>
            <w:tcW w:w="9016" w:type="dxa"/>
            <w:gridSpan w:val="2"/>
          </w:tcPr>
          <w:p w14:paraId="3B8AAA56" w14:textId="77777777" w:rsidR="00277DD3" w:rsidRPr="00E05B92" w:rsidRDefault="00277DD3" w:rsidP="00336BD5">
            <w:pPr>
              <w:rPr>
                <w:rFonts w:ascii="Poppins" w:hAnsi="Poppins" w:cs="Poppins"/>
                <w:b/>
              </w:rPr>
            </w:pPr>
            <w:r w:rsidRPr="00E05B92">
              <w:rPr>
                <w:rFonts w:ascii="Poppins" w:hAnsi="Poppins" w:cs="Poppins"/>
                <w:b/>
              </w:rPr>
              <w:t>Please provide your response here. This will be included in the final report.</w:t>
            </w:r>
          </w:p>
          <w:p w14:paraId="51B58466" w14:textId="77777777" w:rsidR="00277DD3" w:rsidRPr="00E05B92" w:rsidRDefault="00277DD3" w:rsidP="00336BD5">
            <w:pPr>
              <w:rPr>
                <w:rFonts w:ascii="Poppins" w:hAnsi="Poppins" w:cs="Poppins"/>
              </w:rPr>
            </w:pPr>
            <w:r w:rsidRPr="00E05B92">
              <w:rPr>
                <w:rFonts w:ascii="Poppins" w:hAnsi="Poppins" w:cs="Poppins"/>
                <w:b/>
              </w:rPr>
              <w:t>(THIS RESPONSE WILL BE PUBLISHED IN FULL)</w:t>
            </w:r>
          </w:p>
        </w:tc>
      </w:tr>
      <w:tr w:rsidR="00277DD3" w:rsidRPr="00E05B92" w14:paraId="7F6BA87B" w14:textId="77777777" w:rsidTr="00336BD5">
        <w:trPr>
          <w:trHeight w:val="1560"/>
        </w:trPr>
        <w:tc>
          <w:tcPr>
            <w:tcW w:w="9016" w:type="dxa"/>
            <w:gridSpan w:val="2"/>
          </w:tcPr>
          <w:p w14:paraId="14D0CED5" w14:textId="77777777" w:rsidR="00D063FB" w:rsidRPr="00E05B92" w:rsidRDefault="00D063FB" w:rsidP="00336BD5">
            <w:pPr>
              <w:rPr>
                <w:rFonts w:ascii="Poppins" w:hAnsi="Poppins" w:cs="Poppins"/>
                <w:b/>
              </w:rPr>
            </w:pPr>
            <w:r w:rsidRPr="00E05B92">
              <w:rPr>
                <w:rFonts w:ascii="Poppins" w:hAnsi="Poppins" w:cs="Poppins"/>
                <w:b/>
              </w:rPr>
              <w:t xml:space="preserve">What we found: </w:t>
            </w:r>
          </w:p>
          <w:p w14:paraId="50CF804C" w14:textId="3A8B2B7C" w:rsidR="004C6BAC" w:rsidRPr="00E05B92" w:rsidRDefault="001C25F6" w:rsidP="00336BD5">
            <w:pPr>
              <w:rPr>
                <w:rFonts w:ascii="Poppins" w:hAnsi="Poppins" w:cs="Poppins"/>
                <w:b/>
              </w:rPr>
            </w:pPr>
            <w:r w:rsidRPr="00E05B92">
              <w:rPr>
                <w:rFonts w:ascii="Poppins" w:hAnsi="Poppins" w:cs="Poppins"/>
                <w:b/>
              </w:rPr>
              <w:t>HEADINGS</w:t>
            </w:r>
          </w:p>
          <w:p w14:paraId="476817F3" w14:textId="77777777" w:rsidR="00277DD3" w:rsidRPr="00E05B92" w:rsidRDefault="00277DD3" w:rsidP="001C25F6">
            <w:pPr>
              <w:rPr>
                <w:rFonts w:ascii="Poppins" w:hAnsi="Poppins" w:cs="Poppins"/>
              </w:rPr>
            </w:pPr>
          </w:p>
        </w:tc>
      </w:tr>
      <w:tr w:rsidR="00277DD3" w:rsidRPr="00E05B92" w14:paraId="1196D068" w14:textId="77777777" w:rsidTr="00336BD5">
        <w:tc>
          <w:tcPr>
            <w:tcW w:w="2830" w:type="dxa"/>
          </w:tcPr>
          <w:p w14:paraId="602B6367" w14:textId="77777777" w:rsidR="00277DD3" w:rsidRPr="00E05B92" w:rsidRDefault="00277DD3" w:rsidP="00336BD5">
            <w:pPr>
              <w:rPr>
                <w:rFonts w:ascii="Poppins" w:hAnsi="Poppins" w:cs="Poppins"/>
                <w:b/>
              </w:rPr>
            </w:pPr>
            <w:r w:rsidRPr="00E05B92">
              <w:rPr>
                <w:rFonts w:ascii="Poppins" w:hAnsi="Poppins" w:cs="Poppins"/>
                <w:b/>
              </w:rPr>
              <w:t>Respondent Name:</w:t>
            </w:r>
          </w:p>
        </w:tc>
        <w:tc>
          <w:tcPr>
            <w:tcW w:w="6186" w:type="dxa"/>
          </w:tcPr>
          <w:p w14:paraId="7B9155D5" w14:textId="1E21B48B" w:rsidR="00277DD3" w:rsidRPr="00E05B92" w:rsidRDefault="00277DD3" w:rsidP="00336BD5">
            <w:pPr>
              <w:rPr>
                <w:rFonts w:ascii="Poppins" w:hAnsi="Poppins" w:cs="Poppins"/>
              </w:rPr>
            </w:pPr>
          </w:p>
        </w:tc>
      </w:tr>
      <w:tr w:rsidR="00277DD3" w:rsidRPr="00E05B92" w14:paraId="1D8370A3" w14:textId="77777777" w:rsidTr="00336BD5">
        <w:tc>
          <w:tcPr>
            <w:tcW w:w="2830" w:type="dxa"/>
          </w:tcPr>
          <w:p w14:paraId="61C5DB5A" w14:textId="77777777" w:rsidR="00277DD3" w:rsidRPr="00E05B92" w:rsidRDefault="00277DD3" w:rsidP="00336BD5">
            <w:pPr>
              <w:rPr>
                <w:rFonts w:ascii="Poppins" w:hAnsi="Poppins" w:cs="Poppins"/>
                <w:b/>
              </w:rPr>
            </w:pPr>
            <w:r w:rsidRPr="00E05B92">
              <w:rPr>
                <w:rFonts w:ascii="Poppins" w:hAnsi="Poppins" w:cs="Poppins"/>
                <w:b/>
              </w:rPr>
              <w:t>Respondent Job Title:</w:t>
            </w:r>
          </w:p>
        </w:tc>
        <w:tc>
          <w:tcPr>
            <w:tcW w:w="6186" w:type="dxa"/>
          </w:tcPr>
          <w:p w14:paraId="7E7D0706" w14:textId="0E17EBAD" w:rsidR="00277DD3" w:rsidRPr="00E05B92" w:rsidRDefault="00277DD3" w:rsidP="00336BD5">
            <w:pPr>
              <w:rPr>
                <w:rFonts w:ascii="Poppins" w:hAnsi="Poppins" w:cs="Poppins"/>
              </w:rPr>
            </w:pPr>
          </w:p>
        </w:tc>
      </w:tr>
      <w:tr w:rsidR="00277DD3" w:rsidRPr="00E05B92" w14:paraId="73644A60" w14:textId="77777777" w:rsidTr="00336BD5">
        <w:tc>
          <w:tcPr>
            <w:tcW w:w="2830" w:type="dxa"/>
            <w:tcBorders>
              <w:left w:val="nil"/>
              <w:right w:val="nil"/>
            </w:tcBorders>
            <w:shd w:val="clear" w:color="auto" w:fill="auto"/>
          </w:tcPr>
          <w:p w14:paraId="5684CFA4" w14:textId="77777777" w:rsidR="00277DD3" w:rsidRPr="00E05B92" w:rsidRDefault="00277DD3" w:rsidP="00336BD5">
            <w:pPr>
              <w:rPr>
                <w:rFonts w:ascii="Poppins" w:hAnsi="Poppins" w:cs="Poppins"/>
              </w:rPr>
            </w:pPr>
          </w:p>
        </w:tc>
        <w:tc>
          <w:tcPr>
            <w:tcW w:w="6186" w:type="dxa"/>
            <w:tcBorders>
              <w:left w:val="nil"/>
              <w:right w:val="nil"/>
            </w:tcBorders>
            <w:shd w:val="clear" w:color="auto" w:fill="auto"/>
          </w:tcPr>
          <w:p w14:paraId="401EA9C9" w14:textId="77777777" w:rsidR="00277DD3" w:rsidRPr="00E05B92" w:rsidRDefault="00277DD3" w:rsidP="00336BD5">
            <w:pPr>
              <w:rPr>
                <w:rFonts w:ascii="Poppins" w:hAnsi="Poppins" w:cs="Poppins"/>
              </w:rPr>
            </w:pPr>
          </w:p>
        </w:tc>
      </w:tr>
      <w:tr w:rsidR="00277DD3" w:rsidRPr="00E05B92" w14:paraId="5C8E1F2F" w14:textId="77777777" w:rsidTr="00336BD5">
        <w:tc>
          <w:tcPr>
            <w:tcW w:w="9016" w:type="dxa"/>
            <w:gridSpan w:val="2"/>
            <w:shd w:val="clear" w:color="auto" w:fill="004D6B" w:themeFill="text1"/>
          </w:tcPr>
          <w:p w14:paraId="69863437" w14:textId="77777777" w:rsidR="00277DD3" w:rsidRPr="00E05B92" w:rsidRDefault="00277DD3" w:rsidP="00336BD5">
            <w:pPr>
              <w:rPr>
                <w:rFonts w:ascii="Poppins" w:hAnsi="Poppins" w:cs="Poppins"/>
                <w:b/>
              </w:rPr>
            </w:pPr>
            <w:r w:rsidRPr="00E05B92">
              <w:rPr>
                <w:rFonts w:ascii="Poppins" w:hAnsi="Poppins" w:cs="Poppins"/>
                <w:b/>
                <w:color w:val="FFFFFF" w:themeColor="background1"/>
              </w:rPr>
              <w:t>Feedback on the visit</w:t>
            </w:r>
          </w:p>
        </w:tc>
      </w:tr>
      <w:tr w:rsidR="00277DD3" w:rsidRPr="00E05B92" w14:paraId="21BA8B27" w14:textId="77777777" w:rsidTr="00336BD5">
        <w:tc>
          <w:tcPr>
            <w:tcW w:w="9016" w:type="dxa"/>
            <w:gridSpan w:val="2"/>
          </w:tcPr>
          <w:p w14:paraId="534F3BEB" w14:textId="77777777" w:rsidR="00277DD3" w:rsidRPr="00E05B92" w:rsidRDefault="00277DD3" w:rsidP="00336BD5">
            <w:pPr>
              <w:rPr>
                <w:rFonts w:ascii="Poppins" w:hAnsi="Poppins" w:cs="Poppins"/>
              </w:rPr>
            </w:pPr>
            <w:r w:rsidRPr="00E05B92">
              <w:rPr>
                <w:rFonts w:ascii="Poppins" w:hAnsi="Poppins" w:cs="Poppins"/>
                <w:b/>
              </w:rPr>
              <w:t>If would like to provide some feedback to Healthwatch Surrey on the visit itself, please provide this in the space below:</w:t>
            </w:r>
          </w:p>
        </w:tc>
      </w:tr>
      <w:tr w:rsidR="00277DD3" w:rsidRPr="00E05B92" w14:paraId="032D5DCE" w14:textId="77777777" w:rsidTr="00336BD5">
        <w:trPr>
          <w:trHeight w:val="1560"/>
        </w:trPr>
        <w:tc>
          <w:tcPr>
            <w:tcW w:w="9016" w:type="dxa"/>
            <w:gridSpan w:val="2"/>
          </w:tcPr>
          <w:p w14:paraId="0C791669" w14:textId="77777777" w:rsidR="00277DD3" w:rsidRPr="00E05B92" w:rsidRDefault="00277DD3" w:rsidP="00336BD5">
            <w:pPr>
              <w:rPr>
                <w:rFonts w:ascii="Poppins" w:hAnsi="Poppins" w:cs="Poppins"/>
              </w:rPr>
            </w:pPr>
          </w:p>
          <w:p w14:paraId="2ED8F479" w14:textId="77777777" w:rsidR="00277DD3" w:rsidRPr="00E05B92" w:rsidRDefault="00277DD3" w:rsidP="00336BD5">
            <w:pPr>
              <w:rPr>
                <w:rFonts w:ascii="Poppins" w:hAnsi="Poppins" w:cs="Poppins"/>
              </w:rPr>
            </w:pPr>
          </w:p>
          <w:p w14:paraId="5427874B" w14:textId="77777777" w:rsidR="00277DD3" w:rsidRPr="00E05B92" w:rsidRDefault="00277DD3" w:rsidP="00336BD5">
            <w:pPr>
              <w:rPr>
                <w:rFonts w:ascii="Poppins" w:hAnsi="Poppins" w:cs="Poppins"/>
              </w:rPr>
            </w:pPr>
          </w:p>
          <w:p w14:paraId="0B7E3113" w14:textId="77777777" w:rsidR="00277DD3" w:rsidRPr="00E05B92" w:rsidRDefault="00277DD3" w:rsidP="00336BD5">
            <w:pPr>
              <w:rPr>
                <w:rFonts w:ascii="Poppins" w:hAnsi="Poppins" w:cs="Poppins"/>
              </w:rPr>
            </w:pPr>
          </w:p>
        </w:tc>
      </w:tr>
    </w:tbl>
    <w:p w14:paraId="4E05BE96" w14:textId="67EA956F" w:rsidR="00245C3F" w:rsidRPr="00E05B92" w:rsidRDefault="00277DD3" w:rsidP="00245C3F">
      <w:pPr>
        <w:pStyle w:val="Heading1"/>
        <w:numPr>
          <w:ilvl w:val="0"/>
          <w:numId w:val="0"/>
        </w:numPr>
        <w:rPr>
          <w:rFonts w:ascii="Poppins" w:hAnsi="Poppins" w:cs="Poppins"/>
          <w:sz w:val="24"/>
          <w:szCs w:val="24"/>
        </w:rPr>
      </w:pPr>
      <w:bookmarkStart w:id="108" w:name="_Toc89869189"/>
      <w:bookmarkStart w:id="109" w:name="_Toc107309701"/>
      <w:r w:rsidRPr="00E05B92">
        <w:rPr>
          <w:rFonts w:ascii="Poppins" w:hAnsi="Poppins" w:cs="Poppins"/>
          <w:sz w:val="24"/>
          <w:szCs w:val="24"/>
        </w:rPr>
        <w:t>RESPONSES MUST BE PROVIDED WITHIN 10 WORKING DAYS OF RECEIPT OF OUR REPORT TO ENSURE IT IS INCLUDED IN THE FINAL PUBLISHED REPORT</w:t>
      </w:r>
      <w:bookmarkEnd w:id="108"/>
      <w:bookmarkEnd w:id="109"/>
    </w:p>
    <w:p w14:paraId="155AC87A" w14:textId="5DAEB437" w:rsidR="00CE2896" w:rsidRPr="00E05B92" w:rsidRDefault="00CE2896">
      <w:pPr>
        <w:rPr>
          <w:rFonts w:ascii="Poppins" w:hAnsi="Poppins" w:cs="Poppins"/>
        </w:rPr>
      </w:pPr>
    </w:p>
    <w:p w14:paraId="032773AB" w14:textId="3159A6D0" w:rsidR="00CE2896" w:rsidRPr="00E05B92" w:rsidRDefault="00A73B5E" w:rsidP="00403EC8">
      <w:pPr>
        <w:pStyle w:val="Heading1"/>
        <w:numPr>
          <w:ilvl w:val="0"/>
          <w:numId w:val="35"/>
        </w:numPr>
        <w:rPr>
          <w:rFonts w:ascii="Poppins" w:hAnsi="Poppins" w:cs="Poppins"/>
        </w:rPr>
      </w:pPr>
      <w:bookmarkStart w:id="110" w:name="_Toc872475"/>
      <w:bookmarkStart w:id="111" w:name="_Toc89869190"/>
      <w:bookmarkStart w:id="112" w:name="_Toc107309702"/>
      <w:r w:rsidRPr="00E05B92">
        <w:rPr>
          <w:rFonts w:ascii="Poppins" w:hAnsi="Poppins" w:cs="Poppins"/>
        </w:rPr>
        <w:t>Appendix</w:t>
      </w:r>
      <w:bookmarkEnd w:id="110"/>
      <w:bookmarkEnd w:id="111"/>
      <w:bookmarkEnd w:id="112"/>
    </w:p>
    <w:p w14:paraId="0FC79727" w14:textId="0161BC43" w:rsidR="00A73B5E" w:rsidRPr="00E05B92" w:rsidRDefault="00A73B5E" w:rsidP="00403EC8">
      <w:pPr>
        <w:pStyle w:val="Heading2"/>
        <w:numPr>
          <w:ilvl w:val="1"/>
          <w:numId w:val="35"/>
        </w:numPr>
        <w:rPr>
          <w:rFonts w:ascii="Poppins" w:hAnsi="Poppins" w:cs="Poppins"/>
        </w:rPr>
      </w:pPr>
      <w:bookmarkStart w:id="113" w:name="_Toc872476"/>
      <w:bookmarkStart w:id="114" w:name="_Toc89869191"/>
      <w:bookmarkStart w:id="115" w:name="_Toc107309703"/>
      <w:r w:rsidRPr="00E05B92">
        <w:rPr>
          <w:rFonts w:ascii="Poppins" w:hAnsi="Poppins" w:cs="Poppins"/>
        </w:rPr>
        <w:t>What is Enter &amp; View?</w:t>
      </w:r>
      <w:bookmarkEnd w:id="113"/>
      <w:bookmarkEnd w:id="114"/>
      <w:bookmarkEnd w:id="115"/>
    </w:p>
    <w:p w14:paraId="1B8D1D86" w14:textId="5A0585EF" w:rsidR="00CE2896" w:rsidRPr="00E05B92" w:rsidRDefault="00CE2896" w:rsidP="00CE2896">
      <w:pPr>
        <w:rPr>
          <w:rFonts w:ascii="Poppins" w:hAnsi="Poppins" w:cs="Poppins"/>
        </w:rPr>
      </w:pPr>
      <w:r w:rsidRPr="00E05B92">
        <w:rPr>
          <w:rFonts w:ascii="Poppins" w:hAnsi="Poppins" w:cs="Poppins"/>
        </w:rPr>
        <w:t xml:space="preserve">Part of the local Healthwatch programme is to carry out Enter and View visits. Local Healthwatch representatives carry out these visits to health and social care services to find out how they are being run and make recommendations where there are areas for improvement. The Health and Social Care Act allows local Healthwatch </w:t>
      </w:r>
      <w:r w:rsidR="00220879" w:rsidRPr="00E05B92">
        <w:rPr>
          <w:rFonts w:ascii="Poppins" w:hAnsi="Poppins" w:cs="Poppins"/>
        </w:rPr>
        <w:t>A</w:t>
      </w:r>
      <w:r w:rsidRPr="00E05B92">
        <w:rPr>
          <w:rFonts w:ascii="Poppins" w:hAnsi="Poppins" w:cs="Poppins"/>
        </w:rPr>
        <w:t xml:space="preserve">uthorised </w:t>
      </w:r>
      <w:r w:rsidR="00220879" w:rsidRPr="00E05B92">
        <w:rPr>
          <w:rFonts w:ascii="Poppins" w:hAnsi="Poppins" w:cs="Poppins"/>
        </w:rPr>
        <w:t>R</w:t>
      </w:r>
      <w:r w:rsidRPr="00E05B92">
        <w:rPr>
          <w:rFonts w:ascii="Poppins" w:hAnsi="Poppins" w:cs="Poppins"/>
        </w:rPr>
        <w:t xml:space="preserve">epresentatives to observe service delivery and talk to service users, their families and carers on premises such as hospitals, residential homes, GP practices, dental surgeries, optometrists and pharmacies. Enter and View visits can happen if people tell us there is a problem with a service but, equally, they can occur when services have a good reputation – so we can learn about and share examples of what they do well from the perspective of people who experience the service </w:t>
      </w:r>
      <w:r w:rsidR="00BF3C16" w:rsidRPr="00E05B92">
        <w:rPr>
          <w:rFonts w:ascii="Poppins" w:hAnsi="Poppins" w:cs="Poppins"/>
        </w:rPr>
        <w:t>firsthand</w:t>
      </w:r>
      <w:r w:rsidRPr="00E05B92">
        <w:rPr>
          <w:rFonts w:ascii="Poppins" w:hAnsi="Poppins" w:cs="Poppins"/>
        </w:rPr>
        <w:t>.</w:t>
      </w:r>
    </w:p>
    <w:p w14:paraId="0FB24C37" w14:textId="28810DA7" w:rsidR="00CE2896" w:rsidRPr="00E05B92" w:rsidRDefault="00CE2896" w:rsidP="00CE2896">
      <w:pPr>
        <w:rPr>
          <w:rFonts w:ascii="Poppins" w:hAnsi="Poppins" w:cs="Poppins"/>
        </w:rPr>
      </w:pPr>
      <w:r w:rsidRPr="00E05B92">
        <w:rPr>
          <w:rFonts w:ascii="Poppins" w:hAnsi="Poppins" w:cs="Poppins"/>
        </w:rPr>
        <w:t xml:space="preserve">Healthwatch Enter and Views are not intended to specifically identify safeguarding issues. However, if safeguarding concerns arise during a </w:t>
      </w:r>
      <w:r w:rsidR="000F6ED6" w:rsidRPr="00E05B92">
        <w:rPr>
          <w:rFonts w:ascii="Poppins" w:hAnsi="Poppins" w:cs="Poppins"/>
        </w:rPr>
        <w:t>visit,</w:t>
      </w:r>
      <w:r w:rsidRPr="00E05B92">
        <w:rPr>
          <w:rFonts w:ascii="Poppins" w:hAnsi="Poppins" w:cs="Poppins"/>
        </w:rPr>
        <w:t xml:space="preserve"> they are reported in accordance with Healthwatch safeguarding policies. If at any time an </w:t>
      </w:r>
      <w:r w:rsidR="00E60B47" w:rsidRPr="00E05B92">
        <w:rPr>
          <w:rFonts w:ascii="Poppins" w:hAnsi="Poppins" w:cs="Poppins"/>
        </w:rPr>
        <w:t>A</w:t>
      </w:r>
      <w:r w:rsidRPr="00E05B92">
        <w:rPr>
          <w:rFonts w:ascii="Poppins" w:hAnsi="Poppins" w:cs="Poppins"/>
        </w:rPr>
        <w:t xml:space="preserve">uthorised </w:t>
      </w:r>
      <w:r w:rsidR="00E60B47" w:rsidRPr="00E05B92">
        <w:rPr>
          <w:rFonts w:ascii="Poppins" w:hAnsi="Poppins" w:cs="Poppins"/>
        </w:rPr>
        <w:t>R</w:t>
      </w:r>
      <w:r w:rsidRPr="00E05B92">
        <w:rPr>
          <w:rFonts w:ascii="Poppins" w:hAnsi="Poppins" w:cs="Poppins"/>
        </w:rPr>
        <w:t xml:space="preserve">epresentative observes anything that they feel uncomfortable about they need to inform their lead who will inform the service manager, ending the visit. </w:t>
      </w:r>
    </w:p>
    <w:p w14:paraId="46229CBE" w14:textId="0B8A7705" w:rsidR="00CE2896" w:rsidRPr="00E05B92" w:rsidRDefault="00CE2896" w:rsidP="00CE2896">
      <w:pPr>
        <w:rPr>
          <w:rFonts w:ascii="Poppins" w:hAnsi="Poppins" w:cs="Poppins"/>
        </w:rPr>
      </w:pPr>
      <w:r w:rsidRPr="00E05B92">
        <w:rPr>
          <w:rFonts w:ascii="Poppins" w:hAnsi="Poppins" w:cs="Poppins"/>
        </w:rPr>
        <w:t>In addition, if any member of staff wishes to raise a safeguarding issue about their employer</w:t>
      </w:r>
      <w:r w:rsidR="000F6ED6" w:rsidRPr="00E05B92">
        <w:rPr>
          <w:rFonts w:ascii="Poppins" w:hAnsi="Poppins" w:cs="Poppins"/>
        </w:rPr>
        <w:t>,</w:t>
      </w:r>
      <w:r w:rsidRPr="00E05B92">
        <w:rPr>
          <w:rFonts w:ascii="Poppins" w:hAnsi="Poppins" w:cs="Poppins"/>
        </w:rPr>
        <w:t xml:space="preserve"> they will be directed to the CQC where they are protected by legislation if they raise a concern.</w:t>
      </w:r>
    </w:p>
    <w:p w14:paraId="38E3F8CB" w14:textId="77777777" w:rsidR="00CE2896" w:rsidRPr="00E05B92" w:rsidRDefault="00CE2896" w:rsidP="00403EC8">
      <w:pPr>
        <w:pStyle w:val="Heading2"/>
        <w:numPr>
          <w:ilvl w:val="1"/>
          <w:numId w:val="35"/>
        </w:numPr>
        <w:rPr>
          <w:rStyle w:val="IntenseEmphasis"/>
          <w:rFonts w:ascii="Poppins" w:hAnsi="Poppins" w:cs="Poppins"/>
          <w:b/>
          <w:bCs w:val="0"/>
          <w:i w:val="0"/>
          <w:iCs w:val="0"/>
          <w:color w:val="004F6B"/>
        </w:rPr>
      </w:pPr>
      <w:bookmarkStart w:id="116" w:name="_Toc872477"/>
      <w:bookmarkStart w:id="117" w:name="_Toc89869192"/>
      <w:bookmarkStart w:id="118" w:name="_Toc107309704"/>
      <w:r w:rsidRPr="00E05B92">
        <w:rPr>
          <w:rFonts w:ascii="Poppins" w:hAnsi="Poppins" w:cs="Poppins"/>
        </w:rPr>
        <w:t>Purpose of Visit</w:t>
      </w:r>
      <w:bookmarkEnd w:id="116"/>
      <w:bookmarkEnd w:id="117"/>
      <w:bookmarkEnd w:id="118"/>
    </w:p>
    <w:p w14:paraId="14E37FF3" w14:textId="22E58153" w:rsidR="00FF2142" w:rsidRPr="00E05B92" w:rsidRDefault="00CE2896" w:rsidP="00CE2896">
      <w:pPr>
        <w:jc w:val="both"/>
        <w:rPr>
          <w:rFonts w:ascii="Poppins" w:hAnsi="Poppins" w:cs="Poppins"/>
        </w:rPr>
      </w:pPr>
      <w:bookmarkStart w:id="119" w:name="_Hlk1032181"/>
      <w:r w:rsidRPr="00E05B92">
        <w:rPr>
          <w:rFonts w:ascii="Poppins" w:hAnsi="Poppins" w:cs="Poppins"/>
        </w:rPr>
        <w:t xml:space="preserve">The purpose of the visit was to listen to the views and experiences of people who live and work within the </w:t>
      </w:r>
      <w:r w:rsidR="0026185E" w:rsidRPr="00E05B92">
        <w:rPr>
          <w:rFonts w:ascii="Poppins" w:hAnsi="Poppins" w:cs="Poppins"/>
        </w:rPr>
        <w:t>home</w:t>
      </w:r>
      <w:r w:rsidRPr="00E05B92">
        <w:rPr>
          <w:rFonts w:ascii="Poppins" w:hAnsi="Poppins" w:cs="Poppins"/>
        </w:rPr>
        <w:t xml:space="preserve">. </w:t>
      </w:r>
      <w:bookmarkEnd w:id="119"/>
    </w:p>
    <w:p w14:paraId="72BF7D7D" w14:textId="77777777" w:rsidR="00CE2896" w:rsidRPr="00E05B92" w:rsidRDefault="00CE2896" w:rsidP="00403EC8">
      <w:pPr>
        <w:pStyle w:val="Heading2"/>
        <w:numPr>
          <w:ilvl w:val="1"/>
          <w:numId w:val="35"/>
        </w:numPr>
        <w:rPr>
          <w:rStyle w:val="IntenseEmphasis"/>
          <w:rFonts w:ascii="Poppins" w:hAnsi="Poppins" w:cs="Poppins"/>
          <w:b/>
          <w:bCs w:val="0"/>
          <w:i w:val="0"/>
          <w:iCs w:val="0"/>
          <w:color w:val="004F6B"/>
        </w:rPr>
      </w:pPr>
      <w:bookmarkStart w:id="120" w:name="_Toc872103"/>
      <w:bookmarkStart w:id="121" w:name="_Toc872139"/>
      <w:bookmarkStart w:id="122" w:name="_Toc872186"/>
      <w:bookmarkStart w:id="123" w:name="_Toc872262"/>
      <w:bookmarkStart w:id="124" w:name="_Toc872303"/>
      <w:bookmarkStart w:id="125" w:name="_Toc872355"/>
      <w:bookmarkStart w:id="126" w:name="_Toc872397"/>
      <w:bookmarkStart w:id="127" w:name="_Toc872436"/>
      <w:bookmarkStart w:id="128" w:name="_Toc872478"/>
      <w:bookmarkStart w:id="129" w:name="_Toc872479"/>
      <w:bookmarkStart w:id="130" w:name="_Toc89869193"/>
      <w:bookmarkStart w:id="131" w:name="_Toc107309705"/>
      <w:bookmarkEnd w:id="120"/>
      <w:bookmarkEnd w:id="121"/>
      <w:bookmarkEnd w:id="122"/>
      <w:bookmarkEnd w:id="123"/>
      <w:bookmarkEnd w:id="124"/>
      <w:bookmarkEnd w:id="125"/>
      <w:bookmarkEnd w:id="126"/>
      <w:bookmarkEnd w:id="127"/>
      <w:bookmarkEnd w:id="128"/>
      <w:r w:rsidRPr="00E05B92">
        <w:rPr>
          <w:rFonts w:ascii="Poppins" w:hAnsi="Poppins" w:cs="Poppins"/>
        </w:rPr>
        <w:t>Strategic drivers</w:t>
      </w:r>
      <w:bookmarkEnd w:id="129"/>
      <w:bookmarkEnd w:id="130"/>
      <w:bookmarkEnd w:id="131"/>
    </w:p>
    <w:p w14:paraId="5061658B" w14:textId="23CD9546" w:rsidR="00CE2896" w:rsidRPr="00E05B92" w:rsidRDefault="0026185E" w:rsidP="00CE2896">
      <w:pPr>
        <w:rPr>
          <w:rFonts w:ascii="Poppins" w:hAnsi="Poppins" w:cs="Poppins"/>
        </w:rPr>
      </w:pPr>
      <w:r w:rsidRPr="00E05B92">
        <w:rPr>
          <w:rFonts w:ascii="Poppins" w:hAnsi="Poppins" w:cs="Poppins"/>
        </w:rPr>
        <w:t>Our Enter and View programme is one of our strategic priorities for 2022/2023, enabling us to hear the voices of seldom heard groups; on this occasion</w:t>
      </w:r>
      <w:r w:rsidR="00376D05" w:rsidRPr="00E05B92">
        <w:rPr>
          <w:rFonts w:ascii="Poppins" w:hAnsi="Poppins" w:cs="Poppins"/>
        </w:rPr>
        <w:t>- care</w:t>
      </w:r>
      <w:r w:rsidRPr="00E05B92">
        <w:rPr>
          <w:rFonts w:ascii="Poppins" w:hAnsi="Poppins" w:cs="Poppins"/>
        </w:rPr>
        <w:t xml:space="preserve"> home residents. </w:t>
      </w:r>
    </w:p>
    <w:p w14:paraId="43817032" w14:textId="6D0C95F8" w:rsidR="00CE2896" w:rsidRPr="00E05B92" w:rsidRDefault="00A73B5E" w:rsidP="00403EC8">
      <w:pPr>
        <w:pStyle w:val="Heading2"/>
        <w:numPr>
          <w:ilvl w:val="1"/>
          <w:numId w:val="35"/>
        </w:numPr>
        <w:rPr>
          <w:rFonts w:ascii="Poppins" w:hAnsi="Poppins" w:cs="Poppins"/>
        </w:rPr>
      </w:pPr>
      <w:bookmarkStart w:id="132" w:name="_Toc872480"/>
      <w:bookmarkStart w:id="133" w:name="_Toc89869194"/>
      <w:bookmarkStart w:id="134" w:name="_Toc107309706"/>
      <w:r w:rsidRPr="00E05B92">
        <w:rPr>
          <w:rFonts w:ascii="Poppins" w:hAnsi="Poppins" w:cs="Poppins"/>
        </w:rPr>
        <w:t>What we did</w:t>
      </w:r>
      <w:bookmarkEnd w:id="132"/>
      <w:bookmarkEnd w:id="133"/>
      <w:bookmarkEnd w:id="134"/>
    </w:p>
    <w:p w14:paraId="04780014" w14:textId="763CC518" w:rsidR="00154622" w:rsidRPr="00E05B92" w:rsidRDefault="00CE2896" w:rsidP="00CE2896">
      <w:pPr>
        <w:rPr>
          <w:rFonts w:ascii="Poppins" w:hAnsi="Poppins" w:cs="Poppins"/>
        </w:rPr>
      </w:pPr>
      <w:r w:rsidRPr="00E05B92">
        <w:rPr>
          <w:rFonts w:ascii="Poppins" w:hAnsi="Poppins" w:cs="Poppins"/>
        </w:rPr>
        <w:t xml:space="preserve">The visit to </w:t>
      </w:r>
      <w:r w:rsidR="0026185E" w:rsidRPr="00E05B92">
        <w:rPr>
          <w:rFonts w:ascii="Poppins" w:hAnsi="Poppins" w:cs="Poppins"/>
        </w:rPr>
        <w:t>Charlton Grange</w:t>
      </w:r>
      <w:r w:rsidRPr="00E05B92">
        <w:rPr>
          <w:rFonts w:ascii="Poppins" w:hAnsi="Poppins" w:cs="Poppins"/>
        </w:rPr>
        <w:t xml:space="preserve"> was an announced visit.</w:t>
      </w:r>
      <w:r w:rsidR="0015173F" w:rsidRPr="00E05B92">
        <w:rPr>
          <w:rFonts w:ascii="Poppins" w:hAnsi="Poppins" w:cs="Poppins"/>
        </w:rPr>
        <w:t xml:space="preserve"> Before the visit we gave the care home posters to display around the home to make staff, residents and their families aware of our visit</w:t>
      </w:r>
      <w:r w:rsidR="00BE6F0F" w:rsidRPr="00E05B92">
        <w:rPr>
          <w:rFonts w:ascii="Poppins" w:hAnsi="Poppins" w:cs="Poppins"/>
        </w:rPr>
        <w:t>. This poster included a QR code which links to our feedback form on our website</w:t>
      </w:r>
      <w:r w:rsidR="0015173F" w:rsidRPr="00E05B92">
        <w:rPr>
          <w:rFonts w:ascii="Poppins" w:hAnsi="Poppins" w:cs="Poppins"/>
        </w:rPr>
        <w:t xml:space="preserve">. </w:t>
      </w:r>
      <w:r w:rsidR="009741A9">
        <w:rPr>
          <w:rFonts w:ascii="Poppins" w:hAnsi="Poppins" w:cs="Poppins"/>
        </w:rPr>
        <w:t xml:space="preserve">We saw the posters displayed when we visited. </w:t>
      </w:r>
      <w:r w:rsidR="0015173F" w:rsidRPr="00E05B92">
        <w:rPr>
          <w:rFonts w:ascii="Poppins" w:hAnsi="Poppins" w:cs="Poppins"/>
        </w:rPr>
        <w:t>We also gave the</w:t>
      </w:r>
      <w:r w:rsidR="007764B5" w:rsidRPr="00E05B92">
        <w:rPr>
          <w:rFonts w:ascii="Poppins" w:hAnsi="Poppins" w:cs="Poppins"/>
        </w:rPr>
        <w:t xml:space="preserve"> home Healthwatch Surrey</w:t>
      </w:r>
      <w:r w:rsidR="0015173F" w:rsidRPr="00E05B92">
        <w:rPr>
          <w:rFonts w:ascii="Poppins" w:hAnsi="Poppins" w:cs="Poppins"/>
        </w:rPr>
        <w:t xml:space="preserve"> </w:t>
      </w:r>
      <w:r w:rsidR="007764B5" w:rsidRPr="00E05B92">
        <w:rPr>
          <w:rFonts w:ascii="Poppins" w:hAnsi="Poppins" w:cs="Poppins"/>
        </w:rPr>
        <w:t>“</w:t>
      </w:r>
      <w:r w:rsidR="0015173F" w:rsidRPr="00E05B92">
        <w:rPr>
          <w:rFonts w:ascii="Poppins" w:hAnsi="Poppins" w:cs="Poppins"/>
        </w:rPr>
        <w:t>Problem Praise Suggestion</w:t>
      </w:r>
      <w:r w:rsidR="007764B5" w:rsidRPr="00E05B92">
        <w:rPr>
          <w:rFonts w:ascii="Poppins" w:hAnsi="Poppins" w:cs="Poppins"/>
        </w:rPr>
        <w:t>”</w:t>
      </w:r>
      <w:r w:rsidR="0015173F" w:rsidRPr="00E05B92">
        <w:rPr>
          <w:rFonts w:ascii="Poppins" w:hAnsi="Poppins" w:cs="Poppins"/>
        </w:rPr>
        <w:t xml:space="preserve"> leaflets</w:t>
      </w:r>
      <w:r w:rsidR="00BE6F0F" w:rsidRPr="00E05B92">
        <w:rPr>
          <w:rFonts w:ascii="Poppins" w:hAnsi="Poppins" w:cs="Poppins"/>
        </w:rPr>
        <w:t xml:space="preserve">, </w:t>
      </w:r>
      <w:r w:rsidR="007764B5" w:rsidRPr="00E05B92">
        <w:rPr>
          <w:rFonts w:ascii="Poppins" w:hAnsi="Poppins" w:cs="Poppins"/>
        </w:rPr>
        <w:t xml:space="preserve">which residents and family members could use to </w:t>
      </w:r>
      <w:r w:rsidR="00BE6F0F" w:rsidRPr="00E05B92">
        <w:rPr>
          <w:rFonts w:ascii="Poppins" w:hAnsi="Poppins" w:cs="Poppins"/>
        </w:rPr>
        <w:t xml:space="preserve">send their feedback via post. </w:t>
      </w:r>
      <w:r w:rsidR="007764B5" w:rsidRPr="00E05B92">
        <w:rPr>
          <w:rFonts w:ascii="Poppins" w:hAnsi="Poppins" w:cs="Poppins"/>
        </w:rPr>
        <w:t xml:space="preserve">We gave out </w:t>
      </w:r>
      <w:r w:rsidR="00154622" w:rsidRPr="00E05B92">
        <w:rPr>
          <w:rFonts w:ascii="Poppins" w:hAnsi="Poppins" w:cs="Poppins"/>
        </w:rPr>
        <w:t xml:space="preserve">Healthwatch Surrey branded </w:t>
      </w:r>
      <w:r w:rsidR="007764B5" w:rsidRPr="00E05B92">
        <w:rPr>
          <w:rFonts w:ascii="Poppins" w:hAnsi="Poppins" w:cs="Poppins"/>
        </w:rPr>
        <w:t>thank you postcards</w:t>
      </w:r>
      <w:r w:rsidR="00154622" w:rsidRPr="00E05B92">
        <w:rPr>
          <w:rFonts w:ascii="Poppins" w:hAnsi="Poppins" w:cs="Poppins"/>
        </w:rPr>
        <w:t xml:space="preserve"> to all of the people we spoke to. </w:t>
      </w:r>
    </w:p>
    <w:p w14:paraId="2C441F87" w14:textId="77777777" w:rsidR="00B8545B" w:rsidRPr="00E05B92" w:rsidRDefault="00154622" w:rsidP="00CE2896">
      <w:pPr>
        <w:rPr>
          <w:rFonts w:ascii="Poppins" w:hAnsi="Poppins" w:cs="Poppins"/>
        </w:rPr>
      </w:pPr>
      <w:r w:rsidRPr="00E05B92">
        <w:rPr>
          <w:rFonts w:ascii="Poppins" w:hAnsi="Poppins" w:cs="Poppins"/>
        </w:rPr>
        <w:t xml:space="preserve">We received one experience via </w:t>
      </w:r>
      <w:r w:rsidR="00B90C96" w:rsidRPr="00E05B92">
        <w:rPr>
          <w:rFonts w:ascii="Poppins" w:hAnsi="Poppins" w:cs="Poppins"/>
        </w:rPr>
        <w:t>our website ahead of our visit. We spoke to two residents</w:t>
      </w:r>
      <w:r w:rsidR="00315D76" w:rsidRPr="00E05B92">
        <w:rPr>
          <w:rFonts w:ascii="Poppins" w:hAnsi="Poppins" w:cs="Poppins"/>
        </w:rPr>
        <w:t>, t</w:t>
      </w:r>
      <w:r w:rsidR="0020078B" w:rsidRPr="00E05B92">
        <w:rPr>
          <w:rFonts w:ascii="Poppins" w:hAnsi="Poppins" w:cs="Poppins"/>
        </w:rPr>
        <w:t>hree family members (and their resident)</w:t>
      </w:r>
      <w:r w:rsidR="00B90C96" w:rsidRPr="00E05B92">
        <w:rPr>
          <w:rFonts w:ascii="Poppins" w:hAnsi="Poppins" w:cs="Poppins"/>
        </w:rPr>
        <w:t xml:space="preserve"> and </w:t>
      </w:r>
      <w:r w:rsidR="00315D76" w:rsidRPr="00E05B92">
        <w:rPr>
          <w:rFonts w:ascii="Poppins" w:hAnsi="Poppins" w:cs="Poppins"/>
        </w:rPr>
        <w:t>s</w:t>
      </w:r>
      <w:r w:rsidR="00B90C96" w:rsidRPr="00E05B92">
        <w:rPr>
          <w:rFonts w:ascii="Poppins" w:hAnsi="Poppins" w:cs="Poppins"/>
        </w:rPr>
        <w:t>even members of staff</w:t>
      </w:r>
      <w:r w:rsidR="0020078B" w:rsidRPr="00E05B92">
        <w:rPr>
          <w:rFonts w:ascii="Poppins" w:hAnsi="Poppins" w:cs="Poppins"/>
        </w:rPr>
        <w:t>.</w:t>
      </w:r>
      <w:r w:rsidR="00B90C96" w:rsidRPr="00E05B92">
        <w:rPr>
          <w:rFonts w:ascii="Poppins" w:hAnsi="Poppins" w:cs="Poppins"/>
        </w:rPr>
        <w:t xml:space="preserve"> We also spoke to the</w:t>
      </w:r>
      <w:r w:rsidR="00315D76" w:rsidRPr="00E05B92">
        <w:rPr>
          <w:rFonts w:ascii="Poppins" w:hAnsi="Poppins" w:cs="Poppins"/>
        </w:rPr>
        <w:t xml:space="preserve"> local</w:t>
      </w:r>
      <w:r w:rsidR="00B90C96" w:rsidRPr="00E05B92">
        <w:rPr>
          <w:rFonts w:ascii="Poppins" w:hAnsi="Poppins" w:cs="Poppins"/>
        </w:rPr>
        <w:t xml:space="preserve"> GP who was </w:t>
      </w:r>
      <w:r w:rsidR="00315D76" w:rsidRPr="00E05B92">
        <w:rPr>
          <w:rFonts w:ascii="Poppins" w:hAnsi="Poppins" w:cs="Poppins"/>
        </w:rPr>
        <w:t>visiting on the day.</w:t>
      </w:r>
      <w:r w:rsidR="00BE6F0F" w:rsidRPr="00E05B92">
        <w:rPr>
          <w:rFonts w:ascii="Poppins" w:hAnsi="Poppins" w:cs="Poppins"/>
        </w:rPr>
        <w:t xml:space="preserve"> </w:t>
      </w:r>
    </w:p>
    <w:p w14:paraId="4737E70E" w14:textId="30D66742" w:rsidR="0015173F" w:rsidRPr="00E05B92" w:rsidRDefault="0015173F" w:rsidP="00CE2896">
      <w:pPr>
        <w:rPr>
          <w:rFonts w:ascii="Poppins" w:hAnsi="Poppins" w:cs="Poppins"/>
        </w:rPr>
      </w:pPr>
      <w:r w:rsidRPr="00E05B92">
        <w:rPr>
          <w:rFonts w:ascii="Poppins" w:hAnsi="Poppins" w:cs="Poppins"/>
        </w:rPr>
        <w:t xml:space="preserve">Five Authorised Representatives of Healthwatch Surrey conducted the visit. </w:t>
      </w:r>
    </w:p>
    <w:p w14:paraId="57B9FAD1" w14:textId="4E2848E5" w:rsidR="00CE2896" w:rsidRPr="00E05B92" w:rsidRDefault="00B8545B" w:rsidP="00CE2896">
      <w:pPr>
        <w:rPr>
          <w:rFonts w:ascii="Poppins" w:hAnsi="Poppins" w:cs="Poppins"/>
        </w:rPr>
      </w:pPr>
      <w:r w:rsidRPr="00E05B92">
        <w:rPr>
          <w:rFonts w:ascii="Poppins" w:hAnsi="Poppins" w:cs="Poppins"/>
        </w:rPr>
        <w:t>On arrival we were greeted by the registered manager and own</w:t>
      </w:r>
      <w:r w:rsidR="0064099B" w:rsidRPr="00E05B92">
        <w:rPr>
          <w:rFonts w:ascii="Poppins" w:hAnsi="Poppins" w:cs="Poppins"/>
        </w:rPr>
        <w:t xml:space="preserve">er. We explained what we would like to do. One member of the team </w:t>
      </w:r>
      <w:r w:rsidR="0033012D" w:rsidRPr="00E05B92">
        <w:rPr>
          <w:rFonts w:ascii="Poppins" w:hAnsi="Poppins" w:cs="Poppins"/>
        </w:rPr>
        <w:t xml:space="preserve">was </w:t>
      </w:r>
      <w:r w:rsidR="00FE7CD1">
        <w:rPr>
          <w:rFonts w:ascii="Poppins" w:hAnsi="Poppins" w:cs="Poppins"/>
        </w:rPr>
        <w:t>seat</w:t>
      </w:r>
      <w:r w:rsidR="0033012D" w:rsidRPr="00E05B92">
        <w:rPr>
          <w:rFonts w:ascii="Poppins" w:hAnsi="Poppins" w:cs="Poppins"/>
        </w:rPr>
        <w:t xml:space="preserve">ed in the Elvis café, and staff members were brought </w:t>
      </w:r>
      <w:r w:rsidR="00AF3CF8">
        <w:rPr>
          <w:rFonts w:ascii="Poppins" w:hAnsi="Poppins" w:cs="Poppins"/>
        </w:rPr>
        <w:t>in to give their feedback</w:t>
      </w:r>
      <w:r w:rsidR="0033012D" w:rsidRPr="00E05B92">
        <w:rPr>
          <w:rFonts w:ascii="Poppins" w:hAnsi="Poppins" w:cs="Poppins"/>
        </w:rPr>
        <w:t xml:space="preserve">. The other ARs were taken on a tour of the building, starting on the first floor, in the palliative care wing. Two members of the team then chatted to residents and their family member. The other members of the team </w:t>
      </w:r>
      <w:r w:rsidR="008E50BF" w:rsidRPr="00E05B92">
        <w:rPr>
          <w:rFonts w:ascii="Poppins" w:hAnsi="Poppins" w:cs="Poppins"/>
        </w:rPr>
        <w:t xml:space="preserve">were escorted around the premises by the registered manager. We stopped and chatted to residents in the dining room, where many residents were enjoying ‘posh tea’. On all occasions, we checked with staff who would have the capacity to talk to us. </w:t>
      </w:r>
      <w:r w:rsidR="001E710C" w:rsidRPr="00E05B92">
        <w:rPr>
          <w:rFonts w:ascii="Poppins" w:hAnsi="Poppins" w:cs="Poppins"/>
        </w:rPr>
        <w:t xml:space="preserve">We were allowed to take photographs. All of the questions we asked were answered openly and enthusiastically. </w:t>
      </w:r>
      <w:r w:rsidR="0033012D" w:rsidRPr="00E05B92">
        <w:rPr>
          <w:rFonts w:ascii="Poppins" w:hAnsi="Poppins" w:cs="Poppins"/>
        </w:rPr>
        <w:t xml:space="preserve"> </w:t>
      </w:r>
      <w:r w:rsidR="009064D0" w:rsidRPr="00E05B92">
        <w:rPr>
          <w:rFonts w:ascii="Poppins" w:hAnsi="Poppins" w:cs="Poppins"/>
        </w:rPr>
        <w:t>We</w:t>
      </w:r>
      <w:r w:rsidR="00FE2646" w:rsidRPr="00E05B92">
        <w:rPr>
          <w:rFonts w:ascii="Poppins" w:hAnsi="Poppins" w:cs="Poppins"/>
        </w:rPr>
        <w:t xml:space="preserve"> </w:t>
      </w:r>
      <w:r w:rsidR="00CE2896" w:rsidRPr="00E05B92">
        <w:rPr>
          <w:rFonts w:ascii="Poppins" w:hAnsi="Poppins" w:cs="Poppins"/>
        </w:rPr>
        <w:t>observed the surroundings to gain an understanding of how the</w:t>
      </w:r>
      <w:r w:rsidR="00FE2646" w:rsidRPr="00E05B92">
        <w:rPr>
          <w:rFonts w:ascii="Poppins" w:hAnsi="Poppins" w:cs="Poppins"/>
        </w:rPr>
        <w:t xml:space="preserve"> </w:t>
      </w:r>
      <w:r w:rsidR="001E710C" w:rsidRPr="00E05B92">
        <w:rPr>
          <w:rFonts w:ascii="Poppins" w:hAnsi="Poppins" w:cs="Poppins"/>
        </w:rPr>
        <w:t>home</w:t>
      </w:r>
      <w:r w:rsidR="00CE2896" w:rsidRPr="00E05B92">
        <w:rPr>
          <w:rFonts w:ascii="Poppins" w:hAnsi="Poppins" w:cs="Poppins"/>
        </w:rPr>
        <w:t xml:space="preserve"> works and how the</w:t>
      </w:r>
      <w:r w:rsidR="001E710C" w:rsidRPr="00E05B92">
        <w:rPr>
          <w:rFonts w:ascii="Poppins" w:hAnsi="Poppins" w:cs="Poppins"/>
        </w:rPr>
        <w:t xml:space="preserve"> residents</w:t>
      </w:r>
      <w:r w:rsidR="00CE2896" w:rsidRPr="00E05B92">
        <w:rPr>
          <w:rFonts w:ascii="Poppins" w:hAnsi="Poppins" w:cs="Poppins"/>
        </w:rPr>
        <w:t xml:space="preserve"> engaged with staff members and the facilities</w:t>
      </w:r>
      <w:r w:rsidR="00340065" w:rsidRPr="00E05B92">
        <w:rPr>
          <w:rFonts w:ascii="Poppins" w:hAnsi="Poppins" w:cs="Poppins"/>
        </w:rPr>
        <w:t>, these findings were recorded on observation sheets</w:t>
      </w:r>
      <w:r w:rsidR="00066525">
        <w:rPr>
          <w:rFonts w:ascii="Poppins" w:hAnsi="Poppins" w:cs="Poppins"/>
        </w:rPr>
        <w:t>.</w:t>
      </w:r>
      <w:r w:rsidR="00340065" w:rsidRPr="00E05B92">
        <w:rPr>
          <w:rFonts w:ascii="Poppins" w:hAnsi="Poppins" w:cs="Poppins"/>
        </w:rPr>
        <w:t xml:space="preserve"> </w:t>
      </w:r>
      <w:r w:rsidR="009064D0" w:rsidRPr="00E05B92">
        <w:rPr>
          <w:rFonts w:ascii="Poppins" w:hAnsi="Poppins" w:cs="Poppins"/>
        </w:rPr>
        <w:t>We</w:t>
      </w:r>
      <w:r w:rsidR="00340065" w:rsidRPr="00E05B92">
        <w:rPr>
          <w:rFonts w:ascii="Poppins" w:hAnsi="Poppins" w:cs="Poppins"/>
        </w:rPr>
        <w:t xml:space="preserve"> used </w:t>
      </w:r>
      <w:r w:rsidR="001E710C" w:rsidRPr="00E05B92">
        <w:rPr>
          <w:rFonts w:ascii="Poppins" w:hAnsi="Poppins" w:cs="Poppins"/>
        </w:rPr>
        <w:t>a semi</w:t>
      </w:r>
      <w:r w:rsidR="00066525">
        <w:rPr>
          <w:rFonts w:ascii="Poppins" w:hAnsi="Poppins" w:cs="Poppins"/>
        </w:rPr>
        <w:t>-</w:t>
      </w:r>
      <w:r w:rsidR="001E710C" w:rsidRPr="00E05B92">
        <w:rPr>
          <w:rFonts w:ascii="Poppins" w:hAnsi="Poppins" w:cs="Poppins"/>
        </w:rPr>
        <w:t>structured questionnaire</w:t>
      </w:r>
      <w:r w:rsidR="00340065" w:rsidRPr="00E05B92">
        <w:rPr>
          <w:rFonts w:ascii="Poppins" w:hAnsi="Poppins" w:cs="Poppins"/>
        </w:rPr>
        <w:t xml:space="preserve"> </w:t>
      </w:r>
      <w:r w:rsidR="00CE2896" w:rsidRPr="00E05B92">
        <w:rPr>
          <w:rFonts w:ascii="Poppins" w:hAnsi="Poppins" w:cs="Poppins"/>
        </w:rPr>
        <w:t xml:space="preserve">when talking to </w:t>
      </w:r>
      <w:r w:rsidR="001E710C" w:rsidRPr="00E05B92">
        <w:rPr>
          <w:rFonts w:ascii="Poppins" w:hAnsi="Poppins" w:cs="Poppins"/>
        </w:rPr>
        <w:t xml:space="preserve">residents, family members and staff. </w:t>
      </w:r>
    </w:p>
    <w:p w14:paraId="3C23C5E7" w14:textId="364ECD6D" w:rsidR="00CE2896" w:rsidRPr="00E05B92" w:rsidRDefault="00CE2896" w:rsidP="00CE2896">
      <w:pPr>
        <w:rPr>
          <w:rFonts w:ascii="Poppins" w:hAnsi="Poppins" w:cs="Poppins"/>
        </w:rPr>
      </w:pPr>
      <w:r w:rsidRPr="00E05B92">
        <w:rPr>
          <w:rFonts w:ascii="Poppins" w:hAnsi="Poppins" w:cs="Poppins"/>
        </w:rPr>
        <w:t>We explained to residents</w:t>
      </w:r>
      <w:r w:rsidR="00B523EC" w:rsidRPr="00E05B92">
        <w:rPr>
          <w:rFonts w:ascii="Poppins" w:hAnsi="Poppins" w:cs="Poppins"/>
        </w:rPr>
        <w:t xml:space="preserve">, their family members </w:t>
      </w:r>
      <w:r w:rsidRPr="00E05B92">
        <w:rPr>
          <w:rFonts w:ascii="Poppins" w:hAnsi="Poppins" w:cs="Poppins"/>
        </w:rPr>
        <w:t>and staff that we were from Healthwatch Surrey and that we were gathering experiences of what it’s like to</w:t>
      </w:r>
      <w:r w:rsidRPr="00E05B92">
        <w:rPr>
          <w:rFonts w:ascii="Poppins" w:hAnsi="Poppins" w:cs="Poppins"/>
          <w:color w:val="FF0000"/>
        </w:rPr>
        <w:t xml:space="preserve"> </w:t>
      </w:r>
      <w:r w:rsidR="00B523EC" w:rsidRPr="00E05B92">
        <w:rPr>
          <w:rFonts w:ascii="Poppins" w:hAnsi="Poppins" w:cs="Poppins"/>
        </w:rPr>
        <w:t xml:space="preserve">live at Charlton Grange, and particularly to find out whether they would know what to do if they wanted to give feedback about the service. </w:t>
      </w:r>
    </w:p>
    <w:p w14:paraId="263DF145" w14:textId="77777777" w:rsidR="00CE2896" w:rsidRPr="00E05B92" w:rsidRDefault="00CE2896" w:rsidP="003D4CFB">
      <w:pPr>
        <w:rPr>
          <w:rFonts w:ascii="Poppins" w:hAnsi="Poppins" w:cs="Poppins"/>
        </w:rPr>
      </w:pPr>
    </w:p>
    <w:sectPr w:rsidR="00CE2896" w:rsidRPr="00E05B92" w:rsidSect="003A513D">
      <w:pgSz w:w="11900" w:h="16840"/>
      <w:pgMar w:top="1701" w:right="1418" w:bottom="1134" w:left="1418" w:header="624" w:footer="62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98146" w14:textId="77777777" w:rsidR="00807ACA" w:rsidRDefault="00807ACA" w:rsidP="008B451E">
      <w:pPr>
        <w:spacing w:before="0" w:after="0" w:line="240" w:lineRule="auto"/>
      </w:pPr>
      <w:r>
        <w:separator/>
      </w:r>
    </w:p>
  </w:endnote>
  <w:endnote w:type="continuationSeparator" w:id="0">
    <w:p w14:paraId="0CD79CDD" w14:textId="77777777" w:rsidR="00807ACA" w:rsidRDefault="00807ACA" w:rsidP="008B451E">
      <w:pPr>
        <w:spacing w:before="0" w:after="0" w:line="240" w:lineRule="auto"/>
      </w:pPr>
      <w:r>
        <w:continuationSeparator/>
      </w:r>
    </w:p>
  </w:endnote>
  <w:endnote w:type="continuationNotice" w:id="1">
    <w:p w14:paraId="6D422AEB" w14:textId="77777777" w:rsidR="00807ACA" w:rsidRDefault="00807AC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oppins">
    <w:altName w:val="Nirmala UI"/>
    <w:charset w:val="00"/>
    <w:family w:val="auto"/>
    <w:pitch w:val="variable"/>
    <w:sig w:usb0="00008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918BC" w14:textId="77777777" w:rsidR="00233934" w:rsidRDefault="00233934" w:rsidP="00473066">
    <w:pPr>
      <w:pStyle w:val="Footer"/>
    </w:pPr>
    <w:r>
      <w:rPr>
        <w:noProof/>
        <w:lang w:eastAsia="en-GB"/>
      </w:rPr>
      <mc:AlternateContent>
        <mc:Choice Requires="wps">
          <w:drawing>
            <wp:anchor distT="0" distB="0" distL="114300" distR="114300" simplePos="0" relativeHeight="251658244" behindDoc="0" locked="0" layoutInCell="1" allowOverlap="1" wp14:anchorId="6C55082D" wp14:editId="1527A20F">
              <wp:simplePos x="0" y="0"/>
              <wp:positionH relativeFrom="column">
                <wp:posOffset>-914400</wp:posOffset>
              </wp:positionH>
              <wp:positionV relativeFrom="paragraph">
                <wp:posOffset>-319405</wp:posOffset>
              </wp:positionV>
              <wp:extent cx="7631235" cy="899990"/>
              <wp:effectExtent l="0" t="0" r="0" b="0"/>
              <wp:wrapNone/>
              <wp:docPr id="19" name="Rectangle 19"/>
              <wp:cNvGraphicFramePr/>
              <a:graphic xmlns:a="http://schemas.openxmlformats.org/drawingml/2006/main">
                <a:graphicData uri="http://schemas.microsoft.com/office/word/2010/wordprocessingShape">
                  <wps:wsp>
                    <wps:cNvSpPr/>
                    <wps:spPr>
                      <a:xfrm>
                        <a:off x="0" y="0"/>
                        <a:ext cx="7631235" cy="899990"/>
                      </a:xfrm>
                      <a:prstGeom prst="rect">
                        <a:avLst/>
                      </a:prstGeom>
                      <a:solidFill>
                        <a:srgbClr val="84BD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B8692" id="Rectangle 19" o:spid="_x0000_s1026" style="position:absolute;margin-left:-1in;margin-top:-25.15pt;width:600.9pt;height:70.8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" fillcolor="#84bd00" stroked="f"/>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25C04" w14:textId="77777777" w:rsidR="00233934" w:rsidRDefault="00233934" w:rsidP="00473066">
    <w:pPr>
      <w:pStyle w:val="Footer"/>
    </w:pPr>
    <w:r>
      <w:rPr>
        <w:noProof/>
        <w:lang w:eastAsia="en-GB"/>
      </w:rPr>
      <w:drawing>
        <wp:anchor distT="0" distB="0" distL="114300" distR="114300" simplePos="0" relativeHeight="251658243" behindDoc="0" locked="0" layoutInCell="1" allowOverlap="1" wp14:anchorId="44AC4214" wp14:editId="1F6FD8E0">
          <wp:simplePos x="0" y="0"/>
          <wp:positionH relativeFrom="column">
            <wp:posOffset>3543300</wp:posOffset>
          </wp:positionH>
          <wp:positionV relativeFrom="paragraph">
            <wp:posOffset>-205105</wp:posOffset>
          </wp:positionV>
          <wp:extent cx="2447925" cy="318770"/>
          <wp:effectExtent l="0" t="0" r="0" b="11430"/>
          <wp:wrapTopAndBottom/>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logo.png"/>
                  <pic:cNvPicPr/>
                </pic:nvPicPr>
                <pic:blipFill>
                  <a:blip r:embed="rId1">
                    <a:extLst>
                      <a:ext uri="{28A0092B-C50C-407E-A947-70E740481C1C}">
                        <a14:useLocalDpi xmlns:a14="http://schemas.microsoft.com/office/drawing/2010/main" val="0"/>
                      </a:ext>
                    </a:extLst>
                  </a:blip>
                  <a:stretch>
                    <a:fillRect/>
                  </a:stretch>
                </pic:blipFill>
                <pic:spPr>
                  <a:xfrm>
                    <a:off x="0" y="0"/>
                    <a:ext cx="2447925" cy="31877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9CA7A" w14:textId="77777777" w:rsidR="00233934" w:rsidRPr="00473066" w:rsidRDefault="00233934" w:rsidP="00473066">
    <w:pPr>
      <w:pStyle w:val="Footer"/>
      <w:jc w:val="left"/>
    </w:pPr>
    <w:r>
      <w:rPr>
        <w:noProof/>
        <w:lang w:eastAsia="en-GB"/>
      </w:rPr>
      <mc:AlternateContent>
        <mc:Choice Requires="wpg">
          <w:drawing>
            <wp:anchor distT="0" distB="0" distL="114300" distR="114300" simplePos="0" relativeHeight="251658247" behindDoc="1" locked="0" layoutInCell="1" allowOverlap="1" wp14:anchorId="20DFDA86" wp14:editId="46CF15A7">
              <wp:simplePos x="0" y="0"/>
              <wp:positionH relativeFrom="column">
                <wp:posOffset>-736600</wp:posOffset>
              </wp:positionH>
              <wp:positionV relativeFrom="paragraph">
                <wp:posOffset>-520700</wp:posOffset>
              </wp:positionV>
              <wp:extent cx="623000" cy="900000"/>
              <wp:effectExtent l="0" t="0" r="12065" b="0"/>
              <wp:wrapNone/>
              <wp:docPr id="17" name="Group 1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23000" cy="900000"/>
                        <a:chOff x="0" y="0"/>
                        <a:chExt cx="791210" cy="1143000"/>
                      </a:xfrm>
                    </wpg:grpSpPr>
                    <wps:wsp>
                      <wps:cNvPr id="7" name="Freeform 7"/>
                      <wps:cNvSpPr>
                        <a:spLocks noChangeAspect="1"/>
                      </wps:cNvSpPr>
                      <wps:spPr bwMode="auto">
                        <a:xfrm flipH="1">
                          <a:off x="0" y="165100"/>
                          <a:ext cx="740410" cy="897890"/>
                        </a:xfrm>
                        <a:custGeom>
                          <a:avLst/>
                          <a:gdLst>
                            <a:gd name="T0" fmla="*/ 123 w 264"/>
                            <a:gd name="T1" fmla="*/ 0 h 320"/>
                            <a:gd name="T2" fmla="*/ 264 w 264"/>
                            <a:gd name="T3" fmla="*/ 152 h 320"/>
                            <a:gd name="T4" fmla="*/ 122 w 264"/>
                            <a:gd name="T5" fmla="*/ 315 h 320"/>
                            <a:gd name="T6" fmla="*/ 65 w 264"/>
                            <a:gd name="T7" fmla="*/ 320 h 320"/>
                            <a:gd name="T8" fmla="*/ 32 w 264"/>
                            <a:gd name="T9" fmla="*/ 319 h 320"/>
                            <a:gd name="T10" fmla="*/ 32 w 264"/>
                            <a:gd name="T11" fmla="*/ 268 h 320"/>
                            <a:gd name="T12" fmla="*/ 49 w 264"/>
                            <a:gd name="T13" fmla="*/ 268 h 320"/>
                            <a:gd name="T14" fmla="*/ 136 w 264"/>
                            <a:gd name="T15" fmla="*/ 207 h 320"/>
                            <a:gd name="T16" fmla="*/ 104 w 264"/>
                            <a:gd name="T17" fmla="*/ 211 h 320"/>
                            <a:gd name="T18" fmla="*/ 0 w 264"/>
                            <a:gd name="T19" fmla="*/ 109 h 320"/>
                            <a:gd name="T20" fmla="*/ 123 w 264"/>
                            <a:gd name="T21" fmla="*/ 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4" h="320">
                              <a:moveTo>
                                <a:pt x="123" y="0"/>
                              </a:moveTo>
                              <a:cubicBezTo>
                                <a:pt x="222" y="0"/>
                                <a:pt x="264" y="73"/>
                                <a:pt x="264" y="152"/>
                              </a:cubicBezTo>
                              <a:cubicBezTo>
                                <a:pt x="263" y="191"/>
                                <a:pt x="237" y="293"/>
                                <a:pt x="122" y="315"/>
                              </a:cubicBezTo>
                              <a:cubicBezTo>
                                <a:pt x="104" y="318"/>
                                <a:pt x="85" y="320"/>
                                <a:pt x="65" y="320"/>
                              </a:cubicBezTo>
                              <a:cubicBezTo>
                                <a:pt x="55" y="320"/>
                                <a:pt x="43" y="320"/>
                                <a:pt x="32" y="319"/>
                              </a:cubicBezTo>
                              <a:cubicBezTo>
                                <a:pt x="32" y="268"/>
                                <a:pt x="32" y="268"/>
                                <a:pt x="32" y="268"/>
                              </a:cubicBezTo>
                              <a:cubicBezTo>
                                <a:pt x="38" y="268"/>
                                <a:pt x="43" y="268"/>
                                <a:pt x="49" y="268"/>
                              </a:cubicBezTo>
                              <a:cubicBezTo>
                                <a:pt x="98" y="268"/>
                                <a:pt x="134" y="249"/>
                                <a:pt x="136" y="207"/>
                              </a:cubicBezTo>
                              <a:cubicBezTo>
                                <a:pt x="125" y="210"/>
                                <a:pt x="114" y="211"/>
                                <a:pt x="104" y="211"/>
                              </a:cubicBezTo>
                              <a:cubicBezTo>
                                <a:pt x="45" y="211"/>
                                <a:pt x="0" y="171"/>
                                <a:pt x="0" y="109"/>
                              </a:cubicBezTo>
                              <a:cubicBezTo>
                                <a:pt x="0" y="47"/>
                                <a:pt x="58" y="0"/>
                                <a:pt x="123" y="0"/>
                              </a:cubicBezTo>
                            </a:path>
                          </a:pathLst>
                        </a:custGeom>
                        <a:solidFill>
                          <a:srgbClr val="84BD00">
                            <a:alpha val="40000"/>
                          </a:srgbClr>
                        </a:solidFill>
                        <a:ln>
                          <a:noFill/>
                        </a:ln>
                      </wps:spPr>
                      <wps:bodyPr rot="0" vert="horz" wrap="square" lIns="91440" tIns="45720" rIns="91440" bIns="45720" anchor="t" anchorCtr="0" upright="1">
                        <a:noAutofit/>
                      </wps:bodyPr>
                    </wps:wsp>
                    <wps:wsp>
                      <wps:cNvPr id="12" name="Freeform 12"/>
                      <wps:cNvSpPr>
                        <a:spLocks noChangeAspect="1"/>
                      </wps:cNvSpPr>
                      <wps:spPr bwMode="auto">
                        <a:xfrm flipH="1">
                          <a:off x="50800" y="245110"/>
                          <a:ext cx="740410" cy="897890"/>
                        </a:xfrm>
                        <a:custGeom>
                          <a:avLst/>
                          <a:gdLst>
                            <a:gd name="T0" fmla="*/ 123 w 264"/>
                            <a:gd name="T1" fmla="*/ 0 h 320"/>
                            <a:gd name="T2" fmla="*/ 264 w 264"/>
                            <a:gd name="T3" fmla="*/ 152 h 320"/>
                            <a:gd name="T4" fmla="*/ 122 w 264"/>
                            <a:gd name="T5" fmla="*/ 315 h 320"/>
                            <a:gd name="T6" fmla="*/ 65 w 264"/>
                            <a:gd name="T7" fmla="*/ 320 h 320"/>
                            <a:gd name="T8" fmla="*/ 32 w 264"/>
                            <a:gd name="T9" fmla="*/ 319 h 320"/>
                            <a:gd name="T10" fmla="*/ 32 w 264"/>
                            <a:gd name="T11" fmla="*/ 268 h 320"/>
                            <a:gd name="T12" fmla="*/ 49 w 264"/>
                            <a:gd name="T13" fmla="*/ 268 h 320"/>
                            <a:gd name="T14" fmla="*/ 136 w 264"/>
                            <a:gd name="T15" fmla="*/ 207 h 320"/>
                            <a:gd name="T16" fmla="*/ 104 w 264"/>
                            <a:gd name="T17" fmla="*/ 211 h 320"/>
                            <a:gd name="T18" fmla="*/ 0 w 264"/>
                            <a:gd name="T19" fmla="*/ 109 h 320"/>
                            <a:gd name="T20" fmla="*/ 123 w 264"/>
                            <a:gd name="T21" fmla="*/ 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4" h="320">
                              <a:moveTo>
                                <a:pt x="123" y="0"/>
                              </a:moveTo>
                              <a:cubicBezTo>
                                <a:pt x="222" y="0"/>
                                <a:pt x="264" y="73"/>
                                <a:pt x="264" y="152"/>
                              </a:cubicBezTo>
                              <a:cubicBezTo>
                                <a:pt x="263" y="191"/>
                                <a:pt x="237" y="293"/>
                                <a:pt x="122" y="315"/>
                              </a:cubicBezTo>
                              <a:cubicBezTo>
                                <a:pt x="104" y="318"/>
                                <a:pt x="85" y="320"/>
                                <a:pt x="65" y="320"/>
                              </a:cubicBezTo>
                              <a:cubicBezTo>
                                <a:pt x="55" y="320"/>
                                <a:pt x="43" y="320"/>
                                <a:pt x="32" y="319"/>
                              </a:cubicBezTo>
                              <a:cubicBezTo>
                                <a:pt x="32" y="268"/>
                                <a:pt x="32" y="268"/>
                                <a:pt x="32" y="268"/>
                              </a:cubicBezTo>
                              <a:cubicBezTo>
                                <a:pt x="38" y="268"/>
                                <a:pt x="43" y="268"/>
                                <a:pt x="49" y="268"/>
                              </a:cubicBezTo>
                              <a:cubicBezTo>
                                <a:pt x="98" y="268"/>
                                <a:pt x="134" y="249"/>
                                <a:pt x="136" y="207"/>
                              </a:cubicBezTo>
                              <a:cubicBezTo>
                                <a:pt x="125" y="210"/>
                                <a:pt x="114" y="211"/>
                                <a:pt x="104" y="211"/>
                              </a:cubicBezTo>
                              <a:cubicBezTo>
                                <a:pt x="45" y="211"/>
                                <a:pt x="0" y="171"/>
                                <a:pt x="0" y="109"/>
                              </a:cubicBezTo>
                              <a:cubicBezTo>
                                <a:pt x="0" y="47"/>
                                <a:pt x="58" y="0"/>
                                <a:pt x="123" y="0"/>
                              </a:cubicBezTo>
                            </a:path>
                          </a:pathLst>
                        </a:custGeom>
                        <a:solidFill>
                          <a:srgbClr val="E73E97"/>
                        </a:solidFill>
                        <a:ln>
                          <a:noFill/>
                        </a:ln>
                      </wps:spPr>
                      <wps:bodyPr rot="0" vert="horz" wrap="square" lIns="91440" tIns="45720" rIns="91440" bIns="45720" anchor="t" anchorCtr="0" upright="1">
                        <a:noAutofit/>
                      </wps:bodyPr>
                    </wps:wsp>
                    <wps:wsp>
                      <wps:cNvPr id="8" name="Freeform 8"/>
                      <wps:cNvSpPr>
                        <a:spLocks noChangeAspect="1"/>
                      </wps:cNvSpPr>
                      <wps:spPr bwMode="auto">
                        <a:xfrm flipH="1" flipV="1">
                          <a:off x="50800" y="0"/>
                          <a:ext cx="445135" cy="539750"/>
                        </a:xfrm>
                        <a:custGeom>
                          <a:avLst/>
                          <a:gdLst>
                            <a:gd name="T0" fmla="*/ 123 w 264"/>
                            <a:gd name="T1" fmla="*/ 0 h 320"/>
                            <a:gd name="T2" fmla="*/ 264 w 264"/>
                            <a:gd name="T3" fmla="*/ 152 h 320"/>
                            <a:gd name="T4" fmla="*/ 122 w 264"/>
                            <a:gd name="T5" fmla="*/ 315 h 320"/>
                            <a:gd name="T6" fmla="*/ 65 w 264"/>
                            <a:gd name="T7" fmla="*/ 320 h 320"/>
                            <a:gd name="T8" fmla="*/ 32 w 264"/>
                            <a:gd name="T9" fmla="*/ 319 h 320"/>
                            <a:gd name="T10" fmla="*/ 32 w 264"/>
                            <a:gd name="T11" fmla="*/ 268 h 320"/>
                            <a:gd name="T12" fmla="*/ 49 w 264"/>
                            <a:gd name="T13" fmla="*/ 268 h 320"/>
                            <a:gd name="T14" fmla="*/ 136 w 264"/>
                            <a:gd name="T15" fmla="*/ 207 h 320"/>
                            <a:gd name="T16" fmla="*/ 104 w 264"/>
                            <a:gd name="T17" fmla="*/ 211 h 320"/>
                            <a:gd name="T18" fmla="*/ 0 w 264"/>
                            <a:gd name="T19" fmla="*/ 109 h 320"/>
                            <a:gd name="T20" fmla="*/ 123 w 264"/>
                            <a:gd name="T21" fmla="*/ 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4" h="320">
                              <a:moveTo>
                                <a:pt x="123" y="0"/>
                              </a:moveTo>
                              <a:cubicBezTo>
                                <a:pt x="222" y="0"/>
                                <a:pt x="264" y="73"/>
                                <a:pt x="264" y="152"/>
                              </a:cubicBezTo>
                              <a:cubicBezTo>
                                <a:pt x="263" y="191"/>
                                <a:pt x="237" y="293"/>
                                <a:pt x="122" y="315"/>
                              </a:cubicBezTo>
                              <a:cubicBezTo>
                                <a:pt x="104" y="318"/>
                                <a:pt x="85" y="320"/>
                                <a:pt x="65" y="320"/>
                              </a:cubicBezTo>
                              <a:cubicBezTo>
                                <a:pt x="55" y="320"/>
                                <a:pt x="43" y="320"/>
                                <a:pt x="32" y="319"/>
                              </a:cubicBezTo>
                              <a:cubicBezTo>
                                <a:pt x="32" y="268"/>
                                <a:pt x="32" y="268"/>
                                <a:pt x="32" y="268"/>
                              </a:cubicBezTo>
                              <a:cubicBezTo>
                                <a:pt x="38" y="268"/>
                                <a:pt x="43" y="268"/>
                                <a:pt x="49" y="268"/>
                              </a:cubicBezTo>
                              <a:cubicBezTo>
                                <a:pt x="98" y="268"/>
                                <a:pt x="134" y="249"/>
                                <a:pt x="136" y="207"/>
                              </a:cubicBezTo>
                              <a:cubicBezTo>
                                <a:pt x="125" y="210"/>
                                <a:pt x="114" y="211"/>
                                <a:pt x="104" y="211"/>
                              </a:cubicBezTo>
                              <a:cubicBezTo>
                                <a:pt x="45" y="211"/>
                                <a:pt x="0" y="171"/>
                                <a:pt x="0" y="109"/>
                              </a:cubicBezTo>
                              <a:cubicBezTo>
                                <a:pt x="0" y="47"/>
                                <a:pt x="58" y="0"/>
                                <a:pt x="123" y="0"/>
                              </a:cubicBezTo>
                            </a:path>
                          </a:pathLst>
                        </a:custGeom>
                        <a:solidFill>
                          <a:srgbClr val="84BD00">
                            <a:alpha val="80000"/>
                          </a:srgbClr>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B3C6BD6" id="Group 17" o:spid="_x0000_s1026" style="position:absolute;margin-left:-58pt;margin-top:-41pt;width:49.05pt;height:70.85pt;z-index:-251658233;mso-width-relative:margin;mso-height-relative:margin" coordsize="7912,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">
              <o:lock v:ext="edit" aspectratio="t"/>
              <v:shape id="Freeform 7" o:spid="_x0000_s1027" style="position:absolute;top:1651;width:7404;height:8978;flip:x;visibility:visible;mso-wrap-style:square;v-text-anchor:top" coordsize="26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" path="m123,v99,,141,73,141,152c263,191,237,293,122,315v-18,3,-37,5,-57,5c55,320,43,320,32,319v,-51,,-51,,-51c38,268,43,268,49,268v49,,85,-19,87,-61c125,210,114,211,104,211,45,211,,171,,109,,47,58,,123,e" fillcolor="#84bd00" stroked="f">
                <v:fill opacity="26214f"/>
                <v:path arrowok="t" o:connecttype="custom" o:connectlocs="344964,0;740410,426498;342159,883860;182298,897890;89747,895084;89747,751983;137425,751983;381423,580823;291677,592046;0,305844;344964,0" o:connectangles="0,0,0,0,0,0,0,0,0,0,0"/>
                <o:lock v:ext="edit" aspectratio="t"/>
              </v:shape>
              <v:shape id="Freeform 12" o:spid="_x0000_s1028" style="position:absolute;left:508;top:2451;width:7404;height:8979;flip:x;visibility:visible;mso-wrap-style:square;v-text-anchor:top" coordsize="26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" path="m123,v99,,141,73,141,152c263,191,237,293,122,315v-18,3,-37,5,-57,5c55,320,43,320,32,319v,-51,,-51,,-51c38,268,43,268,49,268v49,,85,-19,87,-61c125,210,114,211,104,211,45,211,,171,,109,,47,58,,123,e" fillcolor="#e73e97" stroked="f">
                <v:path arrowok="t" o:connecttype="custom" o:connectlocs="344964,0;740410,426498;342159,883860;182298,897890;89747,895084;89747,751983;137425,751983;381423,580823;291677,592046;0,305844;344964,0" o:connectangles="0,0,0,0,0,0,0,0,0,0,0"/>
                <o:lock v:ext="edit" aspectratio="t"/>
              </v:shape>
              <v:shape id="Freeform 8" o:spid="_x0000_s1029" style="position:absolute;left:508;width:4451;height:5397;flip:x y;visibility:visible;mso-wrap-style:square;v-text-anchor:top" coordsize="26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" path="m123,v99,,141,73,141,152c263,191,237,293,122,315v-18,3,-37,5,-57,5c55,320,43,320,32,319v,-51,,-51,,-51c38,268,43,268,49,268v49,,85,-19,87,-61c125,210,114,211,104,211,45,211,,171,,109,,47,58,,123,e" fillcolor="#84bd00" stroked="f">
                <v:fill opacity="52428f"/>
                <v:path arrowok="t" o:connecttype="custom" o:connectlocs="207392,0;445135,256381;205706,531316;109598,539750;53956,538063;53956,452041;82620,452041;229312,349151;175356,355898;0,183852;207392,0" o:connectangles="0,0,0,0,0,0,0,0,0,0,0"/>
                <o:lock v:ext="edit" aspectratio="t"/>
              </v:shape>
            </v:group>
          </w:pict>
        </mc:Fallback>
      </mc:AlternateContent>
    </w:r>
    <w:r w:rsidRPr="00720D53">
      <w:fldChar w:fldCharType="begin"/>
    </w:r>
    <w:r w:rsidRPr="00720D53">
      <w:instrText xml:space="preserve"> PAGE </w:instrText>
    </w:r>
    <w:r w:rsidRPr="00720D53">
      <w:fldChar w:fldCharType="separate"/>
    </w:r>
    <w:r>
      <w:rPr>
        <w:noProof/>
      </w:rPr>
      <w:t>2</w:t>
    </w:r>
    <w:r w:rsidRPr="00720D53">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B7A9A" w14:textId="77777777" w:rsidR="00233934" w:rsidRDefault="00233934" w:rsidP="00AD238C">
    <w:pPr>
      <w:pStyle w:val="Footer"/>
    </w:pPr>
    <w:r>
      <w:rPr>
        <w:noProof/>
        <w:lang w:eastAsia="en-GB"/>
      </w:rPr>
      <mc:AlternateContent>
        <mc:Choice Requires="wpg">
          <w:drawing>
            <wp:anchor distT="0" distB="0" distL="114300" distR="114300" simplePos="0" relativeHeight="251658248" behindDoc="1" locked="0" layoutInCell="1" allowOverlap="1" wp14:anchorId="117E92BE" wp14:editId="3FD04C27">
              <wp:simplePos x="0" y="0"/>
              <wp:positionH relativeFrom="column">
                <wp:posOffset>5829300</wp:posOffset>
              </wp:positionH>
              <wp:positionV relativeFrom="paragraph">
                <wp:posOffset>-520700</wp:posOffset>
              </wp:positionV>
              <wp:extent cx="623000" cy="900000"/>
              <wp:effectExtent l="0" t="0" r="12065" b="0"/>
              <wp:wrapNone/>
              <wp:docPr id="16" name="Group 1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23000" cy="900000"/>
                        <a:chOff x="0" y="0"/>
                        <a:chExt cx="791210" cy="1143000"/>
                      </a:xfrm>
                    </wpg:grpSpPr>
                    <wps:wsp>
                      <wps:cNvPr id="14" name="Freeform 14"/>
                      <wps:cNvSpPr>
                        <a:spLocks noChangeAspect="1"/>
                      </wps:cNvSpPr>
                      <wps:spPr bwMode="auto">
                        <a:xfrm>
                          <a:off x="50800" y="165100"/>
                          <a:ext cx="740410" cy="897890"/>
                        </a:xfrm>
                        <a:custGeom>
                          <a:avLst/>
                          <a:gdLst>
                            <a:gd name="T0" fmla="*/ 123 w 264"/>
                            <a:gd name="T1" fmla="*/ 0 h 320"/>
                            <a:gd name="T2" fmla="*/ 264 w 264"/>
                            <a:gd name="T3" fmla="*/ 152 h 320"/>
                            <a:gd name="T4" fmla="*/ 122 w 264"/>
                            <a:gd name="T5" fmla="*/ 315 h 320"/>
                            <a:gd name="T6" fmla="*/ 65 w 264"/>
                            <a:gd name="T7" fmla="*/ 320 h 320"/>
                            <a:gd name="T8" fmla="*/ 32 w 264"/>
                            <a:gd name="T9" fmla="*/ 319 h 320"/>
                            <a:gd name="T10" fmla="*/ 32 w 264"/>
                            <a:gd name="T11" fmla="*/ 268 h 320"/>
                            <a:gd name="T12" fmla="*/ 49 w 264"/>
                            <a:gd name="T13" fmla="*/ 268 h 320"/>
                            <a:gd name="T14" fmla="*/ 136 w 264"/>
                            <a:gd name="T15" fmla="*/ 207 h 320"/>
                            <a:gd name="T16" fmla="*/ 104 w 264"/>
                            <a:gd name="T17" fmla="*/ 211 h 320"/>
                            <a:gd name="T18" fmla="*/ 0 w 264"/>
                            <a:gd name="T19" fmla="*/ 109 h 320"/>
                            <a:gd name="T20" fmla="*/ 123 w 264"/>
                            <a:gd name="T21" fmla="*/ 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4" h="320">
                              <a:moveTo>
                                <a:pt x="123" y="0"/>
                              </a:moveTo>
                              <a:cubicBezTo>
                                <a:pt x="222" y="0"/>
                                <a:pt x="264" y="73"/>
                                <a:pt x="264" y="152"/>
                              </a:cubicBezTo>
                              <a:cubicBezTo>
                                <a:pt x="263" y="191"/>
                                <a:pt x="237" y="293"/>
                                <a:pt x="122" y="315"/>
                              </a:cubicBezTo>
                              <a:cubicBezTo>
                                <a:pt x="104" y="318"/>
                                <a:pt x="85" y="320"/>
                                <a:pt x="65" y="320"/>
                              </a:cubicBezTo>
                              <a:cubicBezTo>
                                <a:pt x="55" y="320"/>
                                <a:pt x="43" y="320"/>
                                <a:pt x="32" y="319"/>
                              </a:cubicBezTo>
                              <a:cubicBezTo>
                                <a:pt x="32" y="268"/>
                                <a:pt x="32" y="268"/>
                                <a:pt x="32" y="268"/>
                              </a:cubicBezTo>
                              <a:cubicBezTo>
                                <a:pt x="38" y="268"/>
                                <a:pt x="43" y="268"/>
                                <a:pt x="49" y="268"/>
                              </a:cubicBezTo>
                              <a:cubicBezTo>
                                <a:pt x="98" y="268"/>
                                <a:pt x="134" y="249"/>
                                <a:pt x="136" y="207"/>
                              </a:cubicBezTo>
                              <a:cubicBezTo>
                                <a:pt x="125" y="210"/>
                                <a:pt x="114" y="211"/>
                                <a:pt x="104" y="211"/>
                              </a:cubicBezTo>
                              <a:cubicBezTo>
                                <a:pt x="45" y="211"/>
                                <a:pt x="0" y="171"/>
                                <a:pt x="0" y="109"/>
                              </a:cubicBezTo>
                              <a:cubicBezTo>
                                <a:pt x="0" y="47"/>
                                <a:pt x="58" y="0"/>
                                <a:pt x="123" y="0"/>
                              </a:cubicBezTo>
                            </a:path>
                          </a:pathLst>
                        </a:custGeom>
                        <a:solidFill>
                          <a:srgbClr val="E73E97">
                            <a:alpha val="40000"/>
                          </a:srgbClr>
                        </a:solidFill>
                        <a:ln>
                          <a:noFill/>
                        </a:ln>
                      </wps:spPr>
                      <wps:bodyPr rot="0" vert="horz" wrap="square" lIns="91440" tIns="45720" rIns="91440" bIns="45720" anchor="t" anchorCtr="0" upright="1">
                        <a:noAutofit/>
                      </wps:bodyPr>
                    </wps:wsp>
                    <wps:wsp>
                      <wps:cNvPr id="15" name="Freeform 15"/>
                      <wps:cNvSpPr>
                        <a:spLocks noChangeAspect="1"/>
                      </wps:cNvSpPr>
                      <wps:spPr bwMode="auto">
                        <a:xfrm>
                          <a:off x="0" y="245110"/>
                          <a:ext cx="740410" cy="897890"/>
                        </a:xfrm>
                        <a:custGeom>
                          <a:avLst/>
                          <a:gdLst>
                            <a:gd name="T0" fmla="*/ 123 w 264"/>
                            <a:gd name="T1" fmla="*/ 0 h 320"/>
                            <a:gd name="T2" fmla="*/ 264 w 264"/>
                            <a:gd name="T3" fmla="*/ 152 h 320"/>
                            <a:gd name="T4" fmla="*/ 122 w 264"/>
                            <a:gd name="T5" fmla="*/ 315 h 320"/>
                            <a:gd name="T6" fmla="*/ 65 w 264"/>
                            <a:gd name="T7" fmla="*/ 320 h 320"/>
                            <a:gd name="T8" fmla="*/ 32 w 264"/>
                            <a:gd name="T9" fmla="*/ 319 h 320"/>
                            <a:gd name="T10" fmla="*/ 32 w 264"/>
                            <a:gd name="T11" fmla="*/ 268 h 320"/>
                            <a:gd name="T12" fmla="*/ 49 w 264"/>
                            <a:gd name="T13" fmla="*/ 268 h 320"/>
                            <a:gd name="T14" fmla="*/ 136 w 264"/>
                            <a:gd name="T15" fmla="*/ 207 h 320"/>
                            <a:gd name="T16" fmla="*/ 104 w 264"/>
                            <a:gd name="T17" fmla="*/ 211 h 320"/>
                            <a:gd name="T18" fmla="*/ 0 w 264"/>
                            <a:gd name="T19" fmla="*/ 109 h 320"/>
                            <a:gd name="T20" fmla="*/ 123 w 264"/>
                            <a:gd name="T21" fmla="*/ 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4" h="320">
                              <a:moveTo>
                                <a:pt x="123" y="0"/>
                              </a:moveTo>
                              <a:cubicBezTo>
                                <a:pt x="222" y="0"/>
                                <a:pt x="264" y="73"/>
                                <a:pt x="264" y="152"/>
                              </a:cubicBezTo>
                              <a:cubicBezTo>
                                <a:pt x="263" y="191"/>
                                <a:pt x="237" y="293"/>
                                <a:pt x="122" y="315"/>
                              </a:cubicBezTo>
                              <a:cubicBezTo>
                                <a:pt x="104" y="318"/>
                                <a:pt x="85" y="320"/>
                                <a:pt x="65" y="320"/>
                              </a:cubicBezTo>
                              <a:cubicBezTo>
                                <a:pt x="55" y="320"/>
                                <a:pt x="43" y="320"/>
                                <a:pt x="32" y="319"/>
                              </a:cubicBezTo>
                              <a:cubicBezTo>
                                <a:pt x="32" y="268"/>
                                <a:pt x="32" y="268"/>
                                <a:pt x="32" y="268"/>
                              </a:cubicBezTo>
                              <a:cubicBezTo>
                                <a:pt x="38" y="268"/>
                                <a:pt x="43" y="268"/>
                                <a:pt x="49" y="268"/>
                              </a:cubicBezTo>
                              <a:cubicBezTo>
                                <a:pt x="98" y="268"/>
                                <a:pt x="134" y="249"/>
                                <a:pt x="136" y="207"/>
                              </a:cubicBezTo>
                              <a:cubicBezTo>
                                <a:pt x="125" y="210"/>
                                <a:pt x="114" y="211"/>
                                <a:pt x="104" y="211"/>
                              </a:cubicBezTo>
                              <a:cubicBezTo>
                                <a:pt x="45" y="211"/>
                                <a:pt x="0" y="171"/>
                                <a:pt x="0" y="109"/>
                              </a:cubicBezTo>
                              <a:cubicBezTo>
                                <a:pt x="0" y="47"/>
                                <a:pt x="58" y="0"/>
                                <a:pt x="123" y="0"/>
                              </a:cubicBezTo>
                            </a:path>
                          </a:pathLst>
                        </a:custGeom>
                        <a:solidFill>
                          <a:srgbClr val="84BD00"/>
                        </a:solidFill>
                        <a:ln>
                          <a:noFill/>
                        </a:ln>
                      </wps:spPr>
                      <wps:bodyPr rot="0" vert="horz" wrap="square" lIns="91440" tIns="45720" rIns="91440" bIns="45720" anchor="t" anchorCtr="0" upright="1">
                        <a:noAutofit/>
                      </wps:bodyPr>
                    </wps:wsp>
                    <wps:wsp>
                      <wps:cNvPr id="13" name="Freeform 13"/>
                      <wps:cNvSpPr>
                        <a:spLocks noChangeAspect="1"/>
                      </wps:cNvSpPr>
                      <wps:spPr bwMode="auto">
                        <a:xfrm flipV="1">
                          <a:off x="241300" y="0"/>
                          <a:ext cx="444500" cy="539115"/>
                        </a:xfrm>
                        <a:custGeom>
                          <a:avLst/>
                          <a:gdLst>
                            <a:gd name="T0" fmla="*/ 123 w 264"/>
                            <a:gd name="T1" fmla="*/ 0 h 320"/>
                            <a:gd name="T2" fmla="*/ 264 w 264"/>
                            <a:gd name="T3" fmla="*/ 152 h 320"/>
                            <a:gd name="T4" fmla="*/ 122 w 264"/>
                            <a:gd name="T5" fmla="*/ 315 h 320"/>
                            <a:gd name="T6" fmla="*/ 65 w 264"/>
                            <a:gd name="T7" fmla="*/ 320 h 320"/>
                            <a:gd name="T8" fmla="*/ 32 w 264"/>
                            <a:gd name="T9" fmla="*/ 319 h 320"/>
                            <a:gd name="T10" fmla="*/ 32 w 264"/>
                            <a:gd name="T11" fmla="*/ 268 h 320"/>
                            <a:gd name="T12" fmla="*/ 49 w 264"/>
                            <a:gd name="T13" fmla="*/ 268 h 320"/>
                            <a:gd name="T14" fmla="*/ 136 w 264"/>
                            <a:gd name="T15" fmla="*/ 207 h 320"/>
                            <a:gd name="T16" fmla="*/ 104 w 264"/>
                            <a:gd name="T17" fmla="*/ 211 h 320"/>
                            <a:gd name="T18" fmla="*/ 0 w 264"/>
                            <a:gd name="T19" fmla="*/ 109 h 320"/>
                            <a:gd name="T20" fmla="*/ 123 w 264"/>
                            <a:gd name="T21" fmla="*/ 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4" h="320">
                              <a:moveTo>
                                <a:pt x="123" y="0"/>
                              </a:moveTo>
                              <a:cubicBezTo>
                                <a:pt x="222" y="0"/>
                                <a:pt x="264" y="73"/>
                                <a:pt x="264" y="152"/>
                              </a:cubicBezTo>
                              <a:cubicBezTo>
                                <a:pt x="263" y="191"/>
                                <a:pt x="237" y="293"/>
                                <a:pt x="122" y="315"/>
                              </a:cubicBezTo>
                              <a:cubicBezTo>
                                <a:pt x="104" y="318"/>
                                <a:pt x="85" y="320"/>
                                <a:pt x="65" y="320"/>
                              </a:cubicBezTo>
                              <a:cubicBezTo>
                                <a:pt x="55" y="320"/>
                                <a:pt x="43" y="320"/>
                                <a:pt x="32" y="319"/>
                              </a:cubicBezTo>
                              <a:cubicBezTo>
                                <a:pt x="32" y="268"/>
                                <a:pt x="32" y="268"/>
                                <a:pt x="32" y="268"/>
                              </a:cubicBezTo>
                              <a:cubicBezTo>
                                <a:pt x="38" y="268"/>
                                <a:pt x="43" y="268"/>
                                <a:pt x="49" y="268"/>
                              </a:cubicBezTo>
                              <a:cubicBezTo>
                                <a:pt x="98" y="268"/>
                                <a:pt x="134" y="249"/>
                                <a:pt x="136" y="207"/>
                              </a:cubicBezTo>
                              <a:cubicBezTo>
                                <a:pt x="125" y="210"/>
                                <a:pt x="114" y="211"/>
                                <a:pt x="104" y="211"/>
                              </a:cubicBezTo>
                              <a:cubicBezTo>
                                <a:pt x="45" y="211"/>
                                <a:pt x="0" y="171"/>
                                <a:pt x="0" y="109"/>
                              </a:cubicBezTo>
                              <a:cubicBezTo>
                                <a:pt x="0" y="47"/>
                                <a:pt x="58" y="0"/>
                                <a:pt x="123" y="0"/>
                              </a:cubicBezTo>
                            </a:path>
                          </a:pathLst>
                        </a:custGeom>
                        <a:solidFill>
                          <a:srgbClr val="004D6B">
                            <a:alpha val="80000"/>
                          </a:srgbClr>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A268E51" id="Group 16" o:spid="_x0000_s1026" style="position:absolute;margin-left:459pt;margin-top:-41pt;width:49.05pt;height:70.85pt;z-index:-251658232;mso-width-relative:margin;mso-height-relative:margin" coordsize="7912,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">
              <o:lock v:ext="edit" aspectratio="t"/>
              <v:shape id="Freeform 14" o:spid="_x0000_s1027" style="position:absolute;left:508;top:1651;width:7404;height:8978;visibility:visible;mso-wrap-style:square;v-text-anchor:top" coordsize="26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" path="m123,v99,,141,73,141,152c263,191,237,293,122,315v-18,3,-37,5,-57,5c55,320,43,320,32,319v,-51,,-51,,-51c38,268,43,268,49,268v49,,85,-19,87,-61c125,210,114,211,104,211,45,211,,171,,109,,47,58,,123,e" fillcolor="#e73e97" stroked="f">
                <v:fill opacity="26214f"/>
                <v:path arrowok="t" o:connecttype="custom" o:connectlocs="344964,0;740410,426498;342159,883860;182298,897890;89747,895084;89747,751983;137425,751983;381423,580823;291677,592046;0,305844;344964,0" o:connectangles="0,0,0,0,0,0,0,0,0,0,0"/>
                <o:lock v:ext="edit" aspectratio="t"/>
              </v:shape>
              <v:shape id="Freeform 15" o:spid="_x0000_s1028" style="position:absolute;top:2451;width:7404;height:8979;visibility:visible;mso-wrap-style:square;v-text-anchor:top" coordsize="26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" path="m123,v99,,141,73,141,152c263,191,237,293,122,315v-18,3,-37,5,-57,5c55,320,43,320,32,319v,-51,,-51,,-51c38,268,43,268,49,268v49,,85,-19,87,-61c125,210,114,211,104,211,45,211,,171,,109,,47,58,,123,e" fillcolor="#84bd00" stroked="f">
                <v:path arrowok="t" o:connecttype="custom" o:connectlocs="344964,0;740410,426498;342159,883860;182298,897890;89747,895084;89747,751983;137425,751983;381423,580823;291677,592046;0,305844;344964,0" o:connectangles="0,0,0,0,0,0,0,0,0,0,0"/>
                <o:lock v:ext="edit" aspectratio="t"/>
              </v:shape>
              <v:shape id="Freeform 13" o:spid="_x0000_s1029" style="position:absolute;left:2413;width:4445;height:5391;flip:y;visibility:visible;mso-wrap-style:square;v-text-anchor:top" coordsize="26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" path="m123,v99,,141,73,141,152c263,191,237,293,122,315v-18,3,-37,5,-57,5c55,320,43,320,32,319v,-51,,-51,,-51c38,268,43,268,49,268v49,,85,-19,87,-61c125,210,114,211,104,211,45,211,,171,,109,,47,58,,123,e" fillcolor="#004d6b" stroked="f">
                <v:fill opacity="52428f"/>
                <v:path arrowok="t" o:connecttype="custom" o:connectlocs="207097,0;444500,256080;205413,530691;109441,539115;53879,537430;53879,451509;82502,451509;228985,348740;175106,355479;0,183636;207097,0" o:connectangles="0,0,0,0,0,0,0,0,0,0,0"/>
                <o:lock v:ext="edit" aspectratio="t"/>
              </v:shape>
            </v:group>
          </w:pict>
        </mc:Fallback>
      </mc:AlternateContent>
    </w:r>
    <w:r w:rsidRPr="00720D53">
      <w:fldChar w:fldCharType="begin"/>
    </w:r>
    <w:r w:rsidRPr="00720D53">
      <w:instrText xml:space="preserve"> PAGE </w:instrText>
    </w:r>
    <w:r w:rsidRPr="00720D53">
      <w:fldChar w:fldCharType="separate"/>
    </w:r>
    <w:r>
      <w:rPr>
        <w:noProof/>
      </w:rPr>
      <w:t>3</w:t>
    </w:r>
    <w:r w:rsidRPr="00720D53">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0291" w14:textId="77777777" w:rsidR="00233934" w:rsidRDefault="00233934" w:rsidP="00473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0231B" w14:textId="77777777" w:rsidR="00807ACA" w:rsidRDefault="00807ACA" w:rsidP="008B451E">
      <w:pPr>
        <w:spacing w:before="0" w:after="0" w:line="240" w:lineRule="auto"/>
      </w:pPr>
      <w:r>
        <w:separator/>
      </w:r>
    </w:p>
  </w:footnote>
  <w:footnote w:type="continuationSeparator" w:id="0">
    <w:p w14:paraId="63601ACD" w14:textId="77777777" w:rsidR="00807ACA" w:rsidRDefault="00807ACA" w:rsidP="008B451E">
      <w:pPr>
        <w:spacing w:before="0" w:after="0" w:line="240" w:lineRule="auto"/>
      </w:pPr>
      <w:r>
        <w:continuationSeparator/>
      </w:r>
    </w:p>
  </w:footnote>
  <w:footnote w:type="continuationNotice" w:id="1">
    <w:p w14:paraId="53084E2C" w14:textId="77777777" w:rsidR="00807ACA" w:rsidRDefault="00807AC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CB75A" w14:textId="77777777" w:rsidR="00233934" w:rsidRPr="004F0EDC" w:rsidRDefault="00233934" w:rsidP="004F0EDC">
    <w:pPr>
      <w:pStyle w:val="Header"/>
    </w:pPr>
    <w:r w:rsidRPr="004F0EDC">
      <w:t>GUIDANCE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8454C" w14:textId="77777777" w:rsidR="00233934" w:rsidRPr="00AE07DE" w:rsidRDefault="00233934" w:rsidP="00AE07DE">
    <w:r>
      <w:rPr>
        <w:noProof/>
        <w:lang w:val="en-GB" w:eastAsia="en-GB"/>
      </w:rPr>
      <mc:AlternateContent>
        <mc:Choice Requires="wps">
          <w:drawing>
            <wp:anchor distT="0" distB="0" distL="114300" distR="114300" simplePos="0" relativeHeight="251658240" behindDoc="0" locked="0" layoutInCell="1" allowOverlap="1" wp14:anchorId="02B22E7A" wp14:editId="08ADC2E2">
              <wp:simplePos x="0" y="0"/>
              <wp:positionH relativeFrom="column">
                <wp:posOffset>3363595</wp:posOffset>
              </wp:positionH>
              <wp:positionV relativeFrom="paragraph">
                <wp:posOffset>4810125</wp:posOffset>
              </wp:positionV>
              <wp:extent cx="2922905" cy="3646170"/>
              <wp:effectExtent l="0" t="0" r="0" b="1143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2905" cy="3646170"/>
                      </a:xfrm>
                      <a:custGeom>
                        <a:avLst/>
                        <a:gdLst>
                          <a:gd name="T0" fmla="*/ 430 w 921"/>
                          <a:gd name="T1" fmla="*/ 0 h 1149"/>
                          <a:gd name="T2" fmla="*/ 921 w 921"/>
                          <a:gd name="T3" fmla="*/ 546 h 1149"/>
                          <a:gd name="T4" fmla="*/ 425 w 921"/>
                          <a:gd name="T5" fmla="*/ 1130 h 1149"/>
                          <a:gd name="T6" fmla="*/ 228 w 921"/>
                          <a:gd name="T7" fmla="*/ 1149 h 1149"/>
                          <a:gd name="T8" fmla="*/ 112 w 921"/>
                          <a:gd name="T9" fmla="*/ 1143 h 1149"/>
                          <a:gd name="T10" fmla="*/ 112 w 921"/>
                          <a:gd name="T11" fmla="*/ 960 h 1149"/>
                          <a:gd name="T12" fmla="*/ 169 w 921"/>
                          <a:gd name="T13" fmla="*/ 962 h 1149"/>
                          <a:gd name="T14" fmla="*/ 474 w 921"/>
                          <a:gd name="T15" fmla="*/ 744 h 1149"/>
                          <a:gd name="T16" fmla="*/ 363 w 921"/>
                          <a:gd name="T17" fmla="*/ 757 h 1149"/>
                          <a:gd name="T18" fmla="*/ 0 w 921"/>
                          <a:gd name="T19" fmla="*/ 391 h 1149"/>
                          <a:gd name="T20" fmla="*/ 430 w 921"/>
                          <a:gd name="T21" fmla="*/ 0 h 1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21" h="1149">
                            <a:moveTo>
                              <a:pt x="430" y="0"/>
                            </a:moveTo>
                            <a:cubicBezTo>
                              <a:pt x="775" y="0"/>
                              <a:pt x="921" y="259"/>
                              <a:pt x="921" y="546"/>
                            </a:cubicBezTo>
                            <a:cubicBezTo>
                              <a:pt x="918" y="686"/>
                              <a:pt x="828" y="1052"/>
                              <a:pt x="425" y="1130"/>
                            </a:cubicBezTo>
                            <a:cubicBezTo>
                              <a:pt x="361" y="1142"/>
                              <a:pt x="296" y="1149"/>
                              <a:pt x="228" y="1149"/>
                            </a:cubicBezTo>
                            <a:cubicBezTo>
                              <a:pt x="190" y="1149"/>
                              <a:pt x="151" y="1147"/>
                              <a:pt x="112" y="1143"/>
                            </a:cubicBezTo>
                            <a:cubicBezTo>
                              <a:pt x="112" y="960"/>
                              <a:pt x="112" y="960"/>
                              <a:pt x="112" y="960"/>
                            </a:cubicBezTo>
                            <a:cubicBezTo>
                              <a:pt x="132" y="961"/>
                              <a:pt x="151" y="962"/>
                              <a:pt x="169" y="962"/>
                            </a:cubicBezTo>
                            <a:cubicBezTo>
                              <a:pt x="344" y="962"/>
                              <a:pt x="466" y="892"/>
                              <a:pt x="474" y="744"/>
                            </a:cubicBezTo>
                            <a:cubicBezTo>
                              <a:pt x="436" y="753"/>
                              <a:pt x="399" y="757"/>
                              <a:pt x="363" y="757"/>
                            </a:cubicBezTo>
                            <a:cubicBezTo>
                              <a:pt x="157" y="757"/>
                              <a:pt x="0" y="613"/>
                              <a:pt x="0" y="391"/>
                            </a:cubicBezTo>
                            <a:cubicBezTo>
                              <a:pt x="0" y="166"/>
                              <a:pt x="201" y="0"/>
                              <a:pt x="430" y="0"/>
                            </a:cubicBezTo>
                          </a:path>
                        </a:pathLst>
                      </a:custGeom>
                      <a:solidFill>
                        <a:srgbClr val="E73E97">
                          <a:alpha val="40000"/>
                        </a:srgbClr>
                      </a:solidFill>
                      <a:ln>
                        <a:noFill/>
                      </a:ln>
                    </wps:spPr>
                    <wps:txbx>
                      <w:txbxContent>
                        <w:p w14:paraId="1F95F178" w14:textId="77777777" w:rsidR="00233934" w:rsidRPr="00343A03" w:rsidRDefault="00233934" w:rsidP="00343A03">
                          <w:pPr>
                            <w:spacing w:line="360" w:lineRule="auto"/>
                            <w:jc w:val="center"/>
                            <w:rPr>
                              <w:color w:val="E73E97"/>
                              <w:sz w:val="56"/>
                              <w:szCs w:val="56"/>
                            </w:rPr>
                          </w:pPr>
                        </w:p>
                        <w:p w14:paraId="565D4762" w14:textId="77777777" w:rsidR="00233934" w:rsidRPr="00343A03" w:rsidRDefault="00233934" w:rsidP="00343A03">
                          <w:pPr>
                            <w:spacing w:line="360" w:lineRule="auto"/>
                            <w:jc w:val="center"/>
                            <w:rPr>
                              <w:color w:val="E73E97"/>
                              <w:sz w:val="72"/>
                              <w:szCs w:val="72"/>
                            </w:rPr>
                          </w:pPr>
                        </w:p>
                      </w:txbxContent>
                    </wps:txbx>
                    <wps:bodyPr rot="0" vert="horz" wrap="square" lIns="91440" tIns="45720" rIns="91440" bIns="45720" anchor="t" anchorCtr="0" upright="1">
                      <a:noAutofit/>
                    </wps:bodyPr>
                  </wps:wsp>
                </a:graphicData>
              </a:graphic>
            </wp:anchor>
          </w:drawing>
        </mc:Choice>
        <mc:Fallback>
          <w:pict>
            <v:shape w14:anchorId="02B22E7A" id="Freeform 1" o:spid="_x0000_s1028" style="position:absolute;margin-left:264.85pt;margin-top:378.75pt;width:230.15pt;height:287.1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921,11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" adj="-11796480,,5400" path="m430,c775,,921,259,921,546v-3,140,-93,506,-496,584c361,1142,296,1149,228,1149v-38,,-77,-2,-116,-6c112,960,112,960,112,960v20,1,39,2,57,2c344,962,466,892,474,744v-38,9,-75,13,-111,13c157,757,,613,,391,,166,201,,430,e" fillcolor="#e73e97" stroked="f">
              <v:fill opacity="26214f"/>
              <v:stroke joinstyle="miter"/>
              <v:formulas/>
              <v:path arrowok="t" o:connecttype="custom" o:connectlocs="1364657,0;2922905,1732645;1348789,3585877;723586,3646170;355446,3627130;355446,3046408;536342,3052755;1504296,2360966;1152024,2402220;0,1240777;1364657,0" o:connectangles="0,0,0,0,0,0,0,0,0,0,0" textboxrect="0,0,921,1149"/>
              <v:textbox>
                <w:txbxContent>
                  <w:p w14:paraId="1F95F178" w14:textId="77777777" w:rsidR="00233934" w:rsidRPr="00343A03" w:rsidRDefault="00233934" w:rsidP="00343A03">
                    <w:pPr>
                      <w:spacing w:line="360" w:lineRule="auto"/>
                      <w:jc w:val="center"/>
                      <w:rPr>
                        <w:color w:val="E73E97"/>
                        <w:sz w:val="56"/>
                        <w:szCs w:val="56"/>
                      </w:rPr>
                    </w:pPr>
                  </w:p>
                  <w:p w14:paraId="565D4762" w14:textId="77777777" w:rsidR="00233934" w:rsidRPr="00343A03" w:rsidRDefault="00233934" w:rsidP="00343A03">
                    <w:pPr>
                      <w:spacing w:line="360" w:lineRule="auto"/>
                      <w:jc w:val="center"/>
                      <w:rPr>
                        <w:color w:val="E73E97"/>
                        <w:sz w:val="72"/>
                        <w:szCs w:val="72"/>
                      </w:rPr>
                    </w:pPr>
                  </w:p>
                </w:txbxContent>
              </v:textbox>
            </v:shape>
          </w:pict>
        </mc:Fallback>
      </mc:AlternateContent>
    </w:r>
    <w:r>
      <w:rPr>
        <w:noProof/>
        <w:lang w:val="en-GB" w:eastAsia="en-GB"/>
      </w:rPr>
      <mc:AlternateContent>
        <mc:Choice Requires="wps">
          <w:drawing>
            <wp:anchor distT="0" distB="0" distL="114300" distR="114300" simplePos="0" relativeHeight="251658241" behindDoc="0" locked="0" layoutInCell="1" allowOverlap="1" wp14:anchorId="0D1A134D" wp14:editId="3C63281C">
              <wp:simplePos x="0" y="0"/>
              <wp:positionH relativeFrom="column">
                <wp:posOffset>-114300</wp:posOffset>
              </wp:positionH>
              <wp:positionV relativeFrom="paragraph">
                <wp:posOffset>1826895</wp:posOffset>
              </wp:positionV>
              <wp:extent cx="2922905" cy="3646170"/>
              <wp:effectExtent l="0" t="0" r="0" b="11430"/>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922905" cy="3646170"/>
                      </a:xfrm>
                      <a:custGeom>
                        <a:avLst/>
                        <a:gdLst>
                          <a:gd name="T0" fmla="*/ 430 w 921"/>
                          <a:gd name="T1" fmla="*/ 0 h 1149"/>
                          <a:gd name="T2" fmla="*/ 921 w 921"/>
                          <a:gd name="T3" fmla="*/ 546 h 1149"/>
                          <a:gd name="T4" fmla="*/ 425 w 921"/>
                          <a:gd name="T5" fmla="*/ 1130 h 1149"/>
                          <a:gd name="T6" fmla="*/ 228 w 921"/>
                          <a:gd name="T7" fmla="*/ 1149 h 1149"/>
                          <a:gd name="T8" fmla="*/ 112 w 921"/>
                          <a:gd name="T9" fmla="*/ 1143 h 1149"/>
                          <a:gd name="T10" fmla="*/ 112 w 921"/>
                          <a:gd name="T11" fmla="*/ 960 h 1149"/>
                          <a:gd name="T12" fmla="*/ 169 w 921"/>
                          <a:gd name="T13" fmla="*/ 962 h 1149"/>
                          <a:gd name="T14" fmla="*/ 474 w 921"/>
                          <a:gd name="T15" fmla="*/ 744 h 1149"/>
                          <a:gd name="T16" fmla="*/ 363 w 921"/>
                          <a:gd name="T17" fmla="*/ 757 h 1149"/>
                          <a:gd name="T18" fmla="*/ 0 w 921"/>
                          <a:gd name="T19" fmla="*/ 391 h 1149"/>
                          <a:gd name="T20" fmla="*/ 430 w 921"/>
                          <a:gd name="T21" fmla="*/ 0 h 1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21" h="1149">
                            <a:moveTo>
                              <a:pt x="430" y="0"/>
                            </a:moveTo>
                            <a:cubicBezTo>
                              <a:pt x="775" y="0"/>
                              <a:pt x="921" y="259"/>
                              <a:pt x="921" y="546"/>
                            </a:cubicBezTo>
                            <a:cubicBezTo>
                              <a:pt x="918" y="686"/>
                              <a:pt x="828" y="1052"/>
                              <a:pt x="425" y="1130"/>
                            </a:cubicBezTo>
                            <a:cubicBezTo>
                              <a:pt x="361" y="1142"/>
                              <a:pt x="296" y="1149"/>
                              <a:pt x="228" y="1149"/>
                            </a:cubicBezTo>
                            <a:cubicBezTo>
                              <a:pt x="190" y="1149"/>
                              <a:pt x="151" y="1147"/>
                              <a:pt x="112" y="1143"/>
                            </a:cubicBezTo>
                            <a:cubicBezTo>
                              <a:pt x="112" y="960"/>
                              <a:pt x="112" y="960"/>
                              <a:pt x="112" y="960"/>
                            </a:cubicBezTo>
                            <a:cubicBezTo>
                              <a:pt x="132" y="961"/>
                              <a:pt x="151" y="962"/>
                              <a:pt x="169" y="962"/>
                            </a:cubicBezTo>
                            <a:cubicBezTo>
                              <a:pt x="344" y="962"/>
                              <a:pt x="466" y="892"/>
                              <a:pt x="474" y="744"/>
                            </a:cubicBezTo>
                            <a:cubicBezTo>
                              <a:pt x="436" y="753"/>
                              <a:pt x="399" y="757"/>
                              <a:pt x="363" y="757"/>
                            </a:cubicBezTo>
                            <a:cubicBezTo>
                              <a:pt x="157" y="757"/>
                              <a:pt x="0" y="613"/>
                              <a:pt x="0" y="391"/>
                            </a:cubicBezTo>
                            <a:cubicBezTo>
                              <a:pt x="0" y="166"/>
                              <a:pt x="201" y="0"/>
                              <a:pt x="430" y="0"/>
                            </a:cubicBezTo>
                          </a:path>
                        </a:pathLst>
                      </a:custGeom>
                      <a:solidFill>
                        <a:srgbClr val="84BD00">
                          <a:alpha val="40000"/>
                        </a:srgbClr>
                      </a:solidFill>
                      <a:ln>
                        <a:noFill/>
                      </a:ln>
                    </wps:spPr>
                    <wps:txbx>
                      <w:txbxContent>
                        <w:p w14:paraId="3158767F" w14:textId="77777777" w:rsidR="00233934" w:rsidRDefault="00233934" w:rsidP="008C427B">
                          <w:pPr>
                            <w:spacing w:line="360" w:lineRule="auto"/>
                            <w:jc w:val="center"/>
                            <w:rPr>
                              <w:color w:val="FFFFFF" w:themeColor="background1"/>
                              <w:sz w:val="56"/>
                              <w:szCs w:val="56"/>
                            </w:rPr>
                          </w:pPr>
                        </w:p>
                        <w:p w14:paraId="29C6C692" w14:textId="77777777" w:rsidR="00233934" w:rsidRPr="00E20A50" w:rsidRDefault="00233934" w:rsidP="008C427B">
                          <w:pPr>
                            <w:spacing w:line="360" w:lineRule="auto"/>
                            <w:jc w:val="center"/>
                            <w:rPr>
                              <w:sz w:val="72"/>
                              <w:szCs w:val="72"/>
                            </w:rPr>
                          </w:pPr>
                        </w:p>
                      </w:txbxContent>
                    </wps:txbx>
                    <wps:bodyPr rot="0" vert="horz" wrap="square" lIns="91440" tIns="45720" rIns="91440" bIns="45720" anchor="t" anchorCtr="0" upright="1">
                      <a:noAutofit/>
                    </wps:bodyPr>
                  </wps:wsp>
                </a:graphicData>
              </a:graphic>
            </wp:anchor>
          </w:drawing>
        </mc:Choice>
        <mc:Fallback>
          <w:pict>
            <v:shape w14:anchorId="0D1A134D" id="Freeform 2" o:spid="_x0000_s1029" style="position:absolute;margin-left:-9pt;margin-top:143.85pt;width:230.15pt;height:287.1pt;flip:x;z-index:251658241;visibility:visible;mso-wrap-style:square;mso-wrap-distance-left:9pt;mso-wrap-distance-top:0;mso-wrap-distance-right:9pt;mso-wrap-distance-bottom:0;mso-position-horizontal:absolute;mso-position-horizontal-relative:text;mso-position-vertical:absolute;mso-position-vertical-relative:text;v-text-anchor:top" coordsize="921,11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" adj="-11796480,,5400" path="m430,c775,,921,259,921,546v-3,140,-93,506,-496,584c361,1142,296,1149,228,1149v-38,,-77,-2,-116,-6c112,960,112,960,112,960v20,1,39,2,57,2c344,962,466,892,474,744v-38,9,-75,13,-111,13c157,757,,613,,391,,166,201,,430,e" fillcolor="#84bd00" stroked="f">
              <v:fill opacity="26214f"/>
              <v:stroke joinstyle="miter"/>
              <v:formulas/>
              <v:path arrowok="t" o:connecttype="custom" o:connectlocs="1364657,0;2922905,1732645;1348789,3585877;723586,3646170;355446,3627130;355446,3046408;536342,3052755;1504296,2360966;1152024,2402220;0,1240777;1364657,0" o:connectangles="0,0,0,0,0,0,0,0,0,0,0" textboxrect="0,0,921,1149"/>
              <v:textbox>
                <w:txbxContent>
                  <w:p w14:paraId="3158767F" w14:textId="77777777" w:rsidR="00233934" w:rsidRDefault="00233934" w:rsidP="008C427B">
                    <w:pPr>
                      <w:spacing w:line="360" w:lineRule="auto"/>
                      <w:jc w:val="center"/>
                      <w:rPr>
                        <w:color w:val="FFFFFF" w:themeColor="background1"/>
                        <w:sz w:val="56"/>
                        <w:szCs w:val="56"/>
                      </w:rPr>
                    </w:pPr>
                  </w:p>
                  <w:p w14:paraId="29C6C692" w14:textId="77777777" w:rsidR="00233934" w:rsidRPr="00E20A50" w:rsidRDefault="00233934" w:rsidP="008C427B">
                    <w:pPr>
                      <w:spacing w:line="360" w:lineRule="auto"/>
                      <w:jc w:val="center"/>
                      <w:rPr>
                        <w:sz w:val="72"/>
                        <w:szCs w:val="72"/>
                      </w:rPr>
                    </w:pPr>
                  </w:p>
                </w:txbxContent>
              </v:textbox>
            </v:shape>
          </w:pict>
        </mc:Fallback>
      </mc:AlternateContent>
    </w:r>
    <w:r>
      <w:rPr>
        <w:noProof/>
        <w:lang w:val="en-GB" w:eastAsia="en-GB"/>
      </w:rPr>
      <mc:AlternateContent>
        <mc:Choice Requires="wps">
          <w:drawing>
            <wp:anchor distT="0" distB="0" distL="114300" distR="114300" simplePos="0" relativeHeight="251658249" behindDoc="0" locked="0" layoutInCell="1" allowOverlap="1" wp14:anchorId="43069F21" wp14:editId="70138994">
              <wp:simplePos x="0" y="0"/>
              <wp:positionH relativeFrom="column">
                <wp:posOffset>-342900</wp:posOffset>
              </wp:positionH>
              <wp:positionV relativeFrom="paragraph">
                <wp:posOffset>2055495</wp:posOffset>
              </wp:positionV>
              <wp:extent cx="2922905" cy="3646170"/>
              <wp:effectExtent l="0" t="0" r="0" b="11430"/>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922905" cy="3646170"/>
                      </a:xfrm>
                      <a:custGeom>
                        <a:avLst/>
                        <a:gdLst>
                          <a:gd name="T0" fmla="*/ 430 w 921"/>
                          <a:gd name="T1" fmla="*/ 0 h 1149"/>
                          <a:gd name="T2" fmla="*/ 921 w 921"/>
                          <a:gd name="T3" fmla="*/ 546 h 1149"/>
                          <a:gd name="T4" fmla="*/ 425 w 921"/>
                          <a:gd name="T5" fmla="*/ 1130 h 1149"/>
                          <a:gd name="T6" fmla="*/ 228 w 921"/>
                          <a:gd name="T7" fmla="*/ 1149 h 1149"/>
                          <a:gd name="T8" fmla="*/ 112 w 921"/>
                          <a:gd name="T9" fmla="*/ 1143 h 1149"/>
                          <a:gd name="T10" fmla="*/ 112 w 921"/>
                          <a:gd name="T11" fmla="*/ 960 h 1149"/>
                          <a:gd name="T12" fmla="*/ 169 w 921"/>
                          <a:gd name="T13" fmla="*/ 962 h 1149"/>
                          <a:gd name="T14" fmla="*/ 474 w 921"/>
                          <a:gd name="T15" fmla="*/ 744 h 1149"/>
                          <a:gd name="T16" fmla="*/ 363 w 921"/>
                          <a:gd name="T17" fmla="*/ 757 h 1149"/>
                          <a:gd name="T18" fmla="*/ 0 w 921"/>
                          <a:gd name="T19" fmla="*/ 391 h 1149"/>
                          <a:gd name="T20" fmla="*/ 430 w 921"/>
                          <a:gd name="T21" fmla="*/ 0 h 1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21" h="1149">
                            <a:moveTo>
                              <a:pt x="430" y="0"/>
                            </a:moveTo>
                            <a:cubicBezTo>
                              <a:pt x="775" y="0"/>
                              <a:pt x="921" y="259"/>
                              <a:pt x="921" y="546"/>
                            </a:cubicBezTo>
                            <a:cubicBezTo>
                              <a:pt x="918" y="686"/>
                              <a:pt x="828" y="1052"/>
                              <a:pt x="425" y="1130"/>
                            </a:cubicBezTo>
                            <a:cubicBezTo>
                              <a:pt x="361" y="1142"/>
                              <a:pt x="296" y="1149"/>
                              <a:pt x="228" y="1149"/>
                            </a:cubicBezTo>
                            <a:cubicBezTo>
                              <a:pt x="190" y="1149"/>
                              <a:pt x="151" y="1147"/>
                              <a:pt x="112" y="1143"/>
                            </a:cubicBezTo>
                            <a:cubicBezTo>
                              <a:pt x="112" y="960"/>
                              <a:pt x="112" y="960"/>
                              <a:pt x="112" y="960"/>
                            </a:cubicBezTo>
                            <a:cubicBezTo>
                              <a:pt x="132" y="961"/>
                              <a:pt x="151" y="962"/>
                              <a:pt x="169" y="962"/>
                            </a:cubicBezTo>
                            <a:cubicBezTo>
                              <a:pt x="344" y="962"/>
                              <a:pt x="466" y="892"/>
                              <a:pt x="474" y="744"/>
                            </a:cubicBezTo>
                            <a:cubicBezTo>
                              <a:pt x="436" y="753"/>
                              <a:pt x="399" y="757"/>
                              <a:pt x="363" y="757"/>
                            </a:cubicBezTo>
                            <a:cubicBezTo>
                              <a:pt x="157" y="757"/>
                              <a:pt x="0" y="613"/>
                              <a:pt x="0" y="391"/>
                            </a:cubicBezTo>
                            <a:cubicBezTo>
                              <a:pt x="0" y="166"/>
                              <a:pt x="201" y="0"/>
                              <a:pt x="430" y="0"/>
                            </a:cubicBezTo>
                          </a:path>
                        </a:pathLst>
                      </a:custGeom>
                      <a:solidFill>
                        <a:srgbClr val="E73E97"/>
                      </a:solidFill>
                      <a:ln>
                        <a:noFill/>
                      </a:ln>
                    </wps:spPr>
                    <wps:txbx>
                      <w:txbxContent>
                        <w:p w14:paraId="6457408A" w14:textId="77777777" w:rsidR="00233934" w:rsidRDefault="00233934" w:rsidP="00343A03">
                          <w:pPr>
                            <w:spacing w:line="360" w:lineRule="auto"/>
                            <w:jc w:val="center"/>
                            <w:rPr>
                              <w:color w:val="FFFFFF" w:themeColor="background1"/>
                              <w:sz w:val="56"/>
                              <w:szCs w:val="56"/>
                            </w:rPr>
                          </w:pPr>
                        </w:p>
                        <w:p w14:paraId="0253DD55" w14:textId="77777777" w:rsidR="00233934" w:rsidRPr="00E20A50" w:rsidRDefault="00233934" w:rsidP="00343A03">
                          <w:pPr>
                            <w:spacing w:line="360" w:lineRule="auto"/>
                            <w:jc w:val="center"/>
                            <w:rPr>
                              <w:sz w:val="72"/>
                              <w:szCs w:val="72"/>
                            </w:rPr>
                          </w:pPr>
                        </w:p>
                      </w:txbxContent>
                    </wps:txbx>
                    <wps:bodyPr rot="0" vert="horz" wrap="square" lIns="91440" tIns="45720" rIns="91440" bIns="45720" anchor="t" anchorCtr="0" upright="1">
                      <a:noAutofit/>
                    </wps:bodyPr>
                  </wps:wsp>
                </a:graphicData>
              </a:graphic>
            </wp:anchor>
          </w:drawing>
        </mc:Choice>
        <mc:Fallback>
          <w:pict>
            <v:shape w14:anchorId="43069F21" id="Freeform 3" o:spid="_x0000_s1030" style="position:absolute;margin-left:-27pt;margin-top:161.85pt;width:230.15pt;height:287.1pt;flip:x;z-index:251658249;visibility:visible;mso-wrap-style:square;mso-wrap-distance-left:9pt;mso-wrap-distance-top:0;mso-wrap-distance-right:9pt;mso-wrap-distance-bottom:0;mso-position-horizontal:absolute;mso-position-horizontal-relative:text;mso-position-vertical:absolute;mso-position-vertical-relative:text;v-text-anchor:top" coordsize="921,11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" adj="-11796480,,5400" path="m430,c775,,921,259,921,546v-3,140,-93,506,-496,584c361,1142,296,1149,228,1149v-38,,-77,-2,-116,-6c112,960,112,960,112,960v20,1,39,2,57,2c344,962,466,892,474,744v-38,9,-75,13,-111,13c157,757,,613,,391,,166,201,,430,e" fillcolor="#e73e97" stroked="f">
              <v:stroke joinstyle="miter"/>
              <v:formulas/>
              <v:path arrowok="t" o:connecttype="custom" o:connectlocs="1364657,0;2922905,1732645;1348789,3585877;723586,3646170;355446,3627130;355446,3046408;536342,3052755;1504296,2360966;1152024,2402220;0,1240777;1364657,0" o:connectangles="0,0,0,0,0,0,0,0,0,0,0" textboxrect="0,0,921,1149"/>
              <v:textbox>
                <w:txbxContent>
                  <w:p w14:paraId="6457408A" w14:textId="77777777" w:rsidR="00233934" w:rsidRDefault="00233934" w:rsidP="00343A03">
                    <w:pPr>
                      <w:spacing w:line="360" w:lineRule="auto"/>
                      <w:jc w:val="center"/>
                      <w:rPr>
                        <w:color w:val="FFFFFF" w:themeColor="background1"/>
                        <w:sz w:val="56"/>
                        <w:szCs w:val="56"/>
                      </w:rPr>
                    </w:pPr>
                  </w:p>
                  <w:p w14:paraId="0253DD55" w14:textId="77777777" w:rsidR="00233934" w:rsidRPr="00E20A50" w:rsidRDefault="00233934" w:rsidP="00343A03">
                    <w:pPr>
                      <w:spacing w:line="360" w:lineRule="auto"/>
                      <w:jc w:val="center"/>
                      <w:rPr>
                        <w:sz w:val="72"/>
                        <w:szCs w:val="72"/>
                      </w:rPr>
                    </w:pPr>
                  </w:p>
                </w:txbxContent>
              </v:textbox>
            </v:shape>
          </w:pict>
        </mc:Fallback>
      </mc:AlternateContent>
    </w:r>
    <w:r>
      <w:rPr>
        <w:noProof/>
        <w:lang w:val="en-GB" w:eastAsia="en-GB"/>
      </w:rPr>
      <mc:AlternateContent>
        <mc:Choice Requires="wps">
          <w:drawing>
            <wp:anchor distT="0" distB="0" distL="114300" distR="114300" simplePos="0" relativeHeight="251658250" behindDoc="0" locked="0" layoutInCell="1" allowOverlap="1" wp14:anchorId="3891F5BE" wp14:editId="528D40FB">
              <wp:simplePos x="0" y="0"/>
              <wp:positionH relativeFrom="column">
                <wp:posOffset>-228600</wp:posOffset>
              </wp:positionH>
              <wp:positionV relativeFrom="paragraph">
                <wp:posOffset>1525193</wp:posOffset>
              </wp:positionV>
              <wp:extent cx="1188720" cy="1439545"/>
              <wp:effectExtent l="0" t="0" r="5080" b="8255"/>
              <wp:wrapNone/>
              <wp:docPr id="4" name="Freeform: 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188720" cy="1439545"/>
                      </a:xfrm>
                      <a:custGeom>
                        <a:avLst/>
                        <a:gdLst>
                          <a:gd name="T0" fmla="*/ 111 w 208"/>
                          <a:gd name="T1" fmla="*/ 0 h 252"/>
                          <a:gd name="T2" fmla="*/ 0 w 208"/>
                          <a:gd name="T3" fmla="*/ 120 h 252"/>
                          <a:gd name="T4" fmla="*/ 112 w 208"/>
                          <a:gd name="T5" fmla="*/ 248 h 252"/>
                          <a:gd name="T6" fmla="*/ 157 w 208"/>
                          <a:gd name="T7" fmla="*/ 252 h 252"/>
                          <a:gd name="T8" fmla="*/ 183 w 208"/>
                          <a:gd name="T9" fmla="*/ 251 h 252"/>
                          <a:gd name="T10" fmla="*/ 183 w 208"/>
                          <a:gd name="T11" fmla="*/ 211 h 252"/>
                          <a:gd name="T12" fmla="*/ 170 w 208"/>
                          <a:gd name="T13" fmla="*/ 211 h 252"/>
                          <a:gd name="T14" fmla="*/ 101 w 208"/>
                          <a:gd name="T15" fmla="*/ 163 h 252"/>
                          <a:gd name="T16" fmla="*/ 126 w 208"/>
                          <a:gd name="T17" fmla="*/ 166 h 252"/>
                          <a:gd name="T18" fmla="*/ 208 w 208"/>
                          <a:gd name="T19" fmla="*/ 86 h 252"/>
                          <a:gd name="T20" fmla="*/ 111 w 208"/>
                          <a:gd name="T21"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8" h="252">
                            <a:moveTo>
                              <a:pt x="111" y="0"/>
                            </a:moveTo>
                            <a:cubicBezTo>
                              <a:pt x="33" y="0"/>
                              <a:pt x="0" y="57"/>
                              <a:pt x="0" y="120"/>
                            </a:cubicBezTo>
                            <a:cubicBezTo>
                              <a:pt x="1" y="151"/>
                              <a:pt x="21" y="231"/>
                              <a:pt x="112" y="248"/>
                            </a:cubicBezTo>
                            <a:cubicBezTo>
                              <a:pt x="126" y="251"/>
                              <a:pt x="141" y="252"/>
                              <a:pt x="157" y="252"/>
                            </a:cubicBezTo>
                            <a:cubicBezTo>
                              <a:pt x="165" y="252"/>
                              <a:pt x="174" y="252"/>
                              <a:pt x="183" y="251"/>
                            </a:cubicBezTo>
                            <a:cubicBezTo>
                              <a:pt x="183" y="211"/>
                              <a:pt x="183" y="211"/>
                              <a:pt x="183" y="211"/>
                            </a:cubicBezTo>
                            <a:cubicBezTo>
                              <a:pt x="178" y="211"/>
                              <a:pt x="174" y="211"/>
                              <a:pt x="170" y="211"/>
                            </a:cubicBezTo>
                            <a:cubicBezTo>
                              <a:pt x="131" y="211"/>
                              <a:pt x="103" y="196"/>
                              <a:pt x="101" y="163"/>
                            </a:cubicBezTo>
                            <a:cubicBezTo>
                              <a:pt x="110" y="165"/>
                              <a:pt x="118" y="166"/>
                              <a:pt x="126" y="166"/>
                            </a:cubicBezTo>
                            <a:cubicBezTo>
                              <a:pt x="173" y="166"/>
                              <a:pt x="208" y="135"/>
                              <a:pt x="208" y="86"/>
                            </a:cubicBezTo>
                            <a:cubicBezTo>
                              <a:pt x="208" y="37"/>
                              <a:pt x="163" y="0"/>
                              <a:pt x="111" y="0"/>
                            </a:cubicBezTo>
                          </a:path>
                        </a:pathLst>
                      </a:custGeom>
                      <a:solidFill>
                        <a:srgbClr val="84BD00">
                          <a:alpha val="80000"/>
                        </a:srgbClr>
                      </a:solidFill>
                      <a:ln>
                        <a:noFill/>
                      </a:ln>
                    </wps:spPr>
                    <wps:bodyPr rot="0" vert="horz" wrap="square" lIns="91440" tIns="45720" rIns="91440" bIns="45720" anchor="t" anchorCtr="0" upright="1">
                      <a:noAutofit/>
                    </wps:bodyPr>
                  </wps:wsp>
                </a:graphicData>
              </a:graphic>
            </wp:anchor>
          </w:drawing>
        </mc:Choice>
        <mc:Fallback>
          <w:pict>
            <v:shape w14:anchorId="3CE8A95B" id="Freeform 4" o:spid="_x0000_s1026" style="position:absolute;margin-left:-18pt;margin-top:120.1pt;width:93.6pt;height:113.35pt;z-index:251658250;visibility:visible;mso-wrap-style:square;mso-wrap-distance-left:9pt;mso-wrap-distance-top:0;mso-wrap-distance-right:9pt;mso-wrap-distance-bottom:0;mso-position-horizontal:absolute;mso-position-horizontal-relative:text;mso-position-vertical:absolute;mso-position-vertical-relative:text;v-text-anchor:top" coordsize="208,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" path="m111,c33,,,57,,120v1,31,21,111,112,128c126,251,141,252,157,252v8,,17,,26,-1c183,211,183,211,183,211v-5,,-9,,-13,c131,211,103,196,101,163v9,2,17,3,25,3c173,166,208,135,208,86,208,37,163,,111,e" fillcolor="#84bd00" stroked="f">
              <v:fill opacity="52428f"/>
              <v:path arrowok="t" o:connecttype="custom" o:connectlocs="634365,0;0,685498;640080,1416695;897255,1439545;1045845,1433833;1045845,1205333;971550,1205333;577215,931134;720090,948272;1188720,491273;634365,0" o:connectangles="0,0,0,0,0,0,0,0,0,0,0"/>
              <o:lock v:ext="edit" aspectratio="t"/>
            </v:shape>
          </w:pict>
        </mc:Fallback>
      </mc:AlternateContent>
    </w:r>
    <w:r>
      <w:rPr>
        <w:noProof/>
        <w:lang w:val="en-GB" w:eastAsia="en-GB"/>
      </w:rPr>
      <mc:AlternateContent>
        <mc:Choice Requires="wps">
          <w:drawing>
            <wp:anchor distT="0" distB="0" distL="114300" distR="114300" simplePos="0" relativeHeight="251658245" behindDoc="0" locked="0" layoutInCell="1" allowOverlap="1" wp14:anchorId="1002B78D" wp14:editId="534851F2">
              <wp:simplePos x="0" y="0"/>
              <wp:positionH relativeFrom="column">
                <wp:posOffset>3186430</wp:posOffset>
              </wp:positionH>
              <wp:positionV relativeFrom="paragraph">
                <wp:posOffset>5090160</wp:posOffset>
              </wp:positionV>
              <wp:extent cx="2922905" cy="3646170"/>
              <wp:effectExtent l="0" t="0" r="0" b="1143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2905" cy="3646170"/>
                      </a:xfrm>
                      <a:custGeom>
                        <a:avLst/>
                        <a:gdLst>
                          <a:gd name="T0" fmla="*/ 430 w 921"/>
                          <a:gd name="T1" fmla="*/ 0 h 1149"/>
                          <a:gd name="T2" fmla="*/ 921 w 921"/>
                          <a:gd name="T3" fmla="*/ 546 h 1149"/>
                          <a:gd name="T4" fmla="*/ 425 w 921"/>
                          <a:gd name="T5" fmla="*/ 1130 h 1149"/>
                          <a:gd name="T6" fmla="*/ 228 w 921"/>
                          <a:gd name="T7" fmla="*/ 1149 h 1149"/>
                          <a:gd name="T8" fmla="*/ 112 w 921"/>
                          <a:gd name="T9" fmla="*/ 1143 h 1149"/>
                          <a:gd name="T10" fmla="*/ 112 w 921"/>
                          <a:gd name="T11" fmla="*/ 960 h 1149"/>
                          <a:gd name="T12" fmla="*/ 169 w 921"/>
                          <a:gd name="T13" fmla="*/ 962 h 1149"/>
                          <a:gd name="T14" fmla="*/ 474 w 921"/>
                          <a:gd name="T15" fmla="*/ 744 h 1149"/>
                          <a:gd name="T16" fmla="*/ 363 w 921"/>
                          <a:gd name="T17" fmla="*/ 757 h 1149"/>
                          <a:gd name="T18" fmla="*/ 0 w 921"/>
                          <a:gd name="T19" fmla="*/ 391 h 1149"/>
                          <a:gd name="T20" fmla="*/ 430 w 921"/>
                          <a:gd name="T21" fmla="*/ 0 h 1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21" h="1149">
                            <a:moveTo>
                              <a:pt x="430" y="0"/>
                            </a:moveTo>
                            <a:cubicBezTo>
                              <a:pt x="775" y="0"/>
                              <a:pt x="921" y="259"/>
                              <a:pt x="921" y="546"/>
                            </a:cubicBezTo>
                            <a:cubicBezTo>
                              <a:pt x="918" y="686"/>
                              <a:pt x="828" y="1052"/>
                              <a:pt x="425" y="1130"/>
                            </a:cubicBezTo>
                            <a:cubicBezTo>
                              <a:pt x="361" y="1142"/>
                              <a:pt x="296" y="1149"/>
                              <a:pt x="228" y="1149"/>
                            </a:cubicBezTo>
                            <a:cubicBezTo>
                              <a:pt x="190" y="1149"/>
                              <a:pt x="151" y="1147"/>
                              <a:pt x="112" y="1143"/>
                            </a:cubicBezTo>
                            <a:cubicBezTo>
                              <a:pt x="112" y="960"/>
                              <a:pt x="112" y="960"/>
                              <a:pt x="112" y="960"/>
                            </a:cubicBezTo>
                            <a:cubicBezTo>
                              <a:pt x="132" y="961"/>
                              <a:pt x="151" y="962"/>
                              <a:pt x="169" y="962"/>
                            </a:cubicBezTo>
                            <a:cubicBezTo>
                              <a:pt x="344" y="962"/>
                              <a:pt x="466" y="892"/>
                              <a:pt x="474" y="744"/>
                            </a:cubicBezTo>
                            <a:cubicBezTo>
                              <a:pt x="436" y="753"/>
                              <a:pt x="399" y="757"/>
                              <a:pt x="363" y="757"/>
                            </a:cubicBezTo>
                            <a:cubicBezTo>
                              <a:pt x="157" y="757"/>
                              <a:pt x="0" y="613"/>
                              <a:pt x="0" y="391"/>
                            </a:cubicBezTo>
                            <a:cubicBezTo>
                              <a:pt x="0" y="166"/>
                              <a:pt x="201" y="0"/>
                              <a:pt x="430" y="0"/>
                            </a:cubicBezTo>
                          </a:path>
                        </a:pathLst>
                      </a:custGeom>
                      <a:solidFill>
                        <a:srgbClr val="84BD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86A4738" w14:textId="77777777" w:rsidR="00233934" w:rsidRDefault="00233934" w:rsidP="00BC4903">
                          <w:pPr>
                            <w:spacing w:line="360" w:lineRule="auto"/>
                            <w:jc w:val="center"/>
                            <w:rPr>
                              <w:color w:val="FFFFFF" w:themeColor="background1"/>
                              <w:sz w:val="56"/>
                              <w:szCs w:val="56"/>
                            </w:rPr>
                          </w:pPr>
                        </w:p>
                        <w:p w14:paraId="003B0C42" w14:textId="77777777" w:rsidR="00233934" w:rsidRPr="00E20A50" w:rsidRDefault="00233934" w:rsidP="00BC4903">
                          <w:pPr>
                            <w:spacing w:line="360" w:lineRule="auto"/>
                            <w:jc w:val="center"/>
                            <w:rPr>
                              <w:sz w:val="72"/>
                              <w:szCs w:val="72"/>
                            </w:rPr>
                          </w:pPr>
                        </w:p>
                      </w:txbxContent>
                    </wps:txbx>
                    <wps:bodyPr rot="0" vert="horz" wrap="square" lIns="91440" tIns="45720" rIns="91440" bIns="45720" anchor="t" anchorCtr="0" upright="1">
                      <a:noAutofit/>
                    </wps:bodyPr>
                  </wps:wsp>
                </a:graphicData>
              </a:graphic>
            </wp:anchor>
          </w:drawing>
        </mc:Choice>
        <mc:Fallback>
          <w:pict>
            <v:shape w14:anchorId="1002B78D" id="Freeform 5" o:spid="_x0000_s1031" style="position:absolute;margin-left:250.9pt;margin-top:400.8pt;width:230.15pt;height:287.1pt;z-index:251658245;visibility:visible;mso-wrap-style:square;mso-wrap-distance-left:9pt;mso-wrap-distance-top:0;mso-wrap-distance-right:9pt;mso-wrap-distance-bottom:0;mso-position-horizontal:absolute;mso-position-horizontal-relative:text;mso-position-vertical:absolute;mso-position-vertical-relative:text;v-text-anchor:top" coordsize="921,114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" adj="-11796480,,5400" path="m430,c775,,921,259,921,546v-3,140,-93,506,-496,584c361,1142,296,1149,228,1149v-38,,-77,-2,-116,-6c112,960,112,960,112,960v20,1,39,2,57,2c344,962,466,892,474,744v-38,9,-75,13,-111,13c157,757,,613,,391,,166,201,,430,e" fillcolor="#84bd00" stroked="f">
              <v:stroke joinstyle="round"/>
              <v:formulas/>
              <v:path arrowok="t" o:connecttype="custom" o:connectlocs="1364657,0;2922905,1732645;1348789,3585877;723586,3646170;355446,3627130;355446,3046408;536342,3052755;1504296,2360966;1152024,2402220;0,1240777;1364657,0" o:connectangles="0,0,0,0,0,0,0,0,0,0,0" textboxrect="0,0,921,1149"/>
              <v:textbox>
                <w:txbxContent>
                  <w:p w14:paraId="586A4738" w14:textId="77777777" w:rsidR="00233934" w:rsidRDefault="00233934" w:rsidP="00BC4903">
                    <w:pPr>
                      <w:spacing w:line="360" w:lineRule="auto"/>
                      <w:jc w:val="center"/>
                      <w:rPr>
                        <w:color w:val="FFFFFF" w:themeColor="background1"/>
                        <w:sz w:val="56"/>
                        <w:szCs w:val="56"/>
                      </w:rPr>
                    </w:pPr>
                  </w:p>
                  <w:p w14:paraId="003B0C42" w14:textId="77777777" w:rsidR="00233934" w:rsidRPr="00E20A50" w:rsidRDefault="00233934" w:rsidP="00BC4903">
                    <w:pPr>
                      <w:spacing w:line="360" w:lineRule="auto"/>
                      <w:jc w:val="center"/>
                      <w:rPr>
                        <w:sz w:val="72"/>
                        <w:szCs w:val="72"/>
                      </w:rPr>
                    </w:pPr>
                  </w:p>
                </w:txbxContent>
              </v:textbox>
            </v:shape>
          </w:pict>
        </mc:Fallback>
      </mc:AlternateContent>
    </w:r>
    <w:r>
      <w:rPr>
        <w:noProof/>
        <w:lang w:val="en-GB" w:eastAsia="en-GB"/>
      </w:rPr>
      <mc:AlternateContent>
        <mc:Choice Requires="wps">
          <w:drawing>
            <wp:anchor distT="0" distB="0" distL="114300" distR="114300" simplePos="0" relativeHeight="251658246" behindDoc="0" locked="0" layoutInCell="1" allowOverlap="1" wp14:anchorId="187C93D2" wp14:editId="7E3FB022">
              <wp:simplePos x="0" y="0"/>
              <wp:positionH relativeFrom="column">
                <wp:posOffset>5029200</wp:posOffset>
              </wp:positionH>
              <wp:positionV relativeFrom="paragraph">
                <wp:posOffset>4798695</wp:posOffset>
              </wp:positionV>
              <wp:extent cx="875499" cy="1081500"/>
              <wp:effectExtent l="0" t="0" r="0" b="10795"/>
              <wp:wrapNone/>
              <wp:docPr id="6" name="Freeform: 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10800000" flipH="1">
                        <a:off x="0" y="0"/>
                        <a:ext cx="875499" cy="1081500"/>
                      </a:xfrm>
                      <a:custGeom>
                        <a:avLst/>
                        <a:gdLst>
                          <a:gd name="T0" fmla="*/ 107 w 871"/>
                          <a:gd name="T1" fmla="*/ 1092 h 1103"/>
                          <a:gd name="T2" fmla="*/ 402 w 871"/>
                          <a:gd name="T3" fmla="*/ 1080 h 1103"/>
                          <a:gd name="T4" fmla="*/ 871 w 871"/>
                          <a:gd name="T5" fmla="*/ 521 h 1103"/>
                          <a:gd name="T6" fmla="*/ 408 w 871"/>
                          <a:gd name="T7" fmla="*/ 0 h 1103"/>
                          <a:gd name="T8" fmla="*/ 0 w 871"/>
                          <a:gd name="T9" fmla="*/ 374 h 1103"/>
                          <a:gd name="T10" fmla="*/ 449 w 871"/>
                          <a:gd name="T11" fmla="*/ 711 h 1103"/>
                          <a:gd name="T12" fmla="*/ 107 w 871"/>
                          <a:gd name="T13" fmla="*/ 917 h 1103"/>
                          <a:gd name="T14" fmla="*/ 107 w 871"/>
                          <a:gd name="T15" fmla="*/ 1092 h 110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71" h="1103">
                            <a:moveTo>
                              <a:pt x="107" y="1092"/>
                            </a:moveTo>
                            <a:cubicBezTo>
                              <a:pt x="210" y="1103"/>
                              <a:pt x="309" y="1098"/>
                              <a:pt x="402" y="1080"/>
                            </a:cubicBezTo>
                            <a:cubicBezTo>
                              <a:pt x="783" y="1006"/>
                              <a:pt x="869" y="655"/>
                              <a:pt x="871" y="521"/>
                            </a:cubicBezTo>
                            <a:cubicBezTo>
                              <a:pt x="871" y="248"/>
                              <a:pt x="734" y="0"/>
                              <a:pt x="408" y="0"/>
                            </a:cubicBezTo>
                            <a:cubicBezTo>
                              <a:pt x="190" y="0"/>
                              <a:pt x="0" y="159"/>
                              <a:pt x="0" y="374"/>
                            </a:cubicBezTo>
                            <a:cubicBezTo>
                              <a:pt x="0" y="623"/>
                              <a:pt x="205" y="769"/>
                              <a:pt x="449" y="711"/>
                            </a:cubicBezTo>
                            <a:cubicBezTo>
                              <a:pt x="441" y="868"/>
                              <a:pt x="300" y="933"/>
                              <a:pt x="107" y="917"/>
                            </a:cubicBezTo>
                            <a:lnTo>
                              <a:pt x="107" y="1092"/>
                            </a:lnTo>
                            <a:close/>
                          </a:path>
                        </a:pathLst>
                      </a:custGeom>
                      <a:solidFill>
                        <a:srgbClr val="004D6B">
                          <a:alpha val="80000"/>
                        </a:srgbClr>
                      </a:solidFill>
                      <a:ln>
                        <a:noFill/>
                      </a:ln>
                    </wps:spPr>
                    <wps:bodyPr rot="0" vert="horz" wrap="square" lIns="91440" tIns="45720" rIns="91440" bIns="45720" anchor="t" anchorCtr="0" upright="1">
                      <a:noAutofit/>
                    </wps:bodyPr>
                  </wps:wsp>
                </a:graphicData>
              </a:graphic>
            </wp:anchor>
          </w:drawing>
        </mc:Choice>
        <mc:Fallback>
          <w:pict>
            <v:shape w14:anchorId="0542BA64" id="Freeform 6" o:spid="_x0000_s1026" style="position:absolute;margin-left:396pt;margin-top:377.85pt;width:68.95pt;height:85.15pt;rotation:180;flip:x;z-index:251658246;visibility:visible;mso-wrap-style:square;mso-wrap-distance-left:9pt;mso-wrap-distance-top:0;mso-wrap-distance-right:9pt;mso-wrap-distance-bottom:0;mso-position-horizontal:absolute;mso-position-horizontal-relative:text;mso-position-vertical:absolute;mso-position-vertical-relative:text;v-text-anchor:top" coordsize="871,1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" path="m107,1092v103,11,202,6,295,-12c783,1006,869,655,871,521,871,248,734,,408,,190,,,159,,374,,623,205,769,449,711,441,868,300,933,107,917r,175xe" fillcolor="#004d6b" stroked="f">
              <v:fill opacity="52428f"/>
              <v:path arrowok="t" o:connecttype="custom" o:connectlocs="107553,1070714;404076,1058948;875499,510845;410107,0;0,366710;451319,697141;107553,899126;107553,1070714" o:connectangles="0,0,0,0,0,0,0,0"/>
              <o:lock v:ext="edit" aspectratio="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3884E" w14:textId="77777777" w:rsidR="00233934" w:rsidRPr="005222C5" w:rsidRDefault="00233934" w:rsidP="002A6DE1">
    <w:pPr>
      <w:pStyle w:val="TypeHeader"/>
    </w:pPr>
    <w:r w:rsidRPr="005222C5">
      <w:rPr>
        <w:lang w:val="en-GB" w:eastAsia="en-GB"/>
      </w:rPr>
      <w:drawing>
        <wp:anchor distT="0" distB="0" distL="114300" distR="114300" simplePos="0" relativeHeight="251658242" behindDoc="1" locked="0" layoutInCell="1" allowOverlap="1" wp14:anchorId="2C80C8BB" wp14:editId="63A17903">
          <wp:simplePos x="0" y="0"/>
          <wp:positionH relativeFrom="column">
            <wp:posOffset>-900430</wp:posOffset>
          </wp:positionH>
          <wp:positionV relativeFrom="paragraph">
            <wp:posOffset>-410210</wp:posOffset>
          </wp:positionV>
          <wp:extent cx="7559675" cy="4143375"/>
          <wp:effectExtent l="0" t="0" r="9525"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fc.jpg"/>
                  <pic:cNvPicPr/>
                </pic:nvPicPr>
                <pic:blipFill>
                  <a:blip r:embed="rId1">
                    <a:extLst>
                      <a:ext uri="{28A0092B-C50C-407E-A947-70E740481C1C}">
                        <a14:useLocalDpi xmlns:a14="http://schemas.microsoft.com/office/drawing/2010/main" val="0"/>
                      </a:ext>
                    </a:extLst>
                  </a:blip>
                  <a:stretch>
                    <a:fillRect/>
                  </a:stretch>
                </pic:blipFill>
                <pic:spPr>
                  <a:xfrm flipH="1" flipV="1">
                    <a:off x="0" y="0"/>
                    <a:ext cx="7559675" cy="4143375"/>
                  </a:xfrm>
                  <a:prstGeom prst="rect">
                    <a:avLst/>
                  </a:prstGeom>
                </pic:spPr>
              </pic:pic>
            </a:graphicData>
          </a:graphic>
          <wp14:sizeRelH relativeFrom="margin">
            <wp14:pctWidth>0</wp14:pctWidth>
          </wp14:sizeRelH>
          <wp14:sizeRelV relativeFrom="margin">
            <wp14:pctHeight>0</wp14:pctHeight>
          </wp14:sizeRelV>
        </wp:anchor>
      </w:drawing>
    </w:r>
    <w:r w:rsidRPr="005222C5">
      <w:t xml:space="preserve">HEALTHWATCH </w:t>
    </w:r>
    <w:r w:rsidRPr="005222C5">
      <w:br/>
      <w:t>GUIDANCE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C1DA" w14:textId="6D1FC19A" w:rsidR="00233934" w:rsidRPr="00907715" w:rsidRDefault="000413FF" w:rsidP="003C0D73">
    <w:pPr>
      <w:pStyle w:val="Header"/>
      <w:rPr>
        <w:rFonts w:ascii="Poppins" w:hAnsi="Poppins" w:cs="Poppins"/>
        <w:noProof/>
      </w:rPr>
    </w:pPr>
    <w:r w:rsidRPr="00907715">
      <w:rPr>
        <w:rFonts w:ascii="Poppins" w:hAnsi="Poppins" w:cs="Poppins"/>
        <w:noProof/>
      </w:rPr>
      <w:t>Enter &amp; View</w:t>
    </w:r>
    <w:r w:rsidR="00806B94" w:rsidRPr="00907715">
      <w:rPr>
        <w:rFonts w:ascii="Poppins" w:hAnsi="Poppins" w:cs="Poppins"/>
        <w:noProof/>
      </w:rPr>
      <w:t xml:space="preserve"> 2022</w:t>
    </w:r>
    <w:r w:rsidRPr="00907715">
      <w:rPr>
        <w:rFonts w:ascii="Poppins" w:hAnsi="Poppins" w:cs="Poppins"/>
        <w:noProof/>
      </w:rPr>
      <w:t xml:space="preserve">: </w:t>
    </w:r>
    <w:r w:rsidR="00806B94" w:rsidRPr="00907715">
      <w:rPr>
        <w:rFonts w:ascii="Poppins" w:hAnsi="Poppins" w:cs="Poppins"/>
        <w:noProof/>
      </w:rPr>
      <w:t>Charlton Grange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371B" w14:textId="77777777" w:rsidR="00233934" w:rsidRPr="0092093B" w:rsidRDefault="00233934" w:rsidP="00AD238C">
    <w:pPr>
      <w:pStyle w:val="Header"/>
    </w:pPr>
    <w:r w:rsidRPr="0092093B">
      <w:t xml:space="preserve"> </w:t>
    </w:r>
    <w:r>
      <w:t>GUIDANCE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0FF43" w14:textId="1C944671" w:rsidR="00233934" w:rsidRPr="005222C5" w:rsidRDefault="00233934" w:rsidP="004F0EDC">
    <w:pPr>
      <w:pStyle w:val="Header"/>
    </w:pPr>
    <w:r>
      <w:rPr>
        <w:noProof/>
      </w:rPr>
      <w:fldChar w:fldCharType="begin"/>
    </w:r>
    <w:r>
      <w:rPr>
        <w:noProof/>
      </w:rPr>
      <w:instrText xml:space="preserve"> STYLEREF Title \* MERGEFORMAT </w:instrText>
    </w:r>
    <w:r>
      <w:rPr>
        <w:noProof/>
      </w:rPr>
      <w:fldChar w:fldCharType="separate"/>
    </w:r>
    <w:r w:rsidR="000D3066">
      <w:rPr>
        <w:noProof/>
      </w:rPr>
      <w:t>Charlton Grange Care Home</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7D14" w14:textId="70BA5722" w:rsidR="00233934" w:rsidRPr="004F0EDC" w:rsidRDefault="00233934" w:rsidP="004F0EDC">
    <w:pPr>
      <w:pStyle w:val="Header"/>
      <w:pBdr>
        <w:left w:val="none" w:sz="0" w:space="0" w:color="auto"/>
        <w:right w:val="single" w:sz="48" w:space="4" w:color="84BD00"/>
      </w:pBd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F8796" w14:textId="77777777" w:rsidR="00233934" w:rsidRDefault="00233934" w:rsidP="004F0E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70E16D6"/>
    <w:lvl w:ilvl="0">
      <w:start w:val="1"/>
      <w:numFmt w:val="bullet"/>
      <w:pStyle w:val="ListBullet2"/>
      <w:lvlText w:val=""/>
      <w:lvlJc w:val="left"/>
      <w:pPr>
        <w:ind w:left="643" w:hanging="360"/>
      </w:pPr>
      <w:rPr>
        <w:rFonts w:ascii="Symbol" w:hAnsi="Symbol" w:hint="default"/>
      </w:rPr>
    </w:lvl>
  </w:abstractNum>
  <w:abstractNum w:abstractNumId="1" w15:restartNumberingAfterBreak="0">
    <w:nsid w:val="FFFFFF89"/>
    <w:multiLevelType w:val="singleLevel"/>
    <w:tmpl w:val="CCB6F99E"/>
    <w:lvl w:ilvl="0">
      <w:start w:val="1"/>
      <w:numFmt w:val="bullet"/>
      <w:pStyle w:val="ListBullet"/>
      <w:lvlText w:val=""/>
      <w:lvlJc w:val="left"/>
      <w:pPr>
        <w:tabs>
          <w:tab w:val="num" w:pos="360"/>
        </w:tabs>
        <w:ind w:left="360" w:hanging="360"/>
      </w:pPr>
      <w:rPr>
        <w:rFonts w:ascii="Symbol" w:hAnsi="Symbol" w:hint="default"/>
        <w:color w:val="84BD00"/>
      </w:rPr>
    </w:lvl>
  </w:abstractNum>
  <w:abstractNum w:abstractNumId="2" w15:restartNumberingAfterBreak="0">
    <w:nsid w:val="00EA4763"/>
    <w:multiLevelType w:val="multilevel"/>
    <w:tmpl w:val="7C040E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E83B6E"/>
    <w:multiLevelType w:val="hybridMultilevel"/>
    <w:tmpl w:val="0FB84F08"/>
    <w:lvl w:ilvl="0" w:tplc="50CC209C">
      <w:start w:val="1"/>
      <w:numFmt w:val="decimal"/>
      <w:pStyle w:val="ListNumber"/>
      <w:lvlText w:val="%1)"/>
      <w:lvlJc w:val="left"/>
      <w:pPr>
        <w:ind w:left="149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44614"/>
    <w:multiLevelType w:val="multilevel"/>
    <w:tmpl w:val="FE7C8944"/>
    <w:lvl w:ilvl="0">
      <w:start w:val="1"/>
      <w:numFmt w:val="decimal"/>
      <w:pStyle w:val="Heading1"/>
      <w:lvlText w:val="%1"/>
      <w:lvlJc w:val="left"/>
      <w:pPr>
        <w:ind w:left="5111" w:hanging="432"/>
      </w:pPr>
    </w:lvl>
    <w:lvl w:ilvl="1">
      <w:start w:val="1"/>
      <w:numFmt w:val="decimal"/>
      <w:pStyle w:val="Heading2"/>
      <w:lvlText w:val="%1.%2"/>
      <w:lvlJc w:val="left"/>
      <w:pPr>
        <w:ind w:left="860" w:hanging="576"/>
      </w:pPr>
      <w:rPr>
        <w:rFonts w:ascii="Poppins" w:hAnsi="Poppins" w:cs="Poppins" w:hint="default"/>
      </w:rPr>
    </w:lvl>
    <w:lvl w:ilvl="2">
      <w:start w:val="1"/>
      <w:numFmt w:val="decimal"/>
      <w:lvlText w:val="%1.%2.%3"/>
      <w:lvlJc w:val="left"/>
      <w:pPr>
        <w:ind w:left="5399" w:hanging="720"/>
      </w:pPr>
    </w:lvl>
    <w:lvl w:ilvl="3">
      <w:start w:val="1"/>
      <w:numFmt w:val="decimal"/>
      <w:lvlText w:val="%1.%2.%3.%4"/>
      <w:lvlJc w:val="left"/>
      <w:pPr>
        <w:ind w:left="5543" w:hanging="864"/>
      </w:pPr>
    </w:lvl>
    <w:lvl w:ilvl="4">
      <w:start w:val="1"/>
      <w:numFmt w:val="decimal"/>
      <w:lvlText w:val="%1.%2.%3.%4.%5"/>
      <w:lvlJc w:val="left"/>
      <w:pPr>
        <w:ind w:left="5687" w:hanging="1008"/>
      </w:pPr>
    </w:lvl>
    <w:lvl w:ilvl="5">
      <w:start w:val="1"/>
      <w:numFmt w:val="decimal"/>
      <w:lvlText w:val="%1.%2.%3.%4.%5.%6"/>
      <w:lvlJc w:val="left"/>
      <w:pPr>
        <w:ind w:left="5831" w:hanging="1152"/>
      </w:pPr>
    </w:lvl>
    <w:lvl w:ilvl="6">
      <w:start w:val="1"/>
      <w:numFmt w:val="decimal"/>
      <w:lvlText w:val="%1.%2.%3.%4.%5.%6.%7"/>
      <w:lvlJc w:val="left"/>
      <w:pPr>
        <w:ind w:left="5975" w:hanging="1296"/>
      </w:pPr>
    </w:lvl>
    <w:lvl w:ilvl="7">
      <w:start w:val="1"/>
      <w:numFmt w:val="decimal"/>
      <w:pStyle w:val="Heading8"/>
      <w:lvlText w:val="%1.%2.%3.%4.%5.%6.%7.%8"/>
      <w:lvlJc w:val="left"/>
      <w:pPr>
        <w:ind w:left="6119" w:hanging="1440"/>
      </w:pPr>
    </w:lvl>
    <w:lvl w:ilvl="8">
      <w:start w:val="1"/>
      <w:numFmt w:val="decimal"/>
      <w:pStyle w:val="Heading9"/>
      <w:lvlText w:val="%1.%2.%3.%4.%5.%6.%7.%8.%9"/>
      <w:lvlJc w:val="left"/>
      <w:pPr>
        <w:ind w:left="6263" w:hanging="1584"/>
      </w:pPr>
    </w:lvl>
  </w:abstractNum>
  <w:abstractNum w:abstractNumId="5" w15:restartNumberingAfterBreak="0">
    <w:nsid w:val="21707672"/>
    <w:multiLevelType w:val="multilevel"/>
    <w:tmpl w:val="C0C4AC36"/>
    <w:lvl w:ilvl="0">
      <w:start w:val="2"/>
      <w:numFmt w:val="decimal"/>
      <w:lvlText w:val="%1."/>
      <w:lvlJc w:val="left"/>
      <w:pPr>
        <w:ind w:left="1080" w:hanging="720"/>
      </w:pPr>
      <w:rPr>
        <w:rFonts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6" w15:restartNumberingAfterBreak="0">
    <w:nsid w:val="34AF49C9"/>
    <w:multiLevelType w:val="hybridMultilevel"/>
    <w:tmpl w:val="B2EA3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6C10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AF7A61"/>
    <w:multiLevelType w:val="hybridMultilevel"/>
    <w:tmpl w:val="8BA229BA"/>
    <w:lvl w:ilvl="0" w:tplc="3E3E5248">
      <w:start w:val="1"/>
      <w:numFmt w:val="lowerLetter"/>
      <w:pStyle w:val="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5D25A9"/>
    <w:multiLevelType w:val="hybridMultilevel"/>
    <w:tmpl w:val="CA441F6E"/>
    <w:lvl w:ilvl="0" w:tplc="69F2E6F4">
      <w:start w:val="1"/>
      <w:numFmt w:val="decimal"/>
      <w:lvlText w:val="%1."/>
      <w:lvlJc w:val="left"/>
      <w:pPr>
        <w:ind w:left="5399" w:hanging="720"/>
      </w:pPr>
      <w:rPr>
        <w:rFonts w:hint="default"/>
      </w:rPr>
    </w:lvl>
    <w:lvl w:ilvl="1" w:tplc="08090019" w:tentative="1">
      <w:start w:val="1"/>
      <w:numFmt w:val="lowerLetter"/>
      <w:lvlText w:val="%2."/>
      <w:lvlJc w:val="left"/>
      <w:pPr>
        <w:ind w:left="5759" w:hanging="360"/>
      </w:pPr>
    </w:lvl>
    <w:lvl w:ilvl="2" w:tplc="0809001B" w:tentative="1">
      <w:start w:val="1"/>
      <w:numFmt w:val="lowerRoman"/>
      <w:lvlText w:val="%3."/>
      <w:lvlJc w:val="right"/>
      <w:pPr>
        <w:ind w:left="6479" w:hanging="180"/>
      </w:pPr>
    </w:lvl>
    <w:lvl w:ilvl="3" w:tplc="0809000F" w:tentative="1">
      <w:start w:val="1"/>
      <w:numFmt w:val="decimal"/>
      <w:lvlText w:val="%4."/>
      <w:lvlJc w:val="left"/>
      <w:pPr>
        <w:ind w:left="7199" w:hanging="360"/>
      </w:pPr>
    </w:lvl>
    <w:lvl w:ilvl="4" w:tplc="08090019" w:tentative="1">
      <w:start w:val="1"/>
      <w:numFmt w:val="lowerLetter"/>
      <w:lvlText w:val="%5."/>
      <w:lvlJc w:val="left"/>
      <w:pPr>
        <w:ind w:left="7919" w:hanging="360"/>
      </w:pPr>
    </w:lvl>
    <w:lvl w:ilvl="5" w:tplc="0809001B" w:tentative="1">
      <w:start w:val="1"/>
      <w:numFmt w:val="lowerRoman"/>
      <w:lvlText w:val="%6."/>
      <w:lvlJc w:val="right"/>
      <w:pPr>
        <w:ind w:left="8639" w:hanging="180"/>
      </w:pPr>
    </w:lvl>
    <w:lvl w:ilvl="6" w:tplc="0809000F" w:tentative="1">
      <w:start w:val="1"/>
      <w:numFmt w:val="decimal"/>
      <w:lvlText w:val="%7."/>
      <w:lvlJc w:val="left"/>
      <w:pPr>
        <w:ind w:left="9359" w:hanging="360"/>
      </w:pPr>
    </w:lvl>
    <w:lvl w:ilvl="7" w:tplc="08090019" w:tentative="1">
      <w:start w:val="1"/>
      <w:numFmt w:val="lowerLetter"/>
      <w:lvlText w:val="%8."/>
      <w:lvlJc w:val="left"/>
      <w:pPr>
        <w:ind w:left="10079" w:hanging="360"/>
      </w:pPr>
    </w:lvl>
    <w:lvl w:ilvl="8" w:tplc="0809001B" w:tentative="1">
      <w:start w:val="1"/>
      <w:numFmt w:val="lowerRoman"/>
      <w:lvlText w:val="%9."/>
      <w:lvlJc w:val="right"/>
      <w:pPr>
        <w:ind w:left="10799" w:hanging="180"/>
      </w:pPr>
    </w:lvl>
  </w:abstractNum>
  <w:abstractNum w:abstractNumId="10" w15:restartNumberingAfterBreak="0">
    <w:nsid w:val="402C0B32"/>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32767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39C04B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4DA2C5B"/>
    <w:multiLevelType w:val="hybridMultilevel"/>
    <w:tmpl w:val="9F0C0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5A4B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E1A721A"/>
    <w:multiLevelType w:val="hybridMultilevel"/>
    <w:tmpl w:val="7A662C8A"/>
    <w:lvl w:ilvl="0" w:tplc="177C450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F02E2C"/>
    <w:multiLevelType w:val="multilevel"/>
    <w:tmpl w:val="C75C908A"/>
    <w:lvl w:ilvl="0">
      <w:start w:val="1"/>
      <w:numFmt w:val="decimal"/>
      <w:lvlText w:val="%1."/>
      <w:lvlJc w:val="left"/>
      <w:pPr>
        <w:ind w:left="1080" w:hanging="720"/>
      </w:pPr>
      <w:rPr>
        <w:rFonts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7" w15:restartNumberingAfterBreak="0">
    <w:nsid w:val="613915FB"/>
    <w:multiLevelType w:val="hybridMultilevel"/>
    <w:tmpl w:val="638AF970"/>
    <w:lvl w:ilvl="0" w:tplc="CCF21EE6">
      <w:start w:val="1"/>
      <w:numFmt w:val="decimal"/>
      <w:lvlText w:val="%1."/>
      <w:lvlJc w:val="left"/>
      <w:pPr>
        <w:ind w:left="643" w:hanging="360"/>
      </w:pPr>
      <w:rPr>
        <w:rFonts w:hint="default"/>
        <w:color w:val="E73E97"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FF227C"/>
    <w:multiLevelType w:val="hybridMultilevel"/>
    <w:tmpl w:val="B7ACF1D0"/>
    <w:lvl w:ilvl="0" w:tplc="8182DA1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63D72E4"/>
    <w:multiLevelType w:val="hybridMultilevel"/>
    <w:tmpl w:val="91FE4694"/>
    <w:lvl w:ilvl="0" w:tplc="100CEE6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4D7C47"/>
    <w:multiLevelType w:val="hybridMultilevel"/>
    <w:tmpl w:val="DEF62864"/>
    <w:lvl w:ilvl="0" w:tplc="0809000F">
      <w:start w:val="1"/>
      <w:numFmt w:val="decimal"/>
      <w:lvlText w:val="%1."/>
      <w:lvlJc w:val="left"/>
      <w:pPr>
        <w:ind w:left="720" w:hanging="360"/>
      </w:pPr>
    </w:lvl>
    <w:lvl w:ilvl="1" w:tplc="D4E027B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323267"/>
    <w:multiLevelType w:val="hybridMultilevel"/>
    <w:tmpl w:val="1CC659DE"/>
    <w:lvl w:ilvl="0" w:tplc="F77A89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03591B"/>
    <w:multiLevelType w:val="hybridMultilevel"/>
    <w:tmpl w:val="726C3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D616AC"/>
    <w:multiLevelType w:val="hybridMultilevel"/>
    <w:tmpl w:val="63121740"/>
    <w:lvl w:ilvl="0" w:tplc="598E28B6">
      <w:start w:val="1"/>
      <w:numFmt w:val="bullet"/>
      <w:lvlText w:val=""/>
      <w:lvlJc w:val="left"/>
      <w:pPr>
        <w:ind w:left="720" w:hanging="360"/>
      </w:pPr>
      <w:rPr>
        <w:rFonts w:ascii="Symbol" w:hAnsi="Symbol" w:hint="default"/>
        <w:color w:val="E745B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641AF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7D4D45B1"/>
    <w:multiLevelType w:val="hybridMultilevel"/>
    <w:tmpl w:val="DCB45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37759790">
    <w:abstractNumId w:val="0"/>
  </w:num>
  <w:num w:numId="2" w16cid:durableId="924874858">
    <w:abstractNumId w:val="0"/>
  </w:num>
  <w:num w:numId="3" w16cid:durableId="1814909286">
    <w:abstractNumId w:val="1"/>
  </w:num>
  <w:num w:numId="4" w16cid:durableId="1346713297">
    <w:abstractNumId w:val="23"/>
  </w:num>
  <w:num w:numId="5" w16cid:durableId="788163653">
    <w:abstractNumId w:val="15"/>
  </w:num>
  <w:num w:numId="6" w16cid:durableId="1197885422">
    <w:abstractNumId w:val="18"/>
  </w:num>
  <w:num w:numId="7" w16cid:durableId="1877698095">
    <w:abstractNumId w:val="1"/>
  </w:num>
  <w:num w:numId="8" w16cid:durableId="356319409">
    <w:abstractNumId w:val="0"/>
  </w:num>
  <w:num w:numId="9" w16cid:durableId="2007853336">
    <w:abstractNumId w:val="3"/>
  </w:num>
  <w:num w:numId="10" w16cid:durableId="1906254559">
    <w:abstractNumId w:val="19"/>
  </w:num>
  <w:num w:numId="11" w16cid:durableId="2001495510">
    <w:abstractNumId w:val="4"/>
  </w:num>
  <w:num w:numId="12" w16cid:durableId="1163207148">
    <w:abstractNumId w:val="12"/>
  </w:num>
  <w:num w:numId="13" w16cid:durableId="1682203129">
    <w:abstractNumId w:val="24"/>
  </w:num>
  <w:num w:numId="14" w16cid:durableId="783887514">
    <w:abstractNumId w:val="10"/>
  </w:num>
  <w:num w:numId="15" w16cid:durableId="1731805507">
    <w:abstractNumId w:val="7"/>
  </w:num>
  <w:num w:numId="16" w16cid:durableId="1556503345">
    <w:abstractNumId w:val="11"/>
  </w:num>
  <w:num w:numId="17" w16cid:durableId="1511994004">
    <w:abstractNumId w:val="14"/>
  </w:num>
  <w:num w:numId="18" w16cid:durableId="1645432677">
    <w:abstractNumId w:val="2"/>
  </w:num>
  <w:num w:numId="19" w16cid:durableId="1248538821">
    <w:abstractNumId w:val="8"/>
  </w:num>
  <w:num w:numId="20" w16cid:durableId="1947689892">
    <w:abstractNumId w:val="21"/>
  </w:num>
  <w:num w:numId="21" w16cid:durableId="1912959282">
    <w:abstractNumId w:val="13"/>
  </w:num>
  <w:num w:numId="22" w16cid:durableId="1557349599">
    <w:abstractNumId w:val="1"/>
  </w:num>
  <w:num w:numId="23" w16cid:durableId="886380918">
    <w:abstractNumId w:val="22"/>
  </w:num>
  <w:num w:numId="24" w16cid:durableId="2036999926">
    <w:abstractNumId w:val="1"/>
  </w:num>
  <w:num w:numId="25" w16cid:durableId="1770730651">
    <w:abstractNumId w:val="1"/>
  </w:num>
  <w:num w:numId="26" w16cid:durableId="1236668035">
    <w:abstractNumId w:val="1"/>
  </w:num>
  <w:num w:numId="27" w16cid:durableId="1729766180">
    <w:abstractNumId w:val="6"/>
  </w:num>
  <w:num w:numId="28" w16cid:durableId="922493572">
    <w:abstractNumId w:val="4"/>
  </w:num>
  <w:num w:numId="29" w16cid:durableId="414517949">
    <w:abstractNumId w:val="17"/>
  </w:num>
  <w:num w:numId="30" w16cid:durableId="1047224988">
    <w:abstractNumId w:val="9"/>
  </w:num>
  <w:num w:numId="31" w16cid:durableId="522325111">
    <w:abstractNumId w:val="4"/>
    <w:lvlOverride w:ilvl="0">
      <w:startOverride w:val="3"/>
    </w:lvlOverride>
  </w:num>
  <w:num w:numId="32" w16cid:durableId="14478510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83284472">
    <w:abstractNumId w:val="25"/>
  </w:num>
  <w:num w:numId="34" w16cid:durableId="1287004196">
    <w:abstractNumId w:val="4"/>
    <w:lvlOverride w:ilvl="0">
      <w:startOverride w:val="2"/>
    </w:lvlOverride>
    <w:lvlOverride w:ilvl="1">
      <w:startOverride w:val="2"/>
    </w:lvlOverride>
  </w:num>
  <w:num w:numId="35" w16cid:durableId="1426614506">
    <w:abstractNumId w:val="16"/>
  </w:num>
  <w:num w:numId="36" w16cid:durableId="1803579068">
    <w:abstractNumId w:val="20"/>
  </w:num>
  <w:num w:numId="37" w16cid:durableId="4468566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trackedChanges" w:formatting="1" w:enforcement="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C1F"/>
    <w:rsid w:val="00001060"/>
    <w:rsid w:val="00001D12"/>
    <w:rsid w:val="00002BEA"/>
    <w:rsid w:val="00004232"/>
    <w:rsid w:val="000060CE"/>
    <w:rsid w:val="00016894"/>
    <w:rsid w:val="00016955"/>
    <w:rsid w:val="00017269"/>
    <w:rsid w:val="000202BE"/>
    <w:rsid w:val="000233EC"/>
    <w:rsid w:val="00026C02"/>
    <w:rsid w:val="000277DF"/>
    <w:rsid w:val="00030493"/>
    <w:rsid w:val="000320D5"/>
    <w:rsid w:val="0003388D"/>
    <w:rsid w:val="000413FF"/>
    <w:rsid w:val="000423F9"/>
    <w:rsid w:val="00044ACF"/>
    <w:rsid w:val="0004615B"/>
    <w:rsid w:val="00050596"/>
    <w:rsid w:val="00050A3B"/>
    <w:rsid w:val="00050CF8"/>
    <w:rsid w:val="000512B0"/>
    <w:rsid w:val="0005393B"/>
    <w:rsid w:val="0006044D"/>
    <w:rsid w:val="00066525"/>
    <w:rsid w:val="000722B2"/>
    <w:rsid w:val="00072E4A"/>
    <w:rsid w:val="000734EC"/>
    <w:rsid w:val="0007476C"/>
    <w:rsid w:val="000747E6"/>
    <w:rsid w:val="00075CA6"/>
    <w:rsid w:val="00075E67"/>
    <w:rsid w:val="00076CF8"/>
    <w:rsid w:val="00084207"/>
    <w:rsid w:val="000A1FE4"/>
    <w:rsid w:val="000A21B1"/>
    <w:rsid w:val="000A48B5"/>
    <w:rsid w:val="000A75DD"/>
    <w:rsid w:val="000A762F"/>
    <w:rsid w:val="000A7C78"/>
    <w:rsid w:val="000A7F3C"/>
    <w:rsid w:val="000B2681"/>
    <w:rsid w:val="000B32DF"/>
    <w:rsid w:val="000B4E2F"/>
    <w:rsid w:val="000B6992"/>
    <w:rsid w:val="000C55CB"/>
    <w:rsid w:val="000D0216"/>
    <w:rsid w:val="000D2E9F"/>
    <w:rsid w:val="000D3066"/>
    <w:rsid w:val="000D7416"/>
    <w:rsid w:val="000E1128"/>
    <w:rsid w:val="000E1A27"/>
    <w:rsid w:val="000E568D"/>
    <w:rsid w:val="000F2B32"/>
    <w:rsid w:val="000F361F"/>
    <w:rsid w:val="000F6BDE"/>
    <w:rsid w:val="000F6ED6"/>
    <w:rsid w:val="000F737B"/>
    <w:rsid w:val="00100D1B"/>
    <w:rsid w:val="001011CC"/>
    <w:rsid w:val="00101DAA"/>
    <w:rsid w:val="00102F00"/>
    <w:rsid w:val="001032E8"/>
    <w:rsid w:val="00106825"/>
    <w:rsid w:val="001079A6"/>
    <w:rsid w:val="00111BB0"/>
    <w:rsid w:val="00114426"/>
    <w:rsid w:val="00123024"/>
    <w:rsid w:val="0012318D"/>
    <w:rsid w:val="00123811"/>
    <w:rsid w:val="001262AA"/>
    <w:rsid w:val="001311DE"/>
    <w:rsid w:val="0013487B"/>
    <w:rsid w:val="00134C3A"/>
    <w:rsid w:val="00140085"/>
    <w:rsid w:val="00140E3D"/>
    <w:rsid w:val="00145978"/>
    <w:rsid w:val="00147343"/>
    <w:rsid w:val="00151472"/>
    <w:rsid w:val="0015173F"/>
    <w:rsid w:val="0015311A"/>
    <w:rsid w:val="00154622"/>
    <w:rsid w:val="00163A4C"/>
    <w:rsid w:val="0016518E"/>
    <w:rsid w:val="001667C4"/>
    <w:rsid w:val="00171505"/>
    <w:rsid w:val="001734B8"/>
    <w:rsid w:val="00173546"/>
    <w:rsid w:val="0017408A"/>
    <w:rsid w:val="0017422A"/>
    <w:rsid w:val="001751D0"/>
    <w:rsid w:val="00175B7C"/>
    <w:rsid w:val="00180FD3"/>
    <w:rsid w:val="00181FF0"/>
    <w:rsid w:val="001829C7"/>
    <w:rsid w:val="00183197"/>
    <w:rsid w:val="00183473"/>
    <w:rsid w:val="00185F8E"/>
    <w:rsid w:val="001879A7"/>
    <w:rsid w:val="00190E93"/>
    <w:rsid w:val="0019307E"/>
    <w:rsid w:val="001944B1"/>
    <w:rsid w:val="001A0EEE"/>
    <w:rsid w:val="001B3BB1"/>
    <w:rsid w:val="001B5EE4"/>
    <w:rsid w:val="001B7A4E"/>
    <w:rsid w:val="001B7E69"/>
    <w:rsid w:val="001C25F6"/>
    <w:rsid w:val="001C2DC3"/>
    <w:rsid w:val="001D1475"/>
    <w:rsid w:val="001D2724"/>
    <w:rsid w:val="001D283A"/>
    <w:rsid w:val="001D6F1E"/>
    <w:rsid w:val="001E1170"/>
    <w:rsid w:val="001E1934"/>
    <w:rsid w:val="001E1EBA"/>
    <w:rsid w:val="001E33FD"/>
    <w:rsid w:val="001E448E"/>
    <w:rsid w:val="001E4FE1"/>
    <w:rsid w:val="001E6940"/>
    <w:rsid w:val="001E710C"/>
    <w:rsid w:val="001F0BBF"/>
    <w:rsid w:val="001F1154"/>
    <w:rsid w:val="001F5F7A"/>
    <w:rsid w:val="001F6441"/>
    <w:rsid w:val="0020078B"/>
    <w:rsid w:val="00201482"/>
    <w:rsid w:val="00202306"/>
    <w:rsid w:val="0020459B"/>
    <w:rsid w:val="00204BB2"/>
    <w:rsid w:val="00207DCF"/>
    <w:rsid w:val="00207FF6"/>
    <w:rsid w:val="00211753"/>
    <w:rsid w:val="00212E22"/>
    <w:rsid w:val="00220879"/>
    <w:rsid w:val="00220C1F"/>
    <w:rsid w:val="0022134C"/>
    <w:rsid w:val="00221CF6"/>
    <w:rsid w:val="0022390B"/>
    <w:rsid w:val="00224B33"/>
    <w:rsid w:val="00225CBF"/>
    <w:rsid w:val="00226367"/>
    <w:rsid w:val="00227460"/>
    <w:rsid w:val="00232E2C"/>
    <w:rsid w:val="0023374F"/>
    <w:rsid w:val="00233934"/>
    <w:rsid w:val="00233C6C"/>
    <w:rsid w:val="00243BA6"/>
    <w:rsid w:val="00245C3F"/>
    <w:rsid w:val="002466EC"/>
    <w:rsid w:val="002479C7"/>
    <w:rsid w:val="00247A8B"/>
    <w:rsid w:val="002501ED"/>
    <w:rsid w:val="00256858"/>
    <w:rsid w:val="00256A6C"/>
    <w:rsid w:val="0025716E"/>
    <w:rsid w:val="00260082"/>
    <w:rsid w:val="0026185E"/>
    <w:rsid w:val="00261C9D"/>
    <w:rsid w:val="00265A6B"/>
    <w:rsid w:val="00274733"/>
    <w:rsid w:val="00277B09"/>
    <w:rsid w:val="00277DD3"/>
    <w:rsid w:val="0028294E"/>
    <w:rsid w:val="00283469"/>
    <w:rsid w:val="0028437B"/>
    <w:rsid w:val="00296D7F"/>
    <w:rsid w:val="00297E59"/>
    <w:rsid w:val="002A116B"/>
    <w:rsid w:val="002A245E"/>
    <w:rsid w:val="002A2FB7"/>
    <w:rsid w:val="002A3AA8"/>
    <w:rsid w:val="002A64F4"/>
    <w:rsid w:val="002A6DE1"/>
    <w:rsid w:val="002B1569"/>
    <w:rsid w:val="002B4D0C"/>
    <w:rsid w:val="002C4C13"/>
    <w:rsid w:val="002C4CE1"/>
    <w:rsid w:val="002C6CCE"/>
    <w:rsid w:val="002D238A"/>
    <w:rsid w:val="002D4770"/>
    <w:rsid w:val="002D564F"/>
    <w:rsid w:val="002D5DFC"/>
    <w:rsid w:val="002E48E9"/>
    <w:rsid w:val="002E5198"/>
    <w:rsid w:val="002E52E3"/>
    <w:rsid w:val="002E6B72"/>
    <w:rsid w:val="002F47A1"/>
    <w:rsid w:val="002F5C93"/>
    <w:rsid w:val="0030009F"/>
    <w:rsid w:val="00300201"/>
    <w:rsid w:val="00302252"/>
    <w:rsid w:val="00307069"/>
    <w:rsid w:val="003148BC"/>
    <w:rsid w:val="00315D76"/>
    <w:rsid w:val="0032378D"/>
    <w:rsid w:val="003237A6"/>
    <w:rsid w:val="003272BF"/>
    <w:rsid w:val="00327F3C"/>
    <w:rsid w:val="0033012D"/>
    <w:rsid w:val="003305D3"/>
    <w:rsid w:val="00333517"/>
    <w:rsid w:val="00336BD5"/>
    <w:rsid w:val="00340065"/>
    <w:rsid w:val="0034114E"/>
    <w:rsid w:val="00342847"/>
    <w:rsid w:val="00342EF9"/>
    <w:rsid w:val="00343A03"/>
    <w:rsid w:val="00344AAE"/>
    <w:rsid w:val="0034627C"/>
    <w:rsid w:val="003525B9"/>
    <w:rsid w:val="00356870"/>
    <w:rsid w:val="00357402"/>
    <w:rsid w:val="0036117E"/>
    <w:rsid w:val="0036380D"/>
    <w:rsid w:val="00365084"/>
    <w:rsid w:val="00365D00"/>
    <w:rsid w:val="003728DE"/>
    <w:rsid w:val="00376126"/>
    <w:rsid w:val="00376C86"/>
    <w:rsid w:val="00376D05"/>
    <w:rsid w:val="0038117D"/>
    <w:rsid w:val="0038405A"/>
    <w:rsid w:val="00386D08"/>
    <w:rsid w:val="00387656"/>
    <w:rsid w:val="00387ADC"/>
    <w:rsid w:val="003A21FC"/>
    <w:rsid w:val="003A26D0"/>
    <w:rsid w:val="003A513D"/>
    <w:rsid w:val="003A652A"/>
    <w:rsid w:val="003B4259"/>
    <w:rsid w:val="003C0D73"/>
    <w:rsid w:val="003C2D8A"/>
    <w:rsid w:val="003C5E05"/>
    <w:rsid w:val="003C7525"/>
    <w:rsid w:val="003D0335"/>
    <w:rsid w:val="003D2868"/>
    <w:rsid w:val="003D3DC4"/>
    <w:rsid w:val="003D490F"/>
    <w:rsid w:val="003D4CFB"/>
    <w:rsid w:val="003D51C5"/>
    <w:rsid w:val="003D6210"/>
    <w:rsid w:val="003D750F"/>
    <w:rsid w:val="003E296E"/>
    <w:rsid w:val="003E496A"/>
    <w:rsid w:val="003E7B41"/>
    <w:rsid w:val="003F00B9"/>
    <w:rsid w:val="003F10E4"/>
    <w:rsid w:val="003F6535"/>
    <w:rsid w:val="00401657"/>
    <w:rsid w:val="00401A25"/>
    <w:rsid w:val="00402581"/>
    <w:rsid w:val="00402CFA"/>
    <w:rsid w:val="00403EC8"/>
    <w:rsid w:val="004164D1"/>
    <w:rsid w:val="00416859"/>
    <w:rsid w:val="004202E9"/>
    <w:rsid w:val="00422E2C"/>
    <w:rsid w:val="004253DA"/>
    <w:rsid w:val="00426F3B"/>
    <w:rsid w:val="0042734D"/>
    <w:rsid w:val="00427E4E"/>
    <w:rsid w:val="00437984"/>
    <w:rsid w:val="004428EB"/>
    <w:rsid w:val="00442F79"/>
    <w:rsid w:val="00443753"/>
    <w:rsid w:val="00443C70"/>
    <w:rsid w:val="00447AB2"/>
    <w:rsid w:val="00453B20"/>
    <w:rsid w:val="00456FE3"/>
    <w:rsid w:val="00461A5B"/>
    <w:rsid w:val="00461F51"/>
    <w:rsid w:val="00463AB2"/>
    <w:rsid w:val="00464E8E"/>
    <w:rsid w:val="004652B8"/>
    <w:rsid w:val="004670C7"/>
    <w:rsid w:val="00473066"/>
    <w:rsid w:val="0047400C"/>
    <w:rsid w:val="00475230"/>
    <w:rsid w:val="00475A60"/>
    <w:rsid w:val="00477854"/>
    <w:rsid w:val="0048099A"/>
    <w:rsid w:val="00480AB9"/>
    <w:rsid w:val="004848A5"/>
    <w:rsid w:val="00485489"/>
    <w:rsid w:val="004856B1"/>
    <w:rsid w:val="00487195"/>
    <w:rsid w:val="00487DFD"/>
    <w:rsid w:val="0049178A"/>
    <w:rsid w:val="00494507"/>
    <w:rsid w:val="00497C53"/>
    <w:rsid w:val="004A71C9"/>
    <w:rsid w:val="004A74C4"/>
    <w:rsid w:val="004B4360"/>
    <w:rsid w:val="004B43DC"/>
    <w:rsid w:val="004B66B3"/>
    <w:rsid w:val="004B7446"/>
    <w:rsid w:val="004C0AFE"/>
    <w:rsid w:val="004C1D11"/>
    <w:rsid w:val="004C32DC"/>
    <w:rsid w:val="004C36A9"/>
    <w:rsid w:val="004C42F4"/>
    <w:rsid w:val="004C6805"/>
    <w:rsid w:val="004C6BAC"/>
    <w:rsid w:val="004C7C69"/>
    <w:rsid w:val="004D6167"/>
    <w:rsid w:val="004E14EC"/>
    <w:rsid w:val="004E3559"/>
    <w:rsid w:val="004E7F6E"/>
    <w:rsid w:val="004F0EDC"/>
    <w:rsid w:val="004F1308"/>
    <w:rsid w:val="004F7640"/>
    <w:rsid w:val="0050549F"/>
    <w:rsid w:val="00510006"/>
    <w:rsid w:val="005107FE"/>
    <w:rsid w:val="005126BB"/>
    <w:rsid w:val="00513DFC"/>
    <w:rsid w:val="00520490"/>
    <w:rsid w:val="005222C5"/>
    <w:rsid w:val="005262A7"/>
    <w:rsid w:val="00530ACD"/>
    <w:rsid w:val="00533474"/>
    <w:rsid w:val="00533F75"/>
    <w:rsid w:val="00534B27"/>
    <w:rsid w:val="005363F2"/>
    <w:rsid w:val="005407ED"/>
    <w:rsid w:val="00540C53"/>
    <w:rsid w:val="00540DCC"/>
    <w:rsid w:val="00541249"/>
    <w:rsid w:val="00545D7E"/>
    <w:rsid w:val="00546CF6"/>
    <w:rsid w:val="00550A78"/>
    <w:rsid w:val="005510BD"/>
    <w:rsid w:val="00551CF9"/>
    <w:rsid w:val="00553042"/>
    <w:rsid w:val="00553BC1"/>
    <w:rsid w:val="00554073"/>
    <w:rsid w:val="00554435"/>
    <w:rsid w:val="005550DA"/>
    <w:rsid w:val="00555BED"/>
    <w:rsid w:val="0056131F"/>
    <w:rsid w:val="005625B5"/>
    <w:rsid w:val="00565FC4"/>
    <w:rsid w:val="00577E85"/>
    <w:rsid w:val="0058015C"/>
    <w:rsid w:val="005832E7"/>
    <w:rsid w:val="00583FB7"/>
    <w:rsid w:val="00585D15"/>
    <w:rsid w:val="0058719C"/>
    <w:rsid w:val="00590F32"/>
    <w:rsid w:val="00592C2E"/>
    <w:rsid w:val="00593372"/>
    <w:rsid w:val="0059460C"/>
    <w:rsid w:val="005960AC"/>
    <w:rsid w:val="005971B7"/>
    <w:rsid w:val="0059738D"/>
    <w:rsid w:val="005A5A97"/>
    <w:rsid w:val="005B03D4"/>
    <w:rsid w:val="005B1F32"/>
    <w:rsid w:val="005B5A31"/>
    <w:rsid w:val="005B63FD"/>
    <w:rsid w:val="005B705A"/>
    <w:rsid w:val="005B7A9C"/>
    <w:rsid w:val="005C0664"/>
    <w:rsid w:val="005C6D3F"/>
    <w:rsid w:val="005D2476"/>
    <w:rsid w:val="005D2A24"/>
    <w:rsid w:val="005D332B"/>
    <w:rsid w:val="005D4325"/>
    <w:rsid w:val="005E1C09"/>
    <w:rsid w:val="005E5BA5"/>
    <w:rsid w:val="005E6890"/>
    <w:rsid w:val="005F10F2"/>
    <w:rsid w:val="005F6D6E"/>
    <w:rsid w:val="005F70C2"/>
    <w:rsid w:val="00601077"/>
    <w:rsid w:val="00602E4B"/>
    <w:rsid w:val="006049BC"/>
    <w:rsid w:val="00605A67"/>
    <w:rsid w:val="00607435"/>
    <w:rsid w:val="00611110"/>
    <w:rsid w:val="00612EA2"/>
    <w:rsid w:val="006163E3"/>
    <w:rsid w:val="006227ED"/>
    <w:rsid w:val="0063265B"/>
    <w:rsid w:val="00633725"/>
    <w:rsid w:val="0063644A"/>
    <w:rsid w:val="0064099B"/>
    <w:rsid w:val="00641961"/>
    <w:rsid w:val="00644ECF"/>
    <w:rsid w:val="00651903"/>
    <w:rsid w:val="00652B0D"/>
    <w:rsid w:val="00656F4C"/>
    <w:rsid w:val="00657FA2"/>
    <w:rsid w:val="006655A3"/>
    <w:rsid w:val="006660A2"/>
    <w:rsid w:val="00670BD2"/>
    <w:rsid w:val="0067400E"/>
    <w:rsid w:val="00674EEF"/>
    <w:rsid w:val="00677435"/>
    <w:rsid w:val="0068131F"/>
    <w:rsid w:val="00681975"/>
    <w:rsid w:val="00681C72"/>
    <w:rsid w:val="00682C41"/>
    <w:rsid w:val="006909B4"/>
    <w:rsid w:val="00692285"/>
    <w:rsid w:val="006939D6"/>
    <w:rsid w:val="0069440C"/>
    <w:rsid w:val="006960D3"/>
    <w:rsid w:val="006A1987"/>
    <w:rsid w:val="006A465F"/>
    <w:rsid w:val="006B175A"/>
    <w:rsid w:val="006B4D95"/>
    <w:rsid w:val="006B788C"/>
    <w:rsid w:val="006C22B5"/>
    <w:rsid w:val="006C2C43"/>
    <w:rsid w:val="006C46B0"/>
    <w:rsid w:val="006D1C39"/>
    <w:rsid w:val="006D2BDD"/>
    <w:rsid w:val="006D443B"/>
    <w:rsid w:val="006D5BC2"/>
    <w:rsid w:val="006D65E4"/>
    <w:rsid w:val="006E1C15"/>
    <w:rsid w:val="006E21E1"/>
    <w:rsid w:val="006F1CC0"/>
    <w:rsid w:val="006F2F15"/>
    <w:rsid w:val="006F30D6"/>
    <w:rsid w:val="006F4664"/>
    <w:rsid w:val="006F5011"/>
    <w:rsid w:val="006F6727"/>
    <w:rsid w:val="007004E9"/>
    <w:rsid w:val="007065FC"/>
    <w:rsid w:val="007123BA"/>
    <w:rsid w:val="0071508F"/>
    <w:rsid w:val="007166D4"/>
    <w:rsid w:val="007168D6"/>
    <w:rsid w:val="00716A03"/>
    <w:rsid w:val="007171F1"/>
    <w:rsid w:val="007200B2"/>
    <w:rsid w:val="00720D53"/>
    <w:rsid w:val="00721AD9"/>
    <w:rsid w:val="007223AD"/>
    <w:rsid w:val="00723E14"/>
    <w:rsid w:val="00724179"/>
    <w:rsid w:val="0072523B"/>
    <w:rsid w:val="007279A4"/>
    <w:rsid w:val="00733160"/>
    <w:rsid w:val="00733594"/>
    <w:rsid w:val="00733F0F"/>
    <w:rsid w:val="00735664"/>
    <w:rsid w:val="0074104D"/>
    <w:rsid w:val="007419FA"/>
    <w:rsid w:val="00742459"/>
    <w:rsid w:val="00752DED"/>
    <w:rsid w:val="007534D3"/>
    <w:rsid w:val="00754574"/>
    <w:rsid w:val="00754B1D"/>
    <w:rsid w:val="00755644"/>
    <w:rsid w:val="00755F93"/>
    <w:rsid w:val="0075706D"/>
    <w:rsid w:val="00762014"/>
    <w:rsid w:val="00763003"/>
    <w:rsid w:val="00765DD2"/>
    <w:rsid w:val="007725AD"/>
    <w:rsid w:val="00773A0D"/>
    <w:rsid w:val="007764B5"/>
    <w:rsid w:val="00777933"/>
    <w:rsid w:val="007941F1"/>
    <w:rsid w:val="007B44B9"/>
    <w:rsid w:val="007B4770"/>
    <w:rsid w:val="007B4AD0"/>
    <w:rsid w:val="007B6DAF"/>
    <w:rsid w:val="007C189E"/>
    <w:rsid w:val="007C696D"/>
    <w:rsid w:val="007C6D7A"/>
    <w:rsid w:val="007C7C6D"/>
    <w:rsid w:val="007D095D"/>
    <w:rsid w:val="007D0964"/>
    <w:rsid w:val="007D1595"/>
    <w:rsid w:val="007D298D"/>
    <w:rsid w:val="007D2C93"/>
    <w:rsid w:val="007D36A2"/>
    <w:rsid w:val="007D471F"/>
    <w:rsid w:val="007D5774"/>
    <w:rsid w:val="007E1362"/>
    <w:rsid w:val="007E2D83"/>
    <w:rsid w:val="007E63F7"/>
    <w:rsid w:val="007F1250"/>
    <w:rsid w:val="007F1EBF"/>
    <w:rsid w:val="007F20DD"/>
    <w:rsid w:val="007F330F"/>
    <w:rsid w:val="008035C0"/>
    <w:rsid w:val="00803A70"/>
    <w:rsid w:val="00804AA9"/>
    <w:rsid w:val="00805036"/>
    <w:rsid w:val="00806B94"/>
    <w:rsid w:val="00807A2E"/>
    <w:rsid w:val="00807ACA"/>
    <w:rsid w:val="00810CAC"/>
    <w:rsid w:val="008122C8"/>
    <w:rsid w:val="00812614"/>
    <w:rsid w:val="00815977"/>
    <w:rsid w:val="0082267B"/>
    <w:rsid w:val="008231D3"/>
    <w:rsid w:val="00824B3E"/>
    <w:rsid w:val="00825DB0"/>
    <w:rsid w:val="008317B9"/>
    <w:rsid w:val="00832642"/>
    <w:rsid w:val="00833C7A"/>
    <w:rsid w:val="00834D01"/>
    <w:rsid w:val="008412FF"/>
    <w:rsid w:val="00846576"/>
    <w:rsid w:val="008467D2"/>
    <w:rsid w:val="00847458"/>
    <w:rsid w:val="00847B1B"/>
    <w:rsid w:val="00850D7A"/>
    <w:rsid w:val="008533B8"/>
    <w:rsid w:val="008576C5"/>
    <w:rsid w:val="00860C64"/>
    <w:rsid w:val="008615B9"/>
    <w:rsid w:val="00862D18"/>
    <w:rsid w:val="008650BA"/>
    <w:rsid w:val="0087016A"/>
    <w:rsid w:val="00874C85"/>
    <w:rsid w:val="00876553"/>
    <w:rsid w:val="008813C4"/>
    <w:rsid w:val="00882E7C"/>
    <w:rsid w:val="00884378"/>
    <w:rsid w:val="00890330"/>
    <w:rsid w:val="0089090E"/>
    <w:rsid w:val="00893086"/>
    <w:rsid w:val="00893E0F"/>
    <w:rsid w:val="00895CCD"/>
    <w:rsid w:val="0089799A"/>
    <w:rsid w:val="008A13A2"/>
    <w:rsid w:val="008A1A36"/>
    <w:rsid w:val="008A6248"/>
    <w:rsid w:val="008B10F5"/>
    <w:rsid w:val="008B451E"/>
    <w:rsid w:val="008B6ADE"/>
    <w:rsid w:val="008B709A"/>
    <w:rsid w:val="008C27AC"/>
    <w:rsid w:val="008C427B"/>
    <w:rsid w:val="008C4902"/>
    <w:rsid w:val="008D38E1"/>
    <w:rsid w:val="008D3A02"/>
    <w:rsid w:val="008D4263"/>
    <w:rsid w:val="008E18F0"/>
    <w:rsid w:val="008E3E9F"/>
    <w:rsid w:val="008E50BF"/>
    <w:rsid w:val="008E6F0D"/>
    <w:rsid w:val="008F2CCB"/>
    <w:rsid w:val="008F4720"/>
    <w:rsid w:val="008F50B5"/>
    <w:rsid w:val="008F5894"/>
    <w:rsid w:val="00900903"/>
    <w:rsid w:val="00901463"/>
    <w:rsid w:val="009027C8"/>
    <w:rsid w:val="0090363A"/>
    <w:rsid w:val="00903F14"/>
    <w:rsid w:val="00904B7A"/>
    <w:rsid w:val="00904E40"/>
    <w:rsid w:val="009064D0"/>
    <w:rsid w:val="00907715"/>
    <w:rsid w:val="00910151"/>
    <w:rsid w:val="00910232"/>
    <w:rsid w:val="0091091D"/>
    <w:rsid w:val="009124CF"/>
    <w:rsid w:val="0091498F"/>
    <w:rsid w:val="00914FBE"/>
    <w:rsid w:val="00916E23"/>
    <w:rsid w:val="0092093B"/>
    <w:rsid w:val="00921889"/>
    <w:rsid w:val="00925198"/>
    <w:rsid w:val="00927E1C"/>
    <w:rsid w:val="0093647B"/>
    <w:rsid w:val="009378C7"/>
    <w:rsid w:val="00943565"/>
    <w:rsid w:val="009463AB"/>
    <w:rsid w:val="00946B99"/>
    <w:rsid w:val="00950697"/>
    <w:rsid w:val="00951FCA"/>
    <w:rsid w:val="00952EA0"/>
    <w:rsid w:val="00953361"/>
    <w:rsid w:val="00955F4A"/>
    <w:rsid w:val="00956D1E"/>
    <w:rsid w:val="00957F0B"/>
    <w:rsid w:val="00962C6E"/>
    <w:rsid w:val="00964711"/>
    <w:rsid w:val="00965F35"/>
    <w:rsid w:val="00970F08"/>
    <w:rsid w:val="009725A0"/>
    <w:rsid w:val="0097285D"/>
    <w:rsid w:val="00973BC1"/>
    <w:rsid w:val="009741A9"/>
    <w:rsid w:val="00975BC3"/>
    <w:rsid w:val="00976ADC"/>
    <w:rsid w:val="00980C61"/>
    <w:rsid w:val="009846E9"/>
    <w:rsid w:val="009874F8"/>
    <w:rsid w:val="00987918"/>
    <w:rsid w:val="00990B28"/>
    <w:rsid w:val="00990C0A"/>
    <w:rsid w:val="00992D15"/>
    <w:rsid w:val="009A0A0C"/>
    <w:rsid w:val="009A0C3F"/>
    <w:rsid w:val="009A40DD"/>
    <w:rsid w:val="009A4C52"/>
    <w:rsid w:val="009B676B"/>
    <w:rsid w:val="009C0C46"/>
    <w:rsid w:val="009C152D"/>
    <w:rsid w:val="009C3E90"/>
    <w:rsid w:val="009C40F0"/>
    <w:rsid w:val="009C563A"/>
    <w:rsid w:val="009D0485"/>
    <w:rsid w:val="009D0921"/>
    <w:rsid w:val="009D2858"/>
    <w:rsid w:val="009D37EE"/>
    <w:rsid w:val="009D5AA9"/>
    <w:rsid w:val="009D61AB"/>
    <w:rsid w:val="009D72D7"/>
    <w:rsid w:val="009E1228"/>
    <w:rsid w:val="009E1D25"/>
    <w:rsid w:val="009E50E3"/>
    <w:rsid w:val="009E69F0"/>
    <w:rsid w:val="009E6D8E"/>
    <w:rsid w:val="009F10F8"/>
    <w:rsid w:val="009F2B51"/>
    <w:rsid w:val="009F2B59"/>
    <w:rsid w:val="009F50B2"/>
    <w:rsid w:val="009F5753"/>
    <w:rsid w:val="009F6053"/>
    <w:rsid w:val="00A026B6"/>
    <w:rsid w:val="00A04D0B"/>
    <w:rsid w:val="00A05D6F"/>
    <w:rsid w:val="00A05DBC"/>
    <w:rsid w:val="00A07F6A"/>
    <w:rsid w:val="00A10BAE"/>
    <w:rsid w:val="00A12E58"/>
    <w:rsid w:val="00A179C6"/>
    <w:rsid w:val="00A213D3"/>
    <w:rsid w:val="00A2361A"/>
    <w:rsid w:val="00A257B7"/>
    <w:rsid w:val="00A2727A"/>
    <w:rsid w:val="00A2774A"/>
    <w:rsid w:val="00A33AB6"/>
    <w:rsid w:val="00A37D32"/>
    <w:rsid w:val="00A40DF9"/>
    <w:rsid w:val="00A41AD2"/>
    <w:rsid w:val="00A42015"/>
    <w:rsid w:val="00A448A3"/>
    <w:rsid w:val="00A44E6F"/>
    <w:rsid w:val="00A4589B"/>
    <w:rsid w:val="00A46D36"/>
    <w:rsid w:val="00A47018"/>
    <w:rsid w:val="00A4758A"/>
    <w:rsid w:val="00A47801"/>
    <w:rsid w:val="00A5038D"/>
    <w:rsid w:val="00A50D18"/>
    <w:rsid w:val="00A545CE"/>
    <w:rsid w:val="00A55FF7"/>
    <w:rsid w:val="00A56346"/>
    <w:rsid w:val="00A64492"/>
    <w:rsid w:val="00A66AB9"/>
    <w:rsid w:val="00A678A2"/>
    <w:rsid w:val="00A67A3B"/>
    <w:rsid w:val="00A67F3D"/>
    <w:rsid w:val="00A724C5"/>
    <w:rsid w:val="00A73ADB"/>
    <w:rsid w:val="00A73B5E"/>
    <w:rsid w:val="00A81AAD"/>
    <w:rsid w:val="00A85355"/>
    <w:rsid w:val="00A92638"/>
    <w:rsid w:val="00A92C71"/>
    <w:rsid w:val="00A974BC"/>
    <w:rsid w:val="00AA0A1B"/>
    <w:rsid w:val="00AA3186"/>
    <w:rsid w:val="00AA5118"/>
    <w:rsid w:val="00AB2B9B"/>
    <w:rsid w:val="00AB491C"/>
    <w:rsid w:val="00AC009C"/>
    <w:rsid w:val="00AD0DF1"/>
    <w:rsid w:val="00AD238C"/>
    <w:rsid w:val="00AD2583"/>
    <w:rsid w:val="00AD3108"/>
    <w:rsid w:val="00AD4994"/>
    <w:rsid w:val="00AD66D8"/>
    <w:rsid w:val="00AE07DE"/>
    <w:rsid w:val="00AE12DC"/>
    <w:rsid w:val="00AE4183"/>
    <w:rsid w:val="00AE4402"/>
    <w:rsid w:val="00AE503C"/>
    <w:rsid w:val="00AE5201"/>
    <w:rsid w:val="00AF3CF8"/>
    <w:rsid w:val="00AF6341"/>
    <w:rsid w:val="00B02E88"/>
    <w:rsid w:val="00B100C9"/>
    <w:rsid w:val="00B10A55"/>
    <w:rsid w:val="00B12164"/>
    <w:rsid w:val="00B1389E"/>
    <w:rsid w:val="00B14A24"/>
    <w:rsid w:val="00B14A74"/>
    <w:rsid w:val="00B16F74"/>
    <w:rsid w:val="00B20615"/>
    <w:rsid w:val="00B26697"/>
    <w:rsid w:val="00B304D7"/>
    <w:rsid w:val="00B35E6E"/>
    <w:rsid w:val="00B36130"/>
    <w:rsid w:val="00B40655"/>
    <w:rsid w:val="00B423CE"/>
    <w:rsid w:val="00B42A48"/>
    <w:rsid w:val="00B42D36"/>
    <w:rsid w:val="00B5011E"/>
    <w:rsid w:val="00B523EC"/>
    <w:rsid w:val="00B55B72"/>
    <w:rsid w:val="00B56A88"/>
    <w:rsid w:val="00B635FB"/>
    <w:rsid w:val="00B63A25"/>
    <w:rsid w:val="00B63AB5"/>
    <w:rsid w:val="00B80FB8"/>
    <w:rsid w:val="00B8150E"/>
    <w:rsid w:val="00B81878"/>
    <w:rsid w:val="00B8545B"/>
    <w:rsid w:val="00B87772"/>
    <w:rsid w:val="00B90C96"/>
    <w:rsid w:val="00B96AE5"/>
    <w:rsid w:val="00B97371"/>
    <w:rsid w:val="00BB22E2"/>
    <w:rsid w:val="00BB748A"/>
    <w:rsid w:val="00BB7C12"/>
    <w:rsid w:val="00BC4903"/>
    <w:rsid w:val="00BC4E72"/>
    <w:rsid w:val="00BC4F57"/>
    <w:rsid w:val="00BC68C4"/>
    <w:rsid w:val="00BC79E6"/>
    <w:rsid w:val="00BD13C9"/>
    <w:rsid w:val="00BD3625"/>
    <w:rsid w:val="00BD61E9"/>
    <w:rsid w:val="00BE3F62"/>
    <w:rsid w:val="00BE5959"/>
    <w:rsid w:val="00BE63C4"/>
    <w:rsid w:val="00BE6ACC"/>
    <w:rsid w:val="00BE6F0F"/>
    <w:rsid w:val="00BF01D2"/>
    <w:rsid w:val="00BF3C16"/>
    <w:rsid w:val="00BF3E87"/>
    <w:rsid w:val="00C01C5F"/>
    <w:rsid w:val="00C01F9D"/>
    <w:rsid w:val="00C02579"/>
    <w:rsid w:val="00C030AC"/>
    <w:rsid w:val="00C03CC6"/>
    <w:rsid w:val="00C04F18"/>
    <w:rsid w:val="00C05DD8"/>
    <w:rsid w:val="00C1009C"/>
    <w:rsid w:val="00C13CBB"/>
    <w:rsid w:val="00C200FE"/>
    <w:rsid w:val="00C20A90"/>
    <w:rsid w:val="00C2448D"/>
    <w:rsid w:val="00C27045"/>
    <w:rsid w:val="00C30E8D"/>
    <w:rsid w:val="00C31F3D"/>
    <w:rsid w:val="00C32212"/>
    <w:rsid w:val="00C3330D"/>
    <w:rsid w:val="00C33A23"/>
    <w:rsid w:val="00C35717"/>
    <w:rsid w:val="00C36279"/>
    <w:rsid w:val="00C4152A"/>
    <w:rsid w:val="00C53DFC"/>
    <w:rsid w:val="00C5428B"/>
    <w:rsid w:val="00C54321"/>
    <w:rsid w:val="00C5704F"/>
    <w:rsid w:val="00C62BA1"/>
    <w:rsid w:val="00C62CFC"/>
    <w:rsid w:val="00C63759"/>
    <w:rsid w:val="00C63FEC"/>
    <w:rsid w:val="00C64506"/>
    <w:rsid w:val="00C65EEB"/>
    <w:rsid w:val="00C76AFA"/>
    <w:rsid w:val="00C774F8"/>
    <w:rsid w:val="00C81051"/>
    <w:rsid w:val="00C83B29"/>
    <w:rsid w:val="00C84BA8"/>
    <w:rsid w:val="00C87B11"/>
    <w:rsid w:val="00C90923"/>
    <w:rsid w:val="00C90F47"/>
    <w:rsid w:val="00C938F4"/>
    <w:rsid w:val="00CA0B3A"/>
    <w:rsid w:val="00CA1075"/>
    <w:rsid w:val="00CA18C0"/>
    <w:rsid w:val="00CA1A69"/>
    <w:rsid w:val="00CA5915"/>
    <w:rsid w:val="00CA592C"/>
    <w:rsid w:val="00CA6C82"/>
    <w:rsid w:val="00CB2F52"/>
    <w:rsid w:val="00CB5D86"/>
    <w:rsid w:val="00CC1055"/>
    <w:rsid w:val="00CC15AD"/>
    <w:rsid w:val="00CC2C4C"/>
    <w:rsid w:val="00CC2EB8"/>
    <w:rsid w:val="00CC4714"/>
    <w:rsid w:val="00CC77AF"/>
    <w:rsid w:val="00CD1F22"/>
    <w:rsid w:val="00CD312C"/>
    <w:rsid w:val="00CD5C5E"/>
    <w:rsid w:val="00CD6886"/>
    <w:rsid w:val="00CE049C"/>
    <w:rsid w:val="00CE2896"/>
    <w:rsid w:val="00CE3885"/>
    <w:rsid w:val="00CE474C"/>
    <w:rsid w:val="00CE6EF4"/>
    <w:rsid w:val="00CF09F3"/>
    <w:rsid w:val="00CF1E8C"/>
    <w:rsid w:val="00CF6415"/>
    <w:rsid w:val="00D038B0"/>
    <w:rsid w:val="00D063FB"/>
    <w:rsid w:val="00D0764F"/>
    <w:rsid w:val="00D104EC"/>
    <w:rsid w:val="00D12094"/>
    <w:rsid w:val="00D15148"/>
    <w:rsid w:val="00D174A2"/>
    <w:rsid w:val="00D178EB"/>
    <w:rsid w:val="00D17F7D"/>
    <w:rsid w:val="00D21CD2"/>
    <w:rsid w:val="00D30445"/>
    <w:rsid w:val="00D318A9"/>
    <w:rsid w:val="00D33E84"/>
    <w:rsid w:val="00D346D3"/>
    <w:rsid w:val="00D35042"/>
    <w:rsid w:val="00D362F3"/>
    <w:rsid w:val="00D522CE"/>
    <w:rsid w:val="00D5654A"/>
    <w:rsid w:val="00D565A6"/>
    <w:rsid w:val="00D568BB"/>
    <w:rsid w:val="00D56EBF"/>
    <w:rsid w:val="00D60C89"/>
    <w:rsid w:val="00D63732"/>
    <w:rsid w:val="00D63FD3"/>
    <w:rsid w:val="00D64C99"/>
    <w:rsid w:val="00D65853"/>
    <w:rsid w:val="00D67622"/>
    <w:rsid w:val="00D75A07"/>
    <w:rsid w:val="00D80713"/>
    <w:rsid w:val="00D84BD8"/>
    <w:rsid w:val="00D84DD2"/>
    <w:rsid w:val="00D85259"/>
    <w:rsid w:val="00D85A26"/>
    <w:rsid w:val="00D85BB4"/>
    <w:rsid w:val="00D85EE2"/>
    <w:rsid w:val="00D91190"/>
    <w:rsid w:val="00D92390"/>
    <w:rsid w:val="00D92C8D"/>
    <w:rsid w:val="00D953D8"/>
    <w:rsid w:val="00DA2C79"/>
    <w:rsid w:val="00DA6145"/>
    <w:rsid w:val="00DA6723"/>
    <w:rsid w:val="00DB0750"/>
    <w:rsid w:val="00DB0AD3"/>
    <w:rsid w:val="00DB22A5"/>
    <w:rsid w:val="00DB293B"/>
    <w:rsid w:val="00DB2E54"/>
    <w:rsid w:val="00DB4F58"/>
    <w:rsid w:val="00DB7B41"/>
    <w:rsid w:val="00DC0643"/>
    <w:rsid w:val="00DC09D0"/>
    <w:rsid w:val="00DC0C94"/>
    <w:rsid w:val="00DC1A21"/>
    <w:rsid w:val="00DC3645"/>
    <w:rsid w:val="00DC5561"/>
    <w:rsid w:val="00DC65CF"/>
    <w:rsid w:val="00DC6811"/>
    <w:rsid w:val="00DC7BE3"/>
    <w:rsid w:val="00DD308F"/>
    <w:rsid w:val="00DD320E"/>
    <w:rsid w:val="00DD5436"/>
    <w:rsid w:val="00DD54B0"/>
    <w:rsid w:val="00DD6190"/>
    <w:rsid w:val="00DE66AC"/>
    <w:rsid w:val="00DE6A9A"/>
    <w:rsid w:val="00DF00EB"/>
    <w:rsid w:val="00DF38FB"/>
    <w:rsid w:val="00DF3FBE"/>
    <w:rsid w:val="00E05B92"/>
    <w:rsid w:val="00E0657F"/>
    <w:rsid w:val="00E06E5C"/>
    <w:rsid w:val="00E06EAB"/>
    <w:rsid w:val="00E115A5"/>
    <w:rsid w:val="00E15FC4"/>
    <w:rsid w:val="00E1634E"/>
    <w:rsid w:val="00E17E3D"/>
    <w:rsid w:val="00E208D5"/>
    <w:rsid w:val="00E238ED"/>
    <w:rsid w:val="00E23E7A"/>
    <w:rsid w:val="00E2727A"/>
    <w:rsid w:val="00E278CE"/>
    <w:rsid w:val="00E27B01"/>
    <w:rsid w:val="00E30506"/>
    <w:rsid w:val="00E31111"/>
    <w:rsid w:val="00E330A3"/>
    <w:rsid w:val="00E372C0"/>
    <w:rsid w:val="00E40D13"/>
    <w:rsid w:val="00E41286"/>
    <w:rsid w:val="00E41397"/>
    <w:rsid w:val="00E42932"/>
    <w:rsid w:val="00E45BBD"/>
    <w:rsid w:val="00E4619D"/>
    <w:rsid w:val="00E52BE2"/>
    <w:rsid w:val="00E54B6F"/>
    <w:rsid w:val="00E578A2"/>
    <w:rsid w:val="00E60B47"/>
    <w:rsid w:val="00E60DDF"/>
    <w:rsid w:val="00E650CA"/>
    <w:rsid w:val="00E65490"/>
    <w:rsid w:val="00E657CE"/>
    <w:rsid w:val="00E66EF5"/>
    <w:rsid w:val="00E71259"/>
    <w:rsid w:val="00E71AB6"/>
    <w:rsid w:val="00E72F4D"/>
    <w:rsid w:val="00E758F1"/>
    <w:rsid w:val="00E75FD8"/>
    <w:rsid w:val="00E84F92"/>
    <w:rsid w:val="00E8763F"/>
    <w:rsid w:val="00E9381D"/>
    <w:rsid w:val="00E96DA1"/>
    <w:rsid w:val="00EA268D"/>
    <w:rsid w:val="00EA42A3"/>
    <w:rsid w:val="00EB3684"/>
    <w:rsid w:val="00EB4265"/>
    <w:rsid w:val="00EB4AAD"/>
    <w:rsid w:val="00EC452E"/>
    <w:rsid w:val="00ED2129"/>
    <w:rsid w:val="00ED5129"/>
    <w:rsid w:val="00ED6E3C"/>
    <w:rsid w:val="00ED6F9C"/>
    <w:rsid w:val="00ED759F"/>
    <w:rsid w:val="00EE0FB6"/>
    <w:rsid w:val="00EE143A"/>
    <w:rsid w:val="00EE2B00"/>
    <w:rsid w:val="00EE470D"/>
    <w:rsid w:val="00EE6699"/>
    <w:rsid w:val="00EE6828"/>
    <w:rsid w:val="00EF1233"/>
    <w:rsid w:val="00EF3036"/>
    <w:rsid w:val="00F03772"/>
    <w:rsid w:val="00F10A33"/>
    <w:rsid w:val="00F10BDD"/>
    <w:rsid w:val="00F13E4D"/>
    <w:rsid w:val="00F15CB0"/>
    <w:rsid w:val="00F170BB"/>
    <w:rsid w:val="00F21C0C"/>
    <w:rsid w:val="00F21EB0"/>
    <w:rsid w:val="00F220A5"/>
    <w:rsid w:val="00F22ED6"/>
    <w:rsid w:val="00F2496F"/>
    <w:rsid w:val="00F24A36"/>
    <w:rsid w:val="00F33040"/>
    <w:rsid w:val="00F33CE4"/>
    <w:rsid w:val="00F346B3"/>
    <w:rsid w:val="00F36519"/>
    <w:rsid w:val="00F36CB4"/>
    <w:rsid w:val="00F40428"/>
    <w:rsid w:val="00F4148B"/>
    <w:rsid w:val="00F42B96"/>
    <w:rsid w:val="00F47A4F"/>
    <w:rsid w:val="00F525F9"/>
    <w:rsid w:val="00F53EDB"/>
    <w:rsid w:val="00F55F15"/>
    <w:rsid w:val="00F60FB8"/>
    <w:rsid w:val="00F66E5C"/>
    <w:rsid w:val="00F674FD"/>
    <w:rsid w:val="00F707CE"/>
    <w:rsid w:val="00F744EE"/>
    <w:rsid w:val="00F778CE"/>
    <w:rsid w:val="00F80FE5"/>
    <w:rsid w:val="00F87251"/>
    <w:rsid w:val="00F87411"/>
    <w:rsid w:val="00F87A10"/>
    <w:rsid w:val="00F94989"/>
    <w:rsid w:val="00FA17CC"/>
    <w:rsid w:val="00FA3CDE"/>
    <w:rsid w:val="00FA5AB3"/>
    <w:rsid w:val="00FA729C"/>
    <w:rsid w:val="00FB09A4"/>
    <w:rsid w:val="00FB6D71"/>
    <w:rsid w:val="00FC02B1"/>
    <w:rsid w:val="00FC7A10"/>
    <w:rsid w:val="00FD333F"/>
    <w:rsid w:val="00FE2646"/>
    <w:rsid w:val="00FE5177"/>
    <w:rsid w:val="00FE52D5"/>
    <w:rsid w:val="00FE5BDF"/>
    <w:rsid w:val="00FE7CD1"/>
    <w:rsid w:val="00FF1CFA"/>
    <w:rsid w:val="00FF2142"/>
    <w:rsid w:val="00FF5D6B"/>
    <w:rsid w:val="1F1C9E4A"/>
    <w:rsid w:val="48C693E0"/>
    <w:rsid w:val="798491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831C5E"/>
  <w14:defaultImageDpi w14:val="330"/>
  <w15:docId w15:val="{F14527B8-2A8B-4E4C-8C2B-1DEDD02CD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EastAsia" w:hAnsi="Trebuchet MS"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semiHidden="1" w:uiPriority="1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437984"/>
    <w:pPr>
      <w:spacing w:before="120" w:after="120" w:line="320" w:lineRule="exact"/>
    </w:pPr>
    <w:rPr>
      <w:color w:val="004F6B"/>
    </w:rPr>
  </w:style>
  <w:style w:type="paragraph" w:styleId="Heading1">
    <w:name w:val="heading 1"/>
    <w:basedOn w:val="Normal"/>
    <w:next w:val="Normal"/>
    <w:link w:val="Heading1Char"/>
    <w:uiPriority w:val="1"/>
    <w:qFormat/>
    <w:rsid w:val="006655A3"/>
    <w:pPr>
      <w:numPr>
        <w:numId w:val="34"/>
      </w:numPr>
      <w:pBdr>
        <w:top w:val="single" w:sz="24" w:space="10" w:color="84BD00"/>
        <w:bottom w:val="single" w:sz="12" w:space="10" w:color="E73E97"/>
      </w:pBdr>
      <w:spacing w:before="0" w:after="360" w:line="640" w:lineRule="exact"/>
      <w:outlineLvl w:val="0"/>
    </w:pPr>
    <w:rPr>
      <w:b/>
      <w:sz w:val="48"/>
      <w:szCs w:val="48"/>
    </w:rPr>
  </w:style>
  <w:style w:type="paragraph" w:styleId="Heading2">
    <w:name w:val="heading 2"/>
    <w:basedOn w:val="Normal"/>
    <w:next w:val="Normal"/>
    <w:link w:val="Heading2Char"/>
    <w:uiPriority w:val="1"/>
    <w:qFormat/>
    <w:rsid w:val="00327F3C"/>
    <w:pPr>
      <w:keepNext/>
      <w:numPr>
        <w:ilvl w:val="1"/>
        <w:numId w:val="34"/>
      </w:numPr>
      <w:spacing w:before="240" w:after="240" w:line="400" w:lineRule="exact"/>
      <w:outlineLvl w:val="1"/>
    </w:pPr>
    <w:rPr>
      <w:b/>
      <w:sz w:val="32"/>
      <w:szCs w:val="32"/>
    </w:rPr>
  </w:style>
  <w:style w:type="paragraph" w:styleId="Heading3">
    <w:name w:val="heading 3"/>
    <w:basedOn w:val="Normal"/>
    <w:next w:val="Normal"/>
    <w:link w:val="Heading3Char"/>
    <w:uiPriority w:val="1"/>
    <w:qFormat/>
    <w:rsid w:val="00327F3C"/>
    <w:pPr>
      <w:keepNext/>
      <w:spacing w:before="240" w:line="360" w:lineRule="exact"/>
      <w:outlineLvl w:val="2"/>
    </w:pPr>
    <w:rPr>
      <w:b/>
      <w:color w:val="84BD00"/>
      <w:sz w:val="28"/>
      <w:szCs w:val="28"/>
    </w:rPr>
  </w:style>
  <w:style w:type="paragraph" w:styleId="Heading4">
    <w:name w:val="heading 4"/>
    <w:basedOn w:val="Normal"/>
    <w:next w:val="Normal"/>
    <w:link w:val="Heading4Char"/>
    <w:uiPriority w:val="1"/>
    <w:qFormat/>
    <w:rsid w:val="00327F3C"/>
    <w:pPr>
      <w:keepNext/>
      <w:outlineLvl w:val="3"/>
    </w:pPr>
    <w:rPr>
      <w:color w:val="84BD00"/>
    </w:rPr>
  </w:style>
  <w:style w:type="paragraph" w:styleId="Heading5">
    <w:name w:val="heading 5"/>
    <w:basedOn w:val="Normal"/>
    <w:next w:val="Normal"/>
    <w:link w:val="Heading5Char"/>
    <w:uiPriority w:val="9"/>
    <w:semiHidden/>
    <w:unhideWhenUsed/>
    <w:qFormat/>
    <w:rsid w:val="006A465F"/>
    <w:pPr>
      <w:keepNext/>
      <w:keepLines/>
      <w:spacing w:before="200" w:after="0"/>
      <w:outlineLvl w:val="4"/>
    </w:pPr>
    <w:rPr>
      <w:rFonts w:asciiTheme="majorHAnsi" w:eastAsiaTheme="majorEastAsia" w:hAnsiTheme="majorHAnsi" w:cstheme="majorBidi"/>
      <w:color w:val="415E00" w:themeColor="accent1" w:themeShade="7F"/>
    </w:rPr>
  </w:style>
  <w:style w:type="paragraph" w:styleId="Heading6">
    <w:name w:val="heading 6"/>
    <w:aliases w:val="Intro"/>
    <w:basedOn w:val="Normal"/>
    <w:next w:val="Normal"/>
    <w:link w:val="Heading6Char"/>
    <w:uiPriority w:val="1"/>
    <w:qFormat/>
    <w:rsid w:val="00A42015"/>
    <w:pPr>
      <w:outlineLvl w:val="5"/>
    </w:pPr>
    <w:rPr>
      <w:color w:val="84BD00"/>
      <w:sz w:val="28"/>
      <w:szCs w:val="28"/>
    </w:rPr>
  </w:style>
  <w:style w:type="paragraph" w:styleId="Heading7">
    <w:name w:val="heading 7"/>
    <w:basedOn w:val="Normal"/>
    <w:next w:val="Normal"/>
    <w:link w:val="Heading7Char"/>
    <w:uiPriority w:val="9"/>
    <w:semiHidden/>
    <w:unhideWhenUsed/>
    <w:qFormat/>
    <w:rsid w:val="006A465F"/>
    <w:pPr>
      <w:keepNext/>
      <w:keepLines/>
      <w:spacing w:before="200" w:after="0"/>
      <w:outlineLvl w:val="6"/>
    </w:pPr>
    <w:rPr>
      <w:rFonts w:asciiTheme="majorHAnsi" w:eastAsiaTheme="majorEastAsia" w:hAnsiTheme="majorHAnsi" w:cstheme="majorBidi"/>
      <w:i/>
      <w:iCs/>
      <w:color w:val="0095D0" w:themeColor="text1" w:themeTint="BF"/>
    </w:rPr>
  </w:style>
  <w:style w:type="paragraph" w:styleId="Heading8">
    <w:name w:val="heading 8"/>
    <w:basedOn w:val="Normal"/>
    <w:next w:val="Normal"/>
    <w:link w:val="Heading8Char"/>
    <w:uiPriority w:val="9"/>
    <w:semiHidden/>
    <w:unhideWhenUsed/>
    <w:qFormat/>
    <w:rsid w:val="00A42015"/>
    <w:pPr>
      <w:keepNext/>
      <w:keepLines/>
      <w:numPr>
        <w:ilvl w:val="7"/>
        <w:numId w:val="34"/>
      </w:numPr>
      <w:spacing w:before="200" w:after="0"/>
      <w:outlineLvl w:val="7"/>
    </w:pPr>
    <w:rPr>
      <w:rFonts w:asciiTheme="majorHAnsi" w:eastAsiaTheme="majorEastAsia" w:hAnsiTheme="majorHAnsi" w:cstheme="majorBidi"/>
      <w:color w:val="0095D0" w:themeColor="text1" w:themeTint="BF"/>
      <w:sz w:val="20"/>
      <w:szCs w:val="20"/>
    </w:rPr>
  </w:style>
  <w:style w:type="paragraph" w:styleId="Heading9">
    <w:name w:val="heading 9"/>
    <w:basedOn w:val="Normal"/>
    <w:next w:val="Normal"/>
    <w:link w:val="Heading9Char"/>
    <w:uiPriority w:val="9"/>
    <w:semiHidden/>
    <w:unhideWhenUsed/>
    <w:qFormat/>
    <w:rsid w:val="00A42015"/>
    <w:pPr>
      <w:keepNext/>
      <w:keepLines/>
      <w:numPr>
        <w:ilvl w:val="8"/>
        <w:numId w:val="34"/>
      </w:numPr>
      <w:spacing w:before="200" w:after="0"/>
      <w:outlineLvl w:val="8"/>
    </w:pPr>
    <w:rPr>
      <w:rFonts w:asciiTheme="majorHAnsi" w:eastAsiaTheme="majorEastAsia" w:hAnsiTheme="majorHAnsi" w:cstheme="majorBidi"/>
      <w:i/>
      <w:iCs/>
      <w:color w:val="0095D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uiPriority w:val="7"/>
    <w:qFormat/>
    <w:rsid w:val="00CA592C"/>
    <w:pPr>
      <w:spacing w:before="60" w:after="60" w:line="300" w:lineRule="exact"/>
    </w:pPr>
    <w:rPr>
      <w:rFonts w:ascii="Calibri" w:eastAsiaTheme="minorHAnsi" w:hAnsi="Calibri" w:cs="Arial"/>
      <w:color w:val="004D6B" w:themeColor="text1"/>
      <w:szCs w:val="22"/>
    </w:rPr>
  </w:style>
  <w:style w:type="paragraph" w:styleId="ListBullet2">
    <w:name w:val="List Bullet 2"/>
    <w:basedOn w:val="Normal"/>
    <w:uiPriority w:val="11"/>
    <w:qFormat/>
    <w:rsid w:val="00CC2C4C"/>
    <w:pPr>
      <w:numPr>
        <w:numId w:val="1"/>
      </w:numPr>
      <w:spacing w:line="300" w:lineRule="exact"/>
      <w:contextualSpacing/>
    </w:pPr>
    <w:rPr>
      <w:rFonts w:eastAsiaTheme="minorHAnsi"/>
      <w:szCs w:val="22"/>
    </w:rPr>
  </w:style>
  <w:style w:type="paragraph" w:styleId="ListBullet">
    <w:name w:val="List Bullet"/>
    <w:basedOn w:val="Normal"/>
    <w:uiPriority w:val="11"/>
    <w:qFormat/>
    <w:rsid w:val="0063644A"/>
    <w:pPr>
      <w:numPr>
        <w:numId w:val="3"/>
      </w:numPr>
    </w:pPr>
    <w:rPr>
      <w:rFonts w:eastAsiaTheme="minorHAnsi"/>
      <w:szCs w:val="22"/>
    </w:rPr>
  </w:style>
  <w:style w:type="paragraph" w:styleId="EndnoteText">
    <w:name w:val="endnote text"/>
    <w:basedOn w:val="Normal"/>
    <w:link w:val="EndnoteTextChar"/>
    <w:uiPriority w:val="99"/>
    <w:unhideWhenUsed/>
    <w:qFormat/>
    <w:rsid w:val="00E23E7A"/>
    <w:pPr>
      <w:spacing w:line="300" w:lineRule="exact"/>
    </w:pPr>
    <w:rPr>
      <w:rFonts w:ascii="Calibri" w:hAnsi="Calibri" w:cs="Arial"/>
      <w:iCs/>
      <w:color w:val="381E37"/>
      <w:kern w:val="32"/>
      <w:lang w:eastAsia="en-GB"/>
    </w:rPr>
  </w:style>
  <w:style w:type="character" w:customStyle="1" w:styleId="EndnoteTextChar">
    <w:name w:val="Endnote Text Char"/>
    <w:basedOn w:val="DefaultParagraphFont"/>
    <w:link w:val="EndnoteText"/>
    <w:uiPriority w:val="99"/>
    <w:rsid w:val="00E23E7A"/>
    <w:rPr>
      <w:rFonts w:ascii="Calibri" w:hAnsi="Calibri" w:cs="Arial"/>
      <w:iCs/>
      <w:color w:val="381E37"/>
      <w:kern w:val="32"/>
      <w:sz w:val="22"/>
      <w:lang w:eastAsia="en-GB"/>
    </w:rPr>
  </w:style>
  <w:style w:type="paragraph" w:styleId="BalloonText">
    <w:name w:val="Balloon Text"/>
    <w:basedOn w:val="Normal"/>
    <w:link w:val="BalloonTextChar"/>
    <w:uiPriority w:val="99"/>
    <w:semiHidden/>
    <w:unhideWhenUsed/>
    <w:rsid w:val="00E23E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E7A"/>
    <w:rPr>
      <w:rFonts w:ascii="Lucida Grande" w:hAnsi="Lucida Grande" w:cs="Lucida Grande"/>
      <w:sz w:val="18"/>
      <w:szCs w:val="18"/>
      <w:lang w:val="en-GB"/>
    </w:rPr>
  </w:style>
  <w:style w:type="paragraph" w:styleId="BodyText">
    <w:name w:val="Body Text"/>
    <w:basedOn w:val="ListParagraph"/>
    <w:link w:val="BodyTextChar"/>
    <w:uiPriority w:val="3"/>
    <w:qFormat/>
    <w:rsid w:val="00943565"/>
    <w:pPr>
      <w:ind w:left="0"/>
      <w:contextualSpacing w:val="0"/>
    </w:pPr>
    <w:rPr>
      <w:rFonts w:ascii="Arial" w:hAnsi="Arial"/>
    </w:rPr>
  </w:style>
  <w:style w:type="character" w:customStyle="1" w:styleId="BodyTextChar">
    <w:name w:val="Body Text Char"/>
    <w:basedOn w:val="DefaultParagraphFont"/>
    <w:link w:val="BodyText"/>
    <w:uiPriority w:val="3"/>
    <w:rsid w:val="00754B1D"/>
    <w:rPr>
      <w:rFonts w:ascii="Arial" w:hAnsi="Arial"/>
      <w:color w:val="004D6B"/>
      <w:sz w:val="22"/>
    </w:rPr>
  </w:style>
  <w:style w:type="paragraph" w:styleId="ListParagraph">
    <w:name w:val="List Paragraph"/>
    <w:basedOn w:val="Normal"/>
    <w:uiPriority w:val="34"/>
    <w:qFormat/>
    <w:rsid w:val="002E48E9"/>
    <w:pPr>
      <w:ind w:left="720"/>
      <w:contextualSpacing/>
    </w:pPr>
  </w:style>
  <w:style w:type="paragraph" w:styleId="Title">
    <w:name w:val="Title"/>
    <w:basedOn w:val="Normal"/>
    <w:next w:val="Normal"/>
    <w:link w:val="TitleChar"/>
    <w:qFormat/>
    <w:rsid w:val="0058719C"/>
    <w:pPr>
      <w:spacing w:after="240" w:line="640" w:lineRule="exact"/>
      <w:ind w:left="1843"/>
    </w:pPr>
    <w:rPr>
      <w:b/>
      <w:sz w:val="72"/>
      <w:szCs w:val="72"/>
    </w:rPr>
  </w:style>
  <w:style w:type="table" w:styleId="LightList-Accent5">
    <w:name w:val="Light List Accent 5"/>
    <w:aliases w:val="Healthwatch Table"/>
    <w:basedOn w:val="TableNormal"/>
    <w:uiPriority w:val="61"/>
    <w:rsid w:val="005407ED"/>
    <w:rPr>
      <w:rFonts w:eastAsiaTheme="minorHAnsi"/>
      <w:sz w:val="22"/>
      <w:szCs w:val="22"/>
      <w:lang w:val="en-GB"/>
    </w:rPr>
    <w:tblPr>
      <w:tblStyleRowBandSize w:val="1"/>
      <w:tblStyleColBandSize w:val="1"/>
    </w:tblPr>
    <w:tblStylePr w:type="firstRow">
      <w:pPr>
        <w:spacing w:before="0" w:after="0" w:line="240" w:lineRule="auto"/>
      </w:pPr>
      <w:rPr>
        <w:b/>
        <w:bCs/>
        <w:color w:val="FFFFFF" w:themeColor="background1"/>
      </w:rPr>
      <w:tblPr/>
      <w:tcPr>
        <w:tcBorders>
          <w:top w:val="single" w:sz="8" w:space="0" w:color="84BD00"/>
          <w:left w:val="single" w:sz="8" w:space="0" w:color="84BD00"/>
          <w:bottom w:val="single" w:sz="8" w:space="0" w:color="84BD00"/>
          <w:right w:val="single" w:sz="8" w:space="0" w:color="84BD00"/>
          <w:insideH w:val="single" w:sz="8" w:space="0" w:color="84BD00"/>
          <w:insideV w:val="single" w:sz="8" w:space="0" w:color="84BD00"/>
        </w:tcBorders>
        <w:shd w:val="clear" w:color="auto" w:fill="84BD00"/>
      </w:tcPr>
    </w:tblStylePr>
    <w:tblStylePr w:type="lastRow">
      <w:pPr>
        <w:spacing w:before="0" w:after="0" w:line="240" w:lineRule="auto"/>
      </w:pPr>
      <w:rPr>
        <w:b/>
        <w:bCs/>
      </w:rPr>
      <w:tblPr/>
      <w:tcPr>
        <w:tcBorders>
          <w:top w:val="double" w:sz="6" w:space="0" w:color="00857C" w:themeColor="accent5"/>
          <w:left w:val="single" w:sz="8" w:space="0" w:color="00857C" w:themeColor="accent5"/>
          <w:bottom w:val="single" w:sz="8" w:space="0" w:color="00857C" w:themeColor="accent5"/>
          <w:right w:val="single" w:sz="8" w:space="0" w:color="00857C" w:themeColor="accent5"/>
        </w:tcBorders>
      </w:tcPr>
    </w:tblStylePr>
    <w:tblStylePr w:type="firstCol">
      <w:rPr>
        <w:b/>
        <w:bCs/>
      </w:rPr>
      <w:tblPr/>
      <w:tcPr>
        <w:tcBorders>
          <w:top w:val="single" w:sz="4" w:space="0" w:color="84BD00"/>
          <w:left w:val="single" w:sz="4" w:space="0" w:color="84BD00"/>
          <w:bottom w:val="single" w:sz="4" w:space="0" w:color="84BD00"/>
          <w:right w:val="single" w:sz="4" w:space="0" w:color="84BD00"/>
          <w:insideH w:val="single" w:sz="4" w:space="0" w:color="84BD00"/>
          <w:insideV w:val="single" w:sz="4" w:space="0" w:color="84BD00"/>
        </w:tcBorders>
      </w:tcPr>
    </w:tblStylePr>
    <w:tblStylePr w:type="lastCol">
      <w:rPr>
        <w:b/>
        <w:bCs/>
      </w:rPr>
    </w:tblStylePr>
    <w:tblStylePr w:type="band1Vert">
      <w:tblPr/>
      <w:tcPr>
        <w:tcBorders>
          <w:top w:val="nil"/>
          <w:left w:val="nil"/>
          <w:bottom w:val="nil"/>
          <w:right w:val="nil"/>
          <w:insideH w:val="nil"/>
          <w:insideV w:val="nil"/>
        </w:tcBorders>
      </w:tcPr>
    </w:tblStylePr>
    <w:tblStylePr w:type="band1Horz">
      <w:tblPr/>
      <w:tcPr>
        <w:tcBorders>
          <w:top w:val="single" w:sz="4" w:space="0" w:color="84BD00"/>
          <w:left w:val="single" w:sz="4" w:space="0" w:color="84BD00"/>
          <w:bottom w:val="single" w:sz="4" w:space="0" w:color="84BD00"/>
          <w:right w:val="single" w:sz="4" w:space="0" w:color="84BD00"/>
          <w:insideH w:val="single" w:sz="4" w:space="0" w:color="84BD00"/>
          <w:insideV w:val="single" w:sz="4" w:space="0" w:color="84BD00"/>
        </w:tcBorders>
      </w:tcPr>
    </w:tblStylePr>
    <w:tblStylePr w:type="band2Horz">
      <w:tblPr/>
      <w:tcPr>
        <w:tcBorders>
          <w:top w:val="single" w:sz="4" w:space="0" w:color="84BD00"/>
          <w:left w:val="single" w:sz="4" w:space="0" w:color="84BD00"/>
          <w:bottom w:val="single" w:sz="4" w:space="0" w:color="84BD00"/>
          <w:right w:val="single" w:sz="4" w:space="0" w:color="84BD00"/>
          <w:insideH w:val="single" w:sz="4" w:space="0" w:color="84BD00"/>
          <w:insideV w:val="single" w:sz="4" w:space="0" w:color="84BD00"/>
        </w:tcBorders>
      </w:tcPr>
    </w:tblStylePr>
  </w:style>
  <w:style w:type="paragraph" w:styleId="FootnoteText">
    <w:name w:val="footnote text"/>
    <w:basedOn w:val="Normal"/>
    <w:link w:val="FootnoteTextChar"/>
    <w:uiPriority w:val="99"/>
    <w:unhideWhenUsed/>
    <w:qFormat/>
    <w:rsid w:val="0022134C"/>
    <w:pPr>
      <w:spacing w:before="60"/>
    </w:pPr>
    <w:rPr>
      <w:sz w:val="20"/>
    </w:rPr>
  </w:style>
  <w:style w:type="character" w:customStyle="1" w:styleId="FootnoteTextChar">
    <w:name w:val="Footnote Text Char"/>
    <w:basedOn w:val="DefaultParagraphFont"/>
    <w:link w:val="FootnoteText"/>
    <w:uiPriority w:val="99"/>
    <w:rsid w:val="0022134C"/>
    <w:rPr>
      <w:rFonts w:ascii="Trebuchet MS" w:hAnsi="Trebuchet MS"/>
      <w:sz w:val="20"/>
    </w:rPr>
  </w:style>
  <w:style w:type="paragraph" w:customStyle="1" w:styleId="Pullout">
    <w:name w:val="Pullout"/>
    <w:basedOn w:val="Normal"/>
    <w:uiPriority w:val="13"/>
    <w:qFormat/>
    <w:rsid w:val="005550DA"/>
    <w:pPr>
      <w:pBdr>
        <w:top w:val="single" w:sz="12" w:space="6" w:color="84BD00"/>
        <w:bottom w:val="single" w:sz="24" w:space="6" w:color="84BD00"/>
      </w:pBdr>
      <w:spacing w:line="360" w:lineRule="exact"/>
      <w:ind w:left="1134" w:right="567"/>
      <w:jc w:val="right"/>
    </w:pPr>
    <w:rPr>
      <w:rFonts w:eastAsiaTheme="minorHAnsi"/>
      <w:color w:val="E73E97"/>
      <w:sz w:val="28"/>
      <w:szCs w:val="28"/>
    </w:rPr>
  </w:style>
  <w:style w:type="paragraph" w:styleId="IntenseQuote">
    <w:name w:val="Intense Quote"/>
    <w:basedOn w:val="Normal"/>
    <w:next w:val="Normal"/>
    <w:link w:val="IntenseQuoteChar"/>
    <w:uiPriority w:val="30"/>
    <w:qFormat/>
    <w:rsid w:val="00F47A4F"/>
    <w:pPr>
      <w:pBdr>
        <w:top w:val="single" w:sz="4" w:space="4" w:color="EE3224"/>
        <w:bottom w:val="single" w:sz="4" w:space="4" w:color="EE3224"/>
      </w:pBdr>
      <w:spacing w:before="200" w:after="280" w:line="300" w:lineRule="exact"/>
      <w:ind w:left="936" w:right="936"/>
    </w:pPr>
    <w:rPr>
      <w:rFonts w:ascii="Arial" w:hAnsi="Arial"/>
      <w:b/>
      <w:bCs/>
      <w:i/>
      <w:iCs/>
      <w:color w:val="EE3224"/>
      <w:lang w:eastAsia="en-GB"/>
    </w:rPr>
  </w:style>
  <w:style w:type="character" w:customStyle="1" w:styleId="IntenseQuoteChar">
    <w:name w:val="Intense Quote Char"/>
    <w:basedOn w:val="DefaultParagraphFont"/>
    <w:link w:val="IntenseQuote"/>
    <w:uiPriority w:val="30"/>
    <w:rsid w:val="00F47A4F"/>
    <w:rPr>
      <w:rFonts w:ascii="Arial" w:hAnsi="Arial"/>
      <w:b/>
      <w:bCs/>
      <w:i/>
      <w:iCs/>
      <w:color w:val="EE3224"/>
      <w:sz w:val="22"/>
      <w:lang w:eastAsia="en-GB"/>
    </w:rPr>
  </w:style>
  <w:style w:type="character" w:customStyle="1" w:styleId="Heading1Char">
    <w:name w:val="Heading 1 Char"/>
    <w:basedOn w:val="DefaultParagraphFont"/>
    <w:link w:val="Heading1"/>
    <w:uiPriority w:val="1"/>
    <w:rsid w:val="00754B1D"/>
    <w:rPr>
      <w:b/>
      <w:color w:val="004F6B"/>
      <w:sz w:val="48"/>
      <w:szCs w:val="48"/>
    </w:rPr>
  </w:style>
  <w:style w:type="character" w:customStyle="1" w:styleId="Heading2Char">
    <w:name w:val="Heading 2 Char"/>
    <w:basedOn w:val="DefaultParagraphFont"/>
    <w:link w:val="Heading2"/>
    <w:uiPriority w:val="1"/>
    <w:rsid w:val="00754B1D"/>
    <w:rPr>
      <w:b/>
      <w:color w:val="004F6B"/>
      <w:sz w:val="32"/>
      <w:szCs w:val="32"/>
    </w:rPr>
  </w:style>
  <w:style w:type="character" w:customStyle="1" w:styleId="Heading3Char">
    <w:name w:val="Heading 3 Char"/>
    <w:basedOn w:val="DefaultParagraphFont"/>
    <w:link w:val="Heading3"/>
    <w:uiPriority w:val="1"/>
    <w:rsid w:val="00754B1D"/>
    <w:rPr>
      <w:b/>
      <w:color w:val="84BD00"/>
      <w:sz w:val="28"/>
      <w:szCs w:val="28"/>
      <w:lang w:val="en-GB"/>
    </w:rPr>
  </w:style>
  <w:style w:type="character" w:customStyle="1" w:styleId="Heading6Char">
    <w:name w:val="Heading 6 Char"/>
    <w:aliases w:val="Intro Char"/>
    <w:basedOn w:val="DefaultParagraphFont"/>
    <w:link w:val="Heading6"/>
    <w:uiPriority w:val="1"/>
    <w:rsid w:val="00754B1D"/>
    <w:rPr>
      <w:color w:val="84BD00"/>
      <w:sz w:val="28"/>
      <w:szCs w:val="28"/>
      <w:lang w:val="en-GB"/>
    </w:rPr>
  </w:style>
  <w:style w:type="paragraph" w:styleId="BlockText">
    <w:name w:val="Block Text"/>
    <w:basedOn w:val="Normal"/>
    <w:uiPriority w:val="13"/>
    <w:rsid w:val="00277B09"/>
    <w:pPr>
      <w:pBdr>
        <w:top w:val="single" w:sz="18" w:space="1" w:color="E73E97"/>
        <w:left w:val="single" w:sz="18" w:space="4" w:color="E73E97"/>
        <w:bottom w:val="single" w:sz="18" w:space="1" w:color="E73E97"/>
        <w:right w:val="single" w:sz="18" w:space="4" w:color="E73E97"/>
      </w:pBdr>
      <w:spacing w:before="240" w:after="240"/>
      <w:ind w:left="567" w:right="567"/>
      <w:jc w:val="center"/>
    </w:pPr>
  </w:style>
  <w:style w:type="paragraph" w:styleId="Quote">
    <w:name w:val="Quote"/>
    <w:basedOn w:val="Normal"/>
    <w:next w:val="Normal"/>
    <w:link w:val="QuoteChar"/>
    <w:uiPriority w:val="13"/>
    <w:qFormat/>
    <w:rsid w:val="00833C7A"/>
    <w:pPr>
      <w:spacing w:before="240" w:after="0"/>
      <w:ind w:left="1701" w:right="1701"/>
    </w:pPr>
    <w:rPr>
      <w:color w:val="E73E97"/>
    </w:rPr>
  </w:style>
  <w:style w:type="character" w:customStyle="1" w:styleId="QuoteChar">
    <w:name w:val="Quote Char"/>
    <w:basedOn w:val="DefaultParagraphFont"/>
    <w:link w:val="Quote"/>
    <w:uiPriority w:val="13"/>
    <w:rsid w:val="00754B1D"/>
    <w:rPr>
      <w:color w:val="E73E97"/>
      <w:sz w:val="22"/>
      <w:lang w:val="en-GB"/>
    </w:rPr>
  </w:style>
  <w:style w:type="paragraph" w:styleId="ListNumber">
    <w:name w:val="List Number"/>
    <w:basedOn w:val="List"/>
    <w:uiPriority w:val="11"/>
    <w:rsid w:val="00CC2C4C"/>
    <w:pPr>
      <w:numPr>
        <w:numId w:val="9"/>
      </w:numPr>
    </w:pPr>
  </w:style>
  <w:style w:type="paragraph" w:styleId="List">
    <w:name w:val="List"/>
    <w:basedOn w:val="ListParagraph"/>
    <w:uiPriority w:val="11"/>
    <w:rsid w:val="00CC2C4C"/>
    <w:pPr>
      <w:numPr>
        <w:numId w:val="19"/>
      </w:numPr>
      <w:contextualSpacing w:val="0"/>
    </w:pPr>
  </w:style>
  <w:style w:type="paragraph" w:customStyle="1" w:styleId="Source">
    <w:name w:val="Source"/>
    <w:basedOn w:val="Normal"/>
    <w:next w:val="Normal"/>
    <w:uiPriority w:val="13"/>
    <w:qFormat/>
    <w:rsid w:val="005550DA"/>
    <w:pPr>
      <w:spacing w:after="240" w:line="260" w:lineRule="exact"/>
      <w:ind w:left="1701" w:right="2268"/>
    </w:pPr>
    <w:rPr>
      <w:sz w:val="20"/>
      <w:szCs w:val="20"/>
    </w:rPr>
  </w:style>
  <w:style w:type="paragraph" w:styleId="TOCHeading">
    <w:name w:val="TOC Heading"/>
    <w:basedOn w:val="Heading1"/>
    <w:next w:val="Normal"/>
    <w:uiPriority w:val="39"/>
    <w:unhideWhenUsed/>
    <w:qFormat/>
    <w:rsid w:val="003A513D"/>
    <w:pPr>
      <w:numPr>
        <w:numId w:val="0"/>
      </w:numPr>
    </w:pPr>
  </w:style>
  <w:style w:type="paragraph" w:styleId="Header">
    <w:name w:val="header"/>
    <w:basedOn w:val="Normal"/>
    <w:link w:val="HeaderChar"/>
    <w:uiPriority w:val="99"/>
    <w:unhideWhenUsed/>
    <w:rsid w:val="00AE07DE"/>
    <w:pPr>
      <w:pBdr>
        <w:left w:val="single" w:sz="48" w:space="4" w:color="84BD00"/>
      </w:pBdr>
      <w:tabs>
        <w:tab w:val="center" w:pos="4320"/>
        <w:tab w:val="right" w:pos="8640"/>
      </w:tabs>
      <w:spacing w:before="60" w:after="60" w:line="240" w:lineRule="auto"/>
    </w:pPr>
    <w:rPr>
      <w:color w:val="84BD00"/>
      <w:spacing w:val="10"/>
    </w:rPr>
  </w:style>
  <w:style w:type="character" w:customStyle="1" w:styleId="HeaderChar">
    <w:name w:val="Header Char"/>
    <w:basedOn w:val="DefaultParagraphFont"/>
    <w:link w:val="Header"/>
    <w:uiPriority w:val="99"/>
    <w:rsid w:val="00AE07DE"/>
    <w:rPr>
      <w:color w:val="84BD00"/>
      <w:spacing w:val="10"/>
    </w:rPr>
  </w:style>
  <w:style w:type="paragraph" w:styleId="Footer">
    <w:name w:val="footer"/>
    <w:link w:val="FooterChar"/>
    <w:uiPriority w:val="99"/>
    <w:unhideWhenUsed/>
    <w:rsid w:val="0093647B"/>
    <w:pPr>
      <w:spacing w:before="120"/>
      <w:jc w:val="right"/>
    </w:pPr>
    <w:rPr>
      <w:rFonts w:cs="Times New Roman"/>
      <w:color w:val="84BD00"/>
      <w:sz w:val="20"/>
      <w:lang w:val="en-GB"/>
    </w:rPr>
  </w:style>
  <w:style w:type="character" w:customStyle="1" w:styleId="FooterChar">
    <w:name w:val="Footer Char"/>
    <w:basedOn w:val="DefaultParagraphFont"/>
    <w:link w:val="Footer"/>
    <w:uiPriority w:val="99"/>
    <w:rsid w:val="0093647B"/>
    <w:rPr>
      <w:rFonts w:cs="Times New Roman"/>
      <w:color w:val="84BD00"/>
      <w:sz w:val="20"/>
      <w:lang w:val="en-GB"/>
    </w:rPr>
  </w:style>
  <w:style w:type="character" w:customStyle="1" w:styleId="TitleChar">
    <w:name w:val="Title Char"/>
    <w:basedOn w:val="DefaultParagraphFont"/>
    <w:link w:val="Title"/>
    <w:rsid w:val="00754B1D"/>
    <w:rPr>
      <w:b/>
      <w:color w:val="004D6B"/>
      <w:sz w:val="72"/>
      <w:szCs w:val="72"/>
      <w:lang w:val="en-GB"/>
    </w:rPr>
  </w:style>
  <w:style w:type="paragraph" w:styleId="Subtitle">
    <w:name w:val="Subtitle"/>
    <w:basedOn w:val="Normal"/>
    <w:next w:val="Normal"/>
    <w:link w:val="SubtitleChar"/>
    <w:qFormat/>
    <w:rsid w:val="00145978"/>
    <w:pPr>
      <w:spacing w:before="240" w:after="480" w:line="440" w:lineRule="exact"/>
      <w:ind w:left="1843"/>
    </w:pPr>
    <w:rPr>
      <w:sz w:val="36"/>
      <w:szCs w:val="36"/>
    </w:rPr>
  </w:style>
  <w:style w:type="character" w:customStyle="1" w:styleId="SubtitleChar">
    <w:name w:val="Subtitle Char"/>
    <w:basedOn w:val="DefaultParagraphFont"/>
    <w:link w:val="Subtitle"/>
    <w:rsid w:val="00754B1D"/>
    <w:rPr>
      <w:color w:val="004D6B"/>
      <w:sz w:val="36"/>
      <w:szCs w:val="36"/>
      <w:lang w:val="en-GB"/>
    </w:rPr>
  </w:style>
  <w:style w:type="paragraph" w:styleId="Date">
    <w:name w:val="Date"/>
    <w:basedOn w:val="Normal"/>
    <w:next w:val="Normal"/>
    <w:link w:val="DateChar"/>
    <w:uiPriority w:val="5"/>
    <w:rsid w:val="00145978"/>
    <w:pPr>
      <w:spacing w:before="240" w:after="240" w:line="400" w:lineRule="exact"/>
      <w:ind w:left="1843"/>
    </w:pPr>
    <w:rPr>
      <w:color w:val="84BD00"/>
      <w:sz w:val="32"/>
      <w:szCs w:val="32"/>
    </w:rPr>
  </w:style>
  <w:style w:type="character" w:customStyle="1" w:styleId="DateChar">
    <w:name w:val="Date Char"/>
    <w:basedOn w:val="DefaultParagraphFont"/>
    <w:link w:val="Date"/>
    <w:uiPriority w:val="5"/>
    <w:rsid w:val="00754B1D"/>
    <w:rPr>
      <w:color w:val="84BD00"/>
      <w:sz w:val="32"/>
      <w:szCs w:val="32"/>
      <w:lang w:val="en-GB"/>
    </w:rPr>
  </w:style>
  <w:style w:type="paragraph" w:customStyle="1" w:styleId="TypeHeader">
    <w:name w:val="TypeHeader"/>
    <w:next w:val="Normal"/>
    <w:semiHidden/>
    <w:qFormat/>
    <w:locked/>
    <w:rsid w:val="00475A60"/>
    <w:pPr>
      <w:pBdr>
        <w:left w:val="single" w:sz="48" w:space="4" w:color="FFFFFF" w:themeColor="background1"/>
      </w:pBdr>
      <w:spacing w:before="120"/>
    </w:pPr>
    <w:rPr>
      <w:b/>
      <w:noProof/>
      <w:color w:val="FFFFFF" w:themeColor="background1"/>
      <w:sz w:val="40"/>
      <w:szCs w:val="40"/>
    </w:rPr>
  </w:style>
  <w:style w:type="paragraph" w:styleId="Caption">
    <w:name w:val="caption"/>
    <w:basedOn w:val="Normal"/>
    <w:next w:val="Normal"/>
    <w:uiPriority w:val="5"/>
    <w:qFormat/>
    <w:rsid w:val="00553042"/>
    <w:pPr>
      <w:spacing w:before="240"/>
    </w:pPr>
    <w:rPr>
      <w:b/>
    </w:rPr>
  </w:style>
  <w:style w:type="character" w:customStyle="1" w:styleId="Heading4Char">
    <w:name w:val="Heading 4 Char"/>
    <w:basedOn w:val="DefaultParagraphFont"/>
    <w:link w:val="Heading4"/>
    <w:uiPriority w:val="1"/>
    <w:rsid w:val="00754B1D"/>
    <w:rPr>
      <w:color w:val="84BD00"/>
      <w:lang w:val="en-GB"/>
    </w:rPr>
  </w:style>
  <w:style w:type="paragraph" w:styleId="TOC1">
    <w:name w:val="toc 1"/>
    <w:basedOn w:val="Normal"/>
    <w:next w:val="Normal"/>
    <w:autoRedefine/>
    <w:uiPriority w:val="39"/>
    <w:unhideWhenUsed/>
    <w:rsid w:val="001079A6"/>
    <w:pPr>
      <w:tabs>
        <w:tab w:val="left" w:pos="993"/>
        <w:tab w:val="right" w:leader="dot" w:pos="9054"/>
      </w:tabs>
    </w:pPr>
    <w:rPr>
      <w:szCs w:val="22"/>
    </w:rPr>
  </w:style>
  <w:style w:type="paragraph" w:styleId="TOC2">
    <w:name w:val="toc 2"/>
    <w:basedOn w:val="Normal"/>
    <w:next w:val="Normal"/>
    <w:autoRedefine/>
    <w:uiPriority w:val="39"/>
    <w:unhideWhenUsed/>
    <w:rsid w:val="00E4619D"/>
    <w:pPr>
      <w:tabs>
        <w:tab w:val="left" w:pos="993"/>
        <w:tab w:val="right" w:leader="dot" w:pos="9054"/>
      </w:tabs>
      <w:ind w:left="993" w:hanging="567"/>
    </w:pPr>
  </w:style>
  <w:style w:type="paragraph" w:styleId="TOC3">
    <w:name w:val="toc 3"/>
    <w:basedOn w:val="Normal"/>
    <w:next w:val="Normal"/>
    <w:autoRedefine/>
    <w:uiPriority w:val="39"/>
    <w:unhideWhenUsed/>
    <w:rsid w:val="000413FF"/>
    <w:pPr>
      <w:tabs>
        <w:tab w:val="right" w:leader="dot" w:pos="9054"/>
      </w:tabs>
      <w:ind w:left="1418"/>
    </w:pPr>
  </w:style>
  <w:style w:type="paragraph" w:styleId="TOC4">
    <w:name w:val="toc 4"/>
    <w:basedOn w:val="Normal"/>
    <w:next w:val="Normal"/>
    <w:autoRedefine/>
    <w:uiPriority w:val="39"/>
    <w:unhideWhenUsed/>
    <w:rsid w:val="009C152D"/>
    <w:pPr>
      <w:ind w:left="660"/>
    </w:pPr>
  </w:style>
  <w:style w:type="paragraph" w:styleId="TOC5">
    <w:name w:val="toc 5"/>
    <w:basedOn w:val="Normal"/>
    <w:next w:val="Normal"/>
    <w:autoRedefine/>
    <w:uiPriority w:val="39"/>
    <w:unhideWhenUsed/>
    <w:rsid w:val="009C152D"/>
    <w:pPr>
      <w:ind w:left="880"/>
    </w:pPr>
  </w:style>
  <w:style w:type="paragraph" w:styleId="TOC6">
    <w:name w:val="toc 6"/>
    <w:basedOn w:val="Normal"/>
    <w:next w:val="Normal"/>
    <w:autoRedefine/>
    <w:uiPriority w:val="39"/>
    <w:unhideWhenUsed/>
    <w:rsid w:val="009C152D"/>
    <w:pPr>
      <w:ind w:left="1100"/>
    </w:pPr>
  </w:style>
  <w:style w:type="paragraph" w:styleId="TOC7">
    <w:name w:val="toc 7"/>
    <w:basedOn w:val="Normal"/>
    <w:next w:val="Normal"/>
    <w:autoRedefine/>
    <w:uiPriority w:val="39"/>
    <w:unhideWhenUsed/>
    <w:rsid w:val="009C152D"/>
    <w:pPr>
      <w:ind w:left="1320"/>
    </w:pPr>
  </w:style>
  <w:style w:type="paragraph" w:styleId="TOC8">
    <w:name w:val="toc 8"/>
    <w:basedOn w:val="Normal"/>
    <w:next w:val="Normal"/>
    <w:autoRedefine/>
    <w:uiPriority w:val="39"/>
    <w:unhideWhenUsed/>
    <w:rsid w:val="009C152D"/>
    <w:pPr>
      <w:ind w:left="1540"/>
    </w:pPr>
  </w:style>
  <w:style w:type="paragraph" w:styleId="TOC9">
    <w:name w:val="toc 9"/>
    <w:basedOn w:val="Normal"/>
    <w:next w:val="Normal"/>
    <w:autoRedefine/>
    <w:uiPriority w:val="39"/>
    <w:unhideWhenUsed/>
    <w:rsid w:val="009C152D"/>
    <w:pPr>
      <w:ind w:left="1760"/>
    </w:pPr>
  </w:style>
  <w:style w:type="character" w:customStyle="1" w:styleId="Heading5Char">
    <w:name w:val="Heading 5 Char"/>
    <w:basedOn w:val="DefaultParagraphFont"/>
    <w:link w:val="Heading5"/>
    <w:uiPriority w:val="9"/>
    <w:semiHidden/>
    <w:rsid w:val="00A42015"/>
    <w:rPr>
      <w:rFonts w:asciiTheme="majorHAnsi" w:eastAsiaTheme="majorEastAsia" w:hAnsiTheme="majorHAnsi" w:cstheme="majorBidi"/>
      <w:color w:val="415E00" w:themeColor="accent1" w:themeShade="7F"/>
      <w:sz w:val="22"/>
      <w:lang w:val="en-GB"/>
    </w:rPr>
  </w:style>
  <w:style w:type="character" w:customStyle="1" w:styleId="Heading7Char">
    <w:name w:val="Heading 7 Char"/>
    <w:basedOn w:val="DefaultParagraphFont"/>
    <w:link w:val="Heading7"/>
    <w:uiPriority w:val="9"/>
    <w:semiHidden/>
    <w:rsid w:val="00A42015"/>
    <w:rPr>
      <w:rFonts w:asciiTheme="majorHAnsi" w:eastAsiaTheme="majorEastAsia" w:hAnsiTheme="majorHAnsi" w:cstheme="majorBidi"/>
      <w:i/>
      <w:iCs/>
      <w:color w:val="0095D0" w:themeColor="text1" w:themeTint="BF"/>
      <w:sz w:val="22"/>
      <w:lang w:val="en-GB"/>
    </w:rPr>
  </w:style>
  <w:style w:type="character" w:customStyle="1" w:styleId="Heading8Char">
    <w:name w:val="Heading 8 Char"/>
    <w:basedOn w:val="DefaultParagraphFont"/>
    <w:link w:val="Heading8"/>
    <w:uiPriority w:val="9"/>
    <w:semiHidden/>
    <w:rsid w:val="00A42015"/>
    <w:rPr>
      <w:rFonts w:asciiTheme="majorHAnsi" w:eastAsiaTheme="majorEastAsia" w:hAnsiTheme="majorHAnsi" w:cstheme="majorBidi"/>
      <w:color w:val="0095D0" w:themeColor="text1" w:themeTint="BF"/>
      <w:sz w:val="20"/>
      <w:szCs w:val="20"/>
    </w:rPr>
  </w:style>
  <w:style w:type="character" w:customStyle="1" w:styleId="Heading9Char">
    <w:name w:val="Heading 9 Char"/>
    <w:basedOn w:val="DefaultParagraphFont"/>
    <w:link w:val="Heading9"/>
    <w:uiPriority w:val="9"/>
    <w:semiHidden/>
    <w:rsid w:val="00A42015"/>
    <w:rPr>
      <w:rFonts w:asciiTheme="majorHAnsi" w:eastAsiaTheme="majorEastAsia" w:hAnsiTheme="majorHAnsi" w:cstheme="majorBidi"/>
      <w:i/>
      <w:iCs/>
      <w:color w:val="0095D0" w:themeColor="text1" w:themeTint="BF"/>
      <w:sz w:val="20"/>
      <w:szCs w:val="20"/>
    </w:rPr>
  </w:style>
  <w:style w:type="table" w:styleId="TableGrid">
    <w:name w:val="Table Grid"/>
    <w:basedOn w:val="TableNormal"/>
    <w:uiPriority w:val="39"/>
    <w:rsid w:val="00540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56870"/>
    <w:pPr>
      <w:spacing w:before="0"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356870"/>
    <w:rPr>
      <w:rFonts w:ascii="Lucida Grande" w:hAnsi="Lucida Grande" w:cs="Lucida Grande"/>
      <w:lang w:val="en-GB"/>
    </w:rPr>
  </w:style>
  <w:style w:type="paragraph" w:customStyle="1" w:styleId="CaseStudyHeading">
    <w:name w:val="CaseStudy Heading"/>
    <w:basedOn w:val="Normal"/>
    <w:link w:val="CaseStudyHeadingChar"/>
    <w:uiPriority w:val="10"/>
    <w:qFormat/>
    <w:rsid w:val="00F525F9"/>
    <w:pPr>
      <w:pBdr>
        <w:top w:val="thinThickSmallGap" w:sz="24" w:space="6" w:color="004D6B" w:themeColor="text1"/>
      </w:pBdr>
      <w:spacing w:before="240" w:line="360" w:lineRule="exact"/>
      <w:outlineLvl w:val="3"/>
    </w:pPr>
    <w:rPr>
      <w:b/>
      <w:sz w:val="28"/>
      <w:szCs w:val="28"/>
    </w:rPr>
  </w:style>
  <w:style w:type="paragraph" w:customStyle="1" w:styleId="CaseStudyBodyText">
    <w:name w:val="CaseStudy Body Text"/>
    <w:basedOn w:val="Normal"/>
    <w:link w:val="CaseStudyBodyTextChar"/>
    <w:uiPriority w:val="10"/>
    <w:qFormat/>
    <w:rsid w:val="00540C53"/>
    <w:rPr>
      <w:sz w:val="22"/>
      <w:szCs w:val="22"/>
    </w:rPr>
  </w:style>
  <w:style w:type="character" w:customStyle="1" w:styleId="CaseStudyHeadingChar">
    <w:name w:val="CaseStudy Heading Char"/>
    <w:basedOn w:val="DefaultParagraphFont"/>
    <w:link w:val="CaseStudyHeading"/>
    <w:uiPriority w:val="10"/>
    <w:rsid w:val="00F525F9"/>
    <w:rPr>
      <w:b/>
      <w:color w:val="004F6B"/>
      <w:sz w:val="28"/>
      <w:szCs w:val="28"/>
    </w:rPr>
  </w:style>
  <w:style w:type="paragraph" w:customStyle="1" w:styleId="CaseStudyLastParagraph">
    <w:name w:val="CaseStudy Last Paragraph"/>
    <w:basedOn w:val="Normal"/>
    <w:link w:val="CaseStudyLastParagraphChar"/>
    <w:uiPriority w:val="10"/>
    <w:qFormat/>
    <w:rsid w:val="00540C53"/>
    <w:pPr>
      <w:pBdr>
        <w:bottom w:val="thickThinSmallGap" w:sz="24" w:space="6" w:color="004D6B" w:themeColor="text1"/>
      </w:pBdr>
      <w:spacing w:after="240"/>
    </w:pPr>
    <w:rPr>
      <w:sz w:val="22"/>
      <w:szCs w:val="22"/>
    </w:rPr>
  </w:style>
  <w:style w:type="character" w:customStyle="1" w:styleId="CaseStudyBodyTextChar">
    <w:name w:val="CaseStudy Body Text Char"/>
    <w:basedOn w:val="DefaultParagraphFont"/>
    <w:link w:val="CaseStudyBodyText"/>
    <w:uiPriority w:val="10"/>
    <w:rsid w:val="00437984"/>
    <w:rPr>
      <w:color w:val="004F6B"/>
      <w:sz w:val="22"/>
      <w:szCs w:val="22"/>
    </w:rPr>
  </w:style>
  <w:style w:type="character" w:customStyle="1" w:styleId="CaseStudyLastParagraphChar">
    <w:name w:val="CaseStudy Last Paragraph Char"/>
    <w:basedOn w:val="DefaultParagraphFont"/>
    <w:link w:val="CaseStudyLastParagraph"/>
    <w:uiPriority w:val="10"/>
    <w:rsid w:val="00437984"/>
    <w:rPr>
      <w:color w:val="004F6B"/>
      <w:sz w:val="22"/>
      <w:szCs w:val="22"/>
    </w:rPr>
  </w:style>
  <w:style w:type="character" w:styleId="IntenseEmphasis">
    <w:name w:val="Intense Emphasis"/>
    <w:basedOn w:val="DefaultParagraphFont"/>
    <w:uiPriority w:val="21"/>
    <w:qFormat/>
    <w:rsid w:val="006660A2"/>
    <w:rPr>
      <w:b/>
      <w:bCs/>
      <w:i/>
      <w:iCs/>
      <w:color w:val="84BD00" w:themeColor="accent1"/>
    </w:rPr>
  </w:style>
  <w:style w:type="character" w:styleId="Hyperlink">
    <w:name w:val="Hyperlink"/>
    <w:basedOn w:val="DefaultParagraphFont"/>
    <w:uiPriority w:val="99"/>
    <w:unhideWhenUsed/>
    <w:rsid w:val="006660A2"/>
    <w:rPr>
      <w:color w:val="84BD00" w:themeColor="hyperlink"/>
      <w:u w:val="single"/>
    </w:rPr>
  </w:style>
  <w:style w:type="character" w:styleId="FollowedHyperlink">
    <w:name w:val="FollowedHyperlink"/>
    <w:basedOn w:val="DefaultParagraphFont"/>
    <w:uiPriority w:val="99"/>
    <w:semiHidden/>
    <w:unhideWhenUsed/>
    <w:rsid w:val="00BE63C4"/>
    <w:rPr>
      <w:color w:val="E73E97" w:themeColor="followedHyperlink"/>
      <w:u w:val="single"/>
    </w:rPr>
  </w:style>
  <w:style w:type="character" w:styleId="CommentReference">
    <w:name w:val="annotation reference"/>
    <w:basedOn w:val="DefaultParagraphFont"/>
    <w:uiPriority w:val="99"/>
    <w:semiHidden/>
    <w:unhideWhenUsed/>
    <w:rsid w:val="00E2727A"/>
    <w:rPr>
      <w:sz w:val="16"/>
      <w:szCs w:val="16"/>
    </w:rPr>
  </w:style>
  <w:style w:type="paragraph" w:styleId="CommentText">
    <w:name w:val="annotation text"/>
    <w:basedOn w:val="Normal"/>
    <w:link w:val="CommentTextChar"/>
    <w:uiPriority w:val="99"/>
    <w:unhideWhenUsed/>
    <w:rsid w:val="00E2727A"/>
    <w:pPr>
      <w:spacing w:line="240" w:lineRule="auto"/>
    </w:pPr>
    <w:rPr>
      <w:sz w:val="20"/>
      <w:szCs w:val="20"/>
    </w:rPr>
  </w:style>
  <w:style w:type="character" w:customStyle="1" w:styleId="CommentTextChar">
    <w:name w:val="Comment Text Char"/>
    <w:basedOn w:val="DefaultParagraphFont"/>
    <w:link w:val="CommentText"/>
    <w:uiPriority w:val="99"/>
    <w:rsid w:val="00E2727A"/>
    <w:rPr>
      <w:color w:val="004F6B"/>
      <w:sz w:val="20"/>
      <w:szCs w:val="20"/>
    </w:rPr>
  </w:style>
  <w:style w:type="paragraph" w:styleId="CommentSubject">
    <w:name w:val="annotation subject"/>
    <w:basedOn w:val="CommentText"/>
    <w:next w:val="CommentText"/>
    <w:link w:val="CommentSubjectChar"/>
    <w:uiPriority w:val="99"/>
    <w:semiHidden/>
    <w:unhideWhenUsed/>
    <w:rsid w:val="00E2727A"/>
    <w:rPr>
      <w:b/>
      <w:bCs/>
    </w:rPr>
  </w:style>
  <w:style w:type="character" w:customStyle="1" w:styleId="CommentSubjectChar">
    <w:name w:val="Comment Subject Char"/>
    <w:basedOn w:val="CommentTextChar"/>
    <w:link w:val="CommentSubject"/>
    <w:uiPriority w:val="99"/>
    <w:semiHidden/>
    <w:rsid w:val="00E2727A"/>
    <w:rPr>
      <w:b/>
      <w:bCs/>
      <w:color w:val="004F6B"/>
      <w:sz w:val="20"/>
      <w:szCs w:val="20"/>
    </w:rPr>
  </w:style>
  <w:style w:type="paragraph" w:styleId="Revision">
    <w:name w:val="Revision"/>
    <w:hidden/>
    <w:uiPriority w:val="99"/>
    <w:semiHidden/>
    <w:rsid w:val="00220879"/>
    <w:rPr>
      <w:color w:val="004F6B"/>
    </w:rPr>
  </w:style>
  <w:style w:type="paragraph" w:styleId="NormalWeb">
    <w:name w:val="Normal (Web)"/>
    <w:basedOn w:val="Normal"/>
    <w:uiPriority w:val="99"/>
    <w:unhideWhenUsed/>
    <w:rsid w:val="00B35E6E"/>
    <w:pPr>
      <w:spacing w:before="100" w:beforeAutospacing="1" w:after="100" w:afterAutospacing="1" w:line="240" w:lineRule="auto"/>
    </w:pPr>
    <w:rPr>
      <w:rFonts w:ascii="Times New Roman" w:eastAsia="Times New Roman" w:hAnsi="Times New Roman" w:cs="Times New Roman"/>
      <w:color w:val="auto"/>
      <w:lang w:val="en-GB" w:eastAsia="en-GB"/>
    </w:rPr>
  </w:style>
  <w:style w:type="character" w:styleId="UnresolvedMention">
    <w:name w:val="Unresolved Mention"/>
    <w:basedOn w:val="DefaultParagraphFont"/>
    <w:uiPriority w:val="99"/>
    <w:semiHidden/>
    <w:unhideWhenUsed/>
    <w:rsid w:val="00555B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1095">
      <w:bodyDiv w:val="1"/>
      <w:marLeft w:val="0"/>
      <w:marRight w:val="0"/>
      <w:marTop w:val="0"/>
      <w:marBottom w:val="0"/>
      <w:divBdr>
        <w:top w:val="none" w:sz="0" w:space="0" w:color="auto"/>
        <w:left w:val="none" w:sz="0" w:space="0" w:color="auto"/>
        <w:bottom w:val="none" w:sz="0" w:space="0" w:color="auto"/>
        <w:right w:val="none" w:sz="0" w:space="0" w:color="auto"/>
      </w:divBdr>
    </w:div>
    <w:div w:id="41172705">
      <w:bodyDiv w:val="1"/>
      <w:marLeft w:val="0"/>
      <w:marRight w:val="0"/>
      <w:marTop w:val="0"/>
      <w:marBottom w:val="0"/>
      <w:divBdr>
        <w:top w:val="none" w:sz="0" w:space="0" w:color="auto"/>
        <w:left w:val="none" w:sz="0" w:space="0" w:color="auto"/>
        <w:bottom w:val="none" w:sz="0" w:space="0" w:color="auto"/>
        <w:right w:val="none" w:sz="0" w:space="0" w:color="auto"/>
      </w:divBdr>
    </w:div>
    <w:div w:id="449906720">
      <w:bodyDiv w:val="1"/>
      <w:marLeft w:val="0"/>
      <w:marRight w:val="0"/>
      <w:marTop w:val="0"/>
      <w:marBottom w:val="0"/>
      <w:divBdr>
        <w:top w:val="none" w:sz="0" w:space="0" w:color="auto"/>
        <w:left w:val="none" w:sz="0" w:space="0" w:color="auto"/>
        <w:bottom w:val="none" w:sz="0" w:space="0" w:color="auto"/>
        <w:right w:val="none" w:sz="0" w:space="0" w:color="auto"/>
      </w:divBdr>
    </w:div>
    <w:div w:id="771244667">
      <w:bodyDiv w:val="1"/>
      <w:marLeft w:val="0"/>
      <w:marRight w:val="0"/>
      <w:marTop w:val="0"/>
      <w:marBottom w:val="0"/>
      <w:divBdr>
        <w:top w:val="none" w:sz="0" w:space="0" w:color="auto"/>
        <w:left w:val="none" w:sz="0" w:space="0" w:color="auto"/>
        <w:bottom w:val="none" w:sz="0" w:space="0" w:color="auto"/>
        <w:right w:val="none" w:sz="0" w:space="0" w:color="auto"/>
      </w:divBdr>
    </w:div>
    <w:div w:id="906691230">
      <w:bodyDiv w:val="1"/>
      <w:marLeft w:val="0"/>
      <w:marRight w:val="0"/>
      <w:marTop w:val="0"/>
      <w:marBottom w:val="0"/>
      <w:divBdr>
        <w:top w:val="none" w:sz="0" w:space="0" w:color="auto"/>
        <w:left w:val="none" w:sz="0" w:space="0" w:color="auto"/>
        <w:bottom w:val="none" w:sz="0" w:space="0" w:color="auto"/>
        <w:right w:val="none" w:sz="0" w:space="0" w:color="auto"/>
      </w:divBdr>
    </w:div>
    <w:div w:id="1659962364">
      <w:bodyDiv w:val="1"/>
      <w:marLeft w:val="0"/>
      <w:marRight w:val="0"/>
      <w:marTop w:val="0"/>
      <w:marBottom w:val="0"/>
      <w:divBdr>
        <w:top w:val="none" w:sz="0" w:space="0" w:color="auto"/>
        <w:left w:val="none" w:sz="0" w:space="0" w:color="auto"/>
        <w:bottom w:val="none" w:sz="0" w:space="0" w:color="auto"/>
        <w:right w:val="none" w:sz="0" w:space="0" w:color="auto"/>
      </w:divBdr>
    </w:div>
    <w:div w:id="17504238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https://www.charltongrange.co.uk/" TargetMode="External"/><Relationship Id="rId39" Type="http://schemas.openxmlformats.org/officeDocument/2006/relationships/image" Target="media/image11.jpeg"/><Relationship Id="rId21" Type="http://schemas.openxmlformats.org/officeDocument/2006/relationships/footer" Target="footer5.xml"/><Relationship Id="rId42" Type="http://schemas.openxmlformats.org/officeDocument/2006/relationships/image" Target="media/image9.jpg"/><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5.jpg"/><Relationship Id="rId41"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callto:0303%20303%200023" TargetMode="External"/><Relationship Id="rId37" Type="http://schemas.openxmlformats.org/officeDocument/2006/relationships/image" Target="media/image9.jpeg"/><Relationship Id="rId40" Type="http://schemas.openxmlformats.org/officeDocument/2006/relationships/image" Target="media/image12.jpeg"/><Relationship Id="rId45"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enquiries@healthwatchsurrey.co.uk" TargetMode="External"/><Relationship Id="rId28" Type="http://schemas.openxmlformats.org/officeDocument/2006/relationships/image" Target="media/image4.jpg"/><Relationship Id="rId36" Type="http://schemas.openxmlformats.org/officeDocument/2006/relationships/image" Target="media/image8.jpeg"/><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image" Target="media/image7.jpg"/><Relationship Id="rId44" Type="http://schemas.openxmlformats.org/officeDocument/2006/relationships/image" Target="media/image11.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www.smartsurvey.co.uk/s/HealthwatchSurreyCareHomeFamilyFriendsSurvey/" TargetMode="External"/><Relationship Id="rId27" Type="http://schemas.openxmlformats.org/officeDocument/2006/relationships/image" Target="media/image3.jpg"/><Relationship Id="rId30" Type="http://schemas.openxmlformats.org/officeDocument/2006/relationships/image" Target="media/image6.jpg"/><Relationship Id="rId43" Type="http://schemas.openxmlformats.org/officeDocument/2006/relationships/image" Target="media/image10.jpg"/><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sms:07592%20787533" TargetMode="External"/><Relationship Id="rId38" Type="http://schemas.openxmlformats.org/officeDocument/2006/relationships/image" Target="media/image10.jpeg"/><Relationship Id="rId46" Type="http://schemas.openxmlformats.org/officeDocument/2006/relationships/header" Target="header8.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mentS\AppData\Local\Microsoft\Windows\Temporary%20Internet%20Files\Content.Outlook\R2CWN400\Healthwatch%20England%20Local%20Guidance%20template_open.dotx" TargetMode="External"/></Relationships>
</file>

<file path=word/theme/theme1.xml><?xml version="1.0" encoding="utf-8"?>
<a:theme xmlns:a="http://schemas.openxmlformats.org/drawingml/2006/main" name="HWatch">
  <a:themeElements>
    <a:clrScheme name="Healthwatch">
      <a:dk1>
        <a:srgbClr val="004D6B"/>
      </a:dk1>
      <a:lt1>
        <a:sysClr val="window" lastClr="FFFFFF"/>
      </a:lt1>
      <a:dk2>
        <a:srgbClr val="000000"/>
      </a:dk2>
      <a:lt2>
        <a:srgbClr val="EEECE1"/>
      </a:lt2>
      <a:accent1>
        <a:srgbClr val="84BD00"/>
      </a:accent1>
      <a:accent2>
        <a:srgbClr val="E73E97"/>
      </a:accent2>
      <a:accent3>
        <a:srgbClr val="007BAC"/>
      </a:accent3>
      <a:accent4>
        <a:srgbClr val="9B26B6"/>
      </a:accent4>
      <a:accent5>
        <a:srgbClr val="00857C"/>
      </a:accent5>
      <a:accent6>
        <a:srgbClr val="F34F36"/>
      </a:accent6>
      <a:hlink>
        <a:srgbClr val="84BD00"/>
      </a:hlink>
      <a:folHlink>
        <a:srgbClr val="E73E97"/>
      </a:folHlink>
    </a:clrScheme>
    <a:fontScheme name="Revolution">
      <a:majorFont>
        <a:latin typeface="Trebuchet MS"/>
        <a:ea typeface=""/>
        <a:cs typeface=""/>
        <a:font script="Jpan" typeface="ＭＳ ゴシック"/>
        <a:font script="Hans" typeface="宋体"/>
        <a:font script="Hant" typeface="新細明體"/>
      </a:majorFont>
      <a:minorFont>
        <a:latin typeface="Trebuchet MS"/>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2450A791186984A8AA0B604D977D0EE" ma:contentTypeVersion="16" ma:contentTypeDescription="Create a new document." ma:contentTypeScope="" ma:versionID="dd97e54d194f5132732c0ac9bd080aef">
  <xsd:schema xmlns:xsd="http://www.w3.org/2001/XMLSchema" xmlns:xs="http://www.w3.org/2001/XMLSchema" xmlns:p="http://schemas.microsoft.com/office/2006/metadata/properties" xmlns:ns2="f199288b-e4f6-45fe-899d-9d747fc98e04" xmlns:ns3="963d4958-b3d8-4169-a995-8865d8aa179e" targetNamespace="http://schemas.microsoft.com/office/2006/metadata/properties" ma:root="true" ma:fieldsID="556e74c01a438f86d0fdc68261d2bbf3" ns2:_="" ns3:_="">
    <xsd:import namespace="f199288b-e4f6-45fe-899d-9d747fc98e04"/>
    <xsd:import namespace="963d4958-b3d8-4169-a995-8865d8aa17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9288b-e4f6-45fe-899d-9d747fc98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6d622-e7df-453c-acb7-89b942b016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3d4958-b3d8-4169-a995-8865d8aa17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f94c42-c77f-41f1-8122-61127f3b7caa}" ma:internalName="TaxCatchAll" ma:showField="CatchAllData" ma:web="963d4958-b3d8-4169-a995-8865d8aa17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63d4958-b3d8-4169-a995-8865d8aa179e">
      <UserInfo>
        <DisplayName>Katherine Herridge</DisplayName>
        <AccountId>1741</AccountId>
        <AccountType/>
      </UserInfo>
      <UserInfo>
        <DisplayName>Jeanne Humber</DisplayName>
        <AccountId>1815</AccountId>
        <AccountType/>
      </UserInfo>
      <UserInfo>
        <DisplayName>Sandra Hodson</DisplayName>
        <AccountId>1318</AccountId>
        <AccountType/>
      </UserInfo>
    </SharedWithUsers>
    <TaxCatchAll xmlns="963d4958-b3d8-4169-a995-8865d8aa179e" xsi:nil="true"/>
    <lcf76f155ced4ddcb4097134ff3c332f xmlns="f199288b-e4f6-45fe-899d-9d747fc98e0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48B2AE-04C8-40FE-820E-95B99488C91A}">
  <ds:schemaRefs>
    <ds:schemaRef ds:uri="http://schemas.openxmlformats.org/officeDocument/2006/bibliography"/>
  </ds:schemaRefs>
</ds:datastoreItem>
</file>

<file path=customXml/itemProps2.xml><?xml version="1.0" encoding="utf-8"?>
<ds:datastoreItem xmlns:ds="http://schemas.openxmlformats.org/officeDocument/2006/customXml" ds:itemID="{BF600562-614F-4272-BA37-C0DD79D68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9288b-e4f6-45fe-899d-9d747fc98e04"/>
    <ds:schemaRef ds:uri="963d4958-b3d8-4169-a995-8865d8aa17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9F790F-FB8D-43E2-93D7-39547FC5FDC6}">
  <ds:schemaRefs>
    <ds:schemaRef ds:uri="http://schemas.microsoft.com/office/2006/metadata/properties"/>
    <ds:schemaRef ds:uri="http://schemas.microsoft.com/office/infopath/2007/PartnerControls"/>
    <ds:schemaRef ds:uri="963d4958-b3d8-4169-a995-8865d8aa179e"/>
    <ds:schemaRef ds:uri="f199288b-e4f6-45fe-899d-9d747fc98e04"/>
  </ds:schemaRefs>
</ds:datastoreItem>
</file>

<file path=customXml/itemProps4.xml><?xml version="1.0" encoding="utf-8"?>
<ds:datastoreItem xmlns:ds="http://schemas.openxmlformats.org/officeDocument/2006/customXml" ds:itemID="{3FF8100D-5C12-4595-90B6-28E82EDAAF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Healthwatch England Local Guidance template_open</Template>
  <TotalTime>2585</TotalTime>
  <Pages>3</Pages>
  <Words>3780</Words>
  <Characters>21552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HW Guidance</vt:lpstr>
    </vt:vector>
  </TitlesOfParts>
  <Company>Healthwatch</Company>
  <LinksUpToDate>false</LinksUpToDate>
  <CharactersWithSpaces>25282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HW Guidance</dc:title>
  <dc:subject/>
  <dc:creator>Osment, Sarah</dc:creator>
  <cp:keywords/>
  <cp:lastModifiedBy>Katharine Newman – Healthwatch Surrey</cp:lastModifiedBy>
  <cp:revision>488</cp:revision>
  <cp:lastPrinted>2022-06-28T11:38:00Z</cp:lastPrinted>
  <dcterms:created xsi:type="dcterms:W3CDTF">2022-06-07T07:30:00Z</dcterms:created>
  <dcterms:modified xsi:type="dcterms:W3CDTF">2023-06-02T16:03:00Z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0x01010092450A791186984A8AA0B604D977D0EE</vt:lpwstr>
  </property>
  <property fmtid="{D5CDD505-2E9C-101B-9397-08002B2CF9AE}" pid="3" name="MediaServiceImageTags">
    <vt:lpwstr/>
  </property>
</Properties>
</file>