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39343C" w14:textId="77777777" w:rsidR="00EB6B87" w:rsidRDefault="00EB6B87"/>
    <w:tbl>
      <w:tblPr>
        <w:tblW w:w="15021" w:type="dxa"/>
        <w:tblLook w:val="04A0" w:firstRow="1" w:lastRow="0" w:firstColumn="1" w:lastColumn="0" w:noHBand="0" w:noVBand="1"/>
      </w:tblPr>
      <w:tblGrid>
        <w:gridCol w:w="4815"/>
        <w:gridCol w:w="992"/>
        <w:gridCol w:w="1276"/>
        <w:gridCol w:w="1276"/>
        <w:gridCol w:w="992"/>
        <w:gridCol w:w="5670"/>
      </w:tblGrid>
      <w:tr w:rsidR="005E6D67" w:rsidRPr="00D03C4C" w14:paraId="0E6FF17F" w14:textId="77777777" w:rsidTr="00093BF0">
        <w:trPr>
          <w:trHeight w:val="30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35602" w14:textId="180D4E81" w:rsidR="005E6D67" w:rsidRPr="00D03C4C" w:rsidRDefault="005E6D67" w:rsidP="00D718F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03C4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  <w:t>Action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7585B" w14:textId="77777777" w:rsidR="005E6D67" w:rsidRPr="00D03C4C" w:rsidRDefault="005E6D67" w:rsidP="00D03C4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03C4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  <w:t>Who?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5556E" w14:textId="77777777" w:rsidR="005E6D67" w:rsidRPr="00D03C4C" w:rsidRDefault="005E6D67" w:rsidP="00D718F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03C4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  <w:t>Started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B238B" w14:textId="77777777" w:rsidR="005E6D67" w:rsidRPr="00D03C4C" w:rsidRDefault="005E6D67" w:rsidP="00D718F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03C4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Due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F6962" w14:textId="77777777" w:rsidR="005E6D67" w:rsidRPr="00D03C4C" w:rsidRDefault="005E6D67" w:rsidP="00D718F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03C4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  <w:t>Status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A9EEF" w14:textId="77777777" w:rsidR="005E6D67" w:rsidRPr="00D03C4C" w:rsidRDefault="005E6D67" w:rsidP="00D718F8">
            <w:pPr>
              <w:spacing w:after="0" w:line="240" w:lineRule="auto"/>
              <w:ind w:right="2584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03C4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  <w:t>Comments</w:t>
            </w:r>
          </w:p>
        </w:tc>
      </w:tr>
      <w:tr w:rsidR="00E902A1" w:rsidRPr="008F7665" w14:paraId="1C697BE0" w14:textId="77777777" w:rsidTr="00093BF0">
        <w:trPr>
          <w:trHeight w:val="905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C1B64" w14:textId="5A439EA2" w:rsidR="000835DC" w:rsidRPr="00A7759E" w:rsidRDefault="000835DC" w:rsidP="000835DC">
            <w:pPr>
              <w:spacing w:after="0" w:line="240" w:lineRule="auto"/>
            </w:pPr>
            <w:r w:rsidRPr="00A7759E">
              <w:t xml:space="preserve">Diversity within </w:t>
            </w:r>
            <w:proofErr w:type="spellStart"/>
            <w:r w:rsidRPr="00A7759E">
              <w:t>Healthwatch</w:t>
            </w:r>
            <w:proofErr w:type="spellEnd"/>
            <w:r w:rsidRPr="00A7759E">
              <w:t xml:space="preserve"> Surrey is to be added to a future private Board agenda and an action plan developed.</w:t>
            </w:r>
          </w:p>
          <w:p w14:paraId="533A8B55" w14:textId="01FB05C0" w:rsidR="00E902A1" w:rsidRPr="00A7759E" w:rsidRDefault="00E902A1" w:rsidP="00E902A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001AF7" w14:textId="1E106621" w:rsidR="00E902A1" w:rsidRPr="008F7665" w:rsidRDefault="00A7759E" w:rsidP="00E902A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PG/KS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173C77" w14:textId="5CE51F21" w:rsidR="00E902A1" w:rsidRPr="008F7665" w:rsidRDefault="000835DC" w:rsidP="00E902A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GB"/>
              </w:rPr>
              <w:t>25.07.17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766B1" w14:textId="3DE0674A" w:rsidR="00E902A1" w:rsidRPr="008F7665" w:rsidRDefault="00601580" w:rsidP="00E902A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GB"/>
              </w:rPr>
              <w:t>27.03.18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</w:tcPr>
          <w:p w14:paraId="7CAB5662" w14:textId="13826C00" w:rsidR="00E902A1" w:rsidRPr="008F7665" w:rsidRDefault="00C53051" w:rsidP="00C530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1DF5BF" w14:textId="6E297085" w:rsidR="00E902A1" w:rsidRPr="008F7665" w:rsidRDefault="00996961" w:rsidP="00996961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GB"/>
              </w:rPr>
            </w:pPr>
            <w:r w:rsidRPr="00996961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en-GB"/>
              </w:rPr>
              <w:t xml:space="preserve">Added to </w:t>
            </w: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en-GB"/>
              </w:rPr>
              <w:t>March</w:t>
            </w:r>
            <w:r w:rsidRPr="00996961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en-GB"/>
              </w:rPr>
              <w:t xml:space="preserve"> Board agenda</w:t>
            </w: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en-GB"/>
              </w:rPr>
              <w:t>.</w:t>
            </w:r>
          </w:p>
        </w:tc>
      </w:tr>
      <w:tr w:rsidR="00E902A1" w:rsidRPr="008F7665" w14:paraId="7E40DDA2" w14:textId="77777777" w:rsidTr="00093BF0">
        <w:trPr>
          <w:trHeight w:val="839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0F5B7" w14:textId="750459CF" w:rsidR="00E902A1" w:rsidRPr="00A7759E" w:rsidRDefault="000835DC" w:rsidP="00C5305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7759E">
              <w:t xml:space="preserve">Check </w:t>
            </w:r>
            <w:r w:rsidR="00A7759E">
              <w:t>d</w:t>
            </w:r>
            <w:r w:rsidR="00C53051">
              <w:t>ata protection training</w:t>
            </w:r>
            <w:r w:rsidRPr="00A7759E">
              <w:t xml:space="preserve"> is up to date for the Board and amend the typos in the document.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0F4C45" w14:textId="7DF9519A" w:rsidR="00E902A1" w:rsidRPr="008F7665" w:rsidRDefault="00A7759E" w:rsidP="00E902A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GB"/>
              </w:rPr>
              <w:t>LS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ED9DEC" w14:textId="4D1D91BB" w:rsidR="00E902A1" w:rsidRPr="008F7665" w:rsidRDefault="000835DC" w:rsidP="00E902A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GB"/>
              </w:rPr>
              <w:t>25.07.17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0630A" w14:textId="2C34B8A5" w:rsidR="00E902A1" w:rsidRPr="008F7665" w:rsidRDefault="00601580" w:rsidP="0060158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GB"/>
              </w:rPr>
              <w:t>27.03.18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</w:tcPr>
          <w:p w14:paraId="06745DAA" w14:textId="0D75FDF1" w:rsidR="00E902A1" w:rsidRPr="008F7665" w:rsidRDefault="00C53051" w:rsidP="00C530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39ECDE" w14:textId="483CA11E" w:rsidR="00E902A1" w:rsidRPr="008F7665" w:rsidRDefault="00DF3B23" w:rsidP="00996961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GB"/>
              </w:rPr>
              <w:t>Data</w:t>
            </w:r>
            <w:r w:rsidR="0099696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GB"/>
              </w:rPr>
              <w:t xml:space="preserve"> protection document is updated. T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GB"/>
              </w:rPr>
              <w:t xml:space="preserve">he </w:t>
            </w:r>
            <w:r w:rsidR="0099696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GB"/>
              </w:rPr>
              <w:t xml:space="preserve">data protection 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GB"/>
              </w:rPr>
              <w:t xml:space="preserve">training for Board members </w:t>
            </w:r>
            <w:r w:rsidR="0099696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GB"/>
              </w:rPr>
              <w:t>added to March Board agenda.</w:t>
            </w:r>
          </w:p>
        </w:tc>
      </w:tr>
      <w:tr w:rsidR="00E902A1" w:rsidRPr="008F7665" w14:paraId="717239C9" w14:textId="77777777" w:rsidTr="00093BF0">
        <w:trPr>
          <w:trHeight w:val="945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9E9C5" w14:textId="5C9E91D9" w:rsidR="00601580" w:rsidRPr="00601580" w:rsidRDefault="00601580" w:rsidP="00601580">
            <w:pPr>
              <w:spacing w:after="0" w:line="240" w:lineRule="auto"/>
            </w:pPr>
            <w:r w:rsidRPr="00601580">
              <w:t xml:space="preserve">Update the declarations of interest with the amendments for </w:t>
            </w:r>
            <w:proofErr w:type="spellStart"/>
            <w:r w:rsidRPr="00601580">
              <w:t>LOmar</w:t>
            </w:r>
            <w:proofErr w:type="spellEnd"/>
            <w:r w:rsidRPr="00601580">
              <w:t xml:space="preserve"> and PG</w:t>
            </w:r>
          </w:p>
          <w:p w14:paraId="05E823DD" w14:textId="17EA893D" w:rsidR="00E902A1" w:rsidRPr="00601580" w:rsidRDefault="00E902A1" w:rsidP="00E902A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B48BC2" w14:textId="31B1F9AC" w:rsidR="00E902A1" w:rsidRPr="008F7665" w:rsidRDefault="00601580" w:rsidP="00E902A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GB"/>
              </w:rPr>
              <w:t>LS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626D56" w14:textId="4A4E440E" w:rsidR="00E902A1" w:rsidRPr="008F7665" w:rsidRDefault="00601580" w:rsidP="00E902A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GB"/>
              </w:rPr>
              <w:t>24.10.17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9709B" w14:textId="0C1F58AE" w:rsidR="00E902A1" w:rsidRPr="008F7665" w:rsidRDefault="00601580" w:rsidP="00E902A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GB"/>
              </w:rPr>
              <w:t>23.01.18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14:paraId="4E31C785" w14:textId="029BB409" w:rsidR="00E902A1" w:rsidRPr="00996961" w:rsidRDefault="00C53051" w:rsidP="00C530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4"/>
                <w:szCs w:val="24"/>
                <w:lang w:eastAsia="en-GB"/>
              </w:rPr>
              <w:t>G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C011A8" w14:textId="7CC26D81" w:rsidR="00E902A1" w:rsidRPr="00996961" w:rsidRDefault="00C53051" w:rsidP="00E902A1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GB"/>
              </w:rPr>
              <w:t>Done.</w:t>
            </w:r>
          </w:p>
        </w:tc>
      </w:tr>
      <w:tr w:rsidR="000835DC" w:rsidRPr="008F7665" w14:paraId="267DCD39" w14:textId="77777777" w:rsidTr="00093BF0">
        <w:trPr>
          <w:trHeight w:val="807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02054" w14:textId="7D045D5E" w:rsidR="000835DC" w:rsidRPr="00A7759E" w:rsidRDefault="00601580" w:rsidP="000835DC">
            <w:pPr>
              <w:spacing w:after="0" w:line="240" w:lineRule="auto"/>
            </w:pPr>
            <w:r>
              <w:t>C</w:t>
            </w:r>
            <w:r w:rsidRPr="00601580">
              <w:t xml:space="preserve">ontact Sam </w:t>
            </w:r>
            <w:proofErr w:type="spellStart"/>
            <w:r w:rsidRPr="00601580">
              <w:t>Sooi</w:t>
            </w:r>
            <w:proofErr w:type="spellEnd"/>
            <w:r w:rsidRPr="00601580">
              <w:t xml:space="preserve"> outside of the meeting to discuss PPGs.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F5112D" w14:textId="3E67E4B7" w:rsidR="000835DC" w:rsidRPr="008F7665" w:rsidRDefault="00601580" w:rsidP="00E902A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GB"/>
              </w:rPr>
              <w:t>LS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A0E34F" w14:textId="74C99226" w:rsidR="000835DC" w:rsidRPr="008F7665" w:rsidRDefault="00601580" w:rsidP="00E902A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GB"/>
              </w:rPr>
              <w:t>24.10.17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D201F" w14:textId="2577D4DE" w:rsidR="000835DC" w:rsidRPr="008F7665" w:rsidRDefault="00601580" w:rsidP="00E902A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GB"/>
              </w:rPr>
              <w:t>ASAP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</w:tcPr>
          <w:p w14:paraId="0406179D" w14:textId="2A567A90" w:rsidR="000835DC" w:rsidRPr="008F7665" w:rsidRDefault="00C53051" w:rsidP="00C530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C4870C" w14:textId="50B5B1C8" w:rsidR="00DF3B23" w:rsidRPr="008F7665" w:rsidRDefault="00C53051" w:rsidP="00093BF0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GB"/>
              </w:rPr>
              <w:t>LS tried contacting Sam a number of times via telephone before Christmas but was unsucce</w:t>
            </w:r>
            <w:r w:rsidR="00093BF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GB"/>
              </w:rPr>
              <w:t>ssful. She will continue to call.</w:t>
            </w:r>
          </w:p>
        </w:tc>
      </w:tr>
      <w:tr w:rsidR="00601580" w:rsidRPr="008F7665" w14:paraId="7F8B0F04" w14:textId="77777777" w:rsidTr="00093BF0">
        <w:trPr>
          <w:trHeight w:val="807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2E530" w14:textId="6C0BC4FB" w:rsidR="00601580" w:rsidRPr="00A7759E" w:rsidRDefault="00601580" w:rsidP="00601580">
            <w:pPr>
              <w:spacing w:after="0" w:line="240" w:lineRule="auto"/>
            </w:pPr>
            <w:r>
              <w:t>T</w:t>
            </w:r>
            <w:r w:rsidRPr="00601580">
              <w:t>hought to be given to the KPIs to measure effectiveness of the volunteer groups.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3F4B90" w14:textId="7198A88D" w:rsidR="00601580" w:rsidRPr="008F7665" w:rsidRDefault="00601580" w:rsidP="00E902A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GB"/>
              </w:rPr>
              <w:t>NH/KS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42A728" w14:textId="08FB8682" w:rsidR="00601580" w:rsidRPr="008F7665" w:rsidRDefault="00601580" w:rsidP="00E902A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GB"/>
              </w:rPr>
              <w:t>24.10.17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38D30" w14:textId="1C04F9A4" w:rsidR="00601580" w:rsidRPr="008F7665" w:rsidRDefault="00601580" w:rsidP="00E902A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GB"/>
              </w:rPr>
              <w:t>23.01.18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</w:tcPr>
          <w:p w14:paraId="101C343F" w14:textId="78FFCB9B" w:rsidR="00601580" w:rsidRPr="008F7665" w:rsidRDefault="00C53051" w:rsidP="00C530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0D0524" w14:textId="2610EE8C" w:rsidR="00601580" w:rsidRPr="008F7665" w:rsidRDefault="00C53051" w:rsidP="00DF3B23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GB"/>
              </w:rPr>
              <w:t>Pending.</w:t>
            </w:r>
          </w:p>
        </w:tc>
      </w:tr>
      <w:tr w:rsidR="00601580" w:rsidRPr="008F7665" w14:paraId="53B175B7" w14:textId="77777777" w:rsidTr="00093BF0">
        <w:trPr>
          <w:trHeight w:val="807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BFD99" w14:textId="0F0E24DC" w:rsidR="00601580" w:rsidRPr="00601580" w:rsidRDefault="00601580" w:rsidP="000835DC">
            <w:pPr>
              <w:spacing w:after="0" w:line="240" w:lineRule="auto"/>
            </w:pPr>
            <w:r w:rsidRPr="00601580">
              <w:t>Ownership of the relationships to be considered and added to the influencing strategy.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CC94D8" w14:textId="60E8DC0B" w:rsidR="00601580" w:rsidRPr="008F7665" w:rsidRDefault="00601580" w:rsidP="00E902A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GB"/>
              </w:rPr>
              <w:t>MP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77207F" w14:textId="64490501" w:rsidR="00601580" w:rsidRPr="008F7665" w:rsidRDefault="00601580" w:rsidP="00E902A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GB"/>
              </w:rPr>
              <w:t>24.10.17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6960F" w14:textId="08D485F3" w:rsidR="00601580" w:rsidRPr="008F7665" w:rsidRDefault="006841B9" w:rsidP="00E902A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GB"/>
              </w:rPr>
              <w:t>23.01.18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</w:tcPr>
          <w:p w14:paraId="2F5782E9" w14:textId="0832F5EB" w:rsidR="00601580" w:rsidRPr="008F7665" w:rsidRDefault="00C53051" w:rsidP="00C530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45E6BB" w14:textId="27369AE5" w:rsidR="00601580" w:rsidRPr="008F7665" w:rsidRDefault="00C53051" w:rsidP="00DF3B23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GB"/>
              </w:rPr>
              <w:t>Ongoing.</w:t>
            </w:r>
          </w:p>
        </w:tc>
      </w:tr>
      <w:tr w:rsidR="00AF2CA4" w:rsidRPr="008F7665" w14:paraId="48041A9D" w14:textId="77777777" w:rsidTr="00093BF0">
        <w:trPr>
          <w:trHeight w:val="807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0FC6D" w14:textId="4053E451" w:rsidR="00AF2CA4" w:rsidRPr="00601580" w:rsidRDefault="00AF2CA4" w:rsidP="00C53051">
            <w:pPr>
              <w:spacing w:after="0" w:line="240" w:lineRule="auto"/>
            </w:pPr>
            <w:r w:rsidRPr="00AF2CA4">
              <w:t>MP to follow up on</w:t>
            </w:r>
            <w:r>
              <w:t xml:space="preserve"> influenc</w:t>
            </w:r>
            <w:r w:rsidR="00C53051">
              <w:t>ers</w:t>
            </w:r>
            <w:r>
              <w:t xml:space="preserve"> strategy </w:t>
            </w:r>
            <w:r w:rsidRPr="00AF2CA4">
              <w:t xml:space="preserve"> goals discussing with PG outside of the meeting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20D9EE" w14:textId="5E979F7B" w:rsidR="00AF2CA4" w:rsidRDefault="00AF2CA4" w:rsidP="00E902A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GB"/>
              </w:rPr>
              <w:t>MP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5574B9" w14:textId="0B21D885" w:rsidR="00AF2CA4" w:rsidRDefault="00AF2CA4" w:rsidP="00E902A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GB"/>
              </w:rPr>
              <w:t>24.10.17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BC150" w14:textId="31650286" w:rsidR="00AF2CA4" w:rsidRDefault="00AF2CA4" w:rsidP="00E902A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GB"/>
              </w:rPr>
              <w:t>23.01.18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14:paraId="26E3E751" w14:textId="2A47C600" w:rsidR="00AF2CA4" w:rsidRPr="008F7665" w:rsidRDefault="00C53051" w:rsidP="00C530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4"/>
                <w:szCs w:val="24"/>
                <w:lang w:eastAsia="en-GB"/>
              </w:rPr>
              <w:t>G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2DCC52" w14:textId="58072657" w:rsidR="00AF2CA4" w:rsidRPr="008F7665" w:rsidRDefault="00C53051" w:rsidP="00DF3B23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GB"/>
              </w:rPr>
              <w:t>Done.</w:t>
            </w:r>
          </w:p>
        </w:tc>
      </w:tr>
      <w:tr w:rsidR="00601580" w:rsidRPr="008F7665" w14:paraId="75FF2973" w14:textId="77777777" w:rsidTr="00DB595C">
        <w:trPr>
          <w:trHeight w:val="807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F65A7" w14:textId="3859C2B4" w:rsidR="00601580" w:rsidRPr="00DB595C" w:rsidRDefault="00601580" w:rsidP="000835DC">
            <w:pPr>
              <w:spacing w:after="0" w:line="240" w:lineRule="auto"/>
            </w:pPr>
            <w:r w:rsidRPr="00DB595C">
              <w:t>JP to let the Board know the outcome of the Magna Carta out of hours’ school clubs.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4B6D65" w14:textId="1EAD2EFC" w:rsidR="00601580" w:rsidRDefault="00601580" w:rsidP="00E902A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GB"/>
              </w:rPr>
              <w:t>JP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B0783B" w14:textId="66332C6C" w:rsidR="00601580" w:rsidRDefault="00601580" w:rsidP="00E902A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GB"/>
              </w:rPr>
              <w:t>24.10.17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166A5" w14:textId="0597D587" w:rsidR="00601580" w:rsidRDefault="00601580" w:rsidP="00E902A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GB"/>
              </w:rPr>
              <w:t>ASAP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</w:tcPr>
          <w:p w14:paraId="0DCBA169" w14:textId="4BA85FC9" w:rsidR="00601580" w:rsidRPr="00DB595C" w:rsidRDefault="00DB595C" w:rsidP="00C530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C000"/>
                <w:sz w:val="24"/>
                <w:szCs w:val="24"/>
                <w:lang w:eastAsia="en-GB"/>
              </w:rPr>
            </w:pPr>
            <w:r w:rsidRPr="00DB595C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FBE7F9" w14:textId="64EE967D" w:rsidR="00601580" w:rsidRPr="008F7665" w:rsidRDefault="00DB595C" w:rsidP="00DF3B23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GB"/>
              </w:rPr>
              <w:t>No outcome to report from Magna Carta as yet but JP is in contact with them regularly so will update when there is an outcome.</w:t>
            </w:r>
            <w:bookmarkStart w:id="0" w:name="_GoBack"/>
            <w:bookmarkEnd w:id="0"/>
          </w:p>
        </w:tc>
      </w:tr>
      <w:tr w:rsidR="005223CD" w:rsidRPr="008F7665" w14:paraId="2D267841" w14:textId="77777777" w:rsidTr="00093BF0">
        <w:trPr>
          <w:trHeight w:val="807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220EA" w14:textId="52A8B01E" w:rsidR="005223CD" w:rsidRPr="00601580" w:rsidRDefault="005223CD" w:rsidP="00C53051">
            <w:pPr>
              <w:spacing w:after="0" w:line="240" w:lineRule="auto"/>
            </w:pPr>
            <w:r w:rsidRPr="005223CD">
              <w:lastRenderedPageBreak/>
              <w:t>To ensure it is clear whether the SYF project is a commissioned responsibility or other revenue stream in the project initiation document.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C56CE0" w14:textId="09FF2DA6" w:rsidR="005223CD" w:rsidRDefault="005223CD" w:rsidP="00E902A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GB"/>
              </w:rPr>
              <w:t>NW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EEAC3C" w14:textId="3FA5FC6E" w:rsidR="005223CD" w:rsidRDefault="005223CD" w:rsidP="00E902A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GB"/>
              </w:rPr>
              <w:t>24.10.17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26060" w14:textId="5A6939B2" w:rsidR="005223CD" w:rsidRDefault="005223CD" w:rsidP="00E902A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GB"/>
              </w:rPr>
              <w:t>23.01.18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14:paraId="33480FE7" w14:textId="2556BB7D" w:rsidR="005223CD" w:rsidRPr="008F7665" w:rsidRDefault="00C53051" w:rsidP="00C530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4"/>
                <w:szCs w:val="24"/>
                <w:lang w:eastAsia="en-GB"/>
              </w:rPr>
              <w:t>G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96E044" w14:textId="769C0DDB" w:rsidR="005223CD" w:rsidRPr="008F7665" w:rsidRDefault="00C53051" w:rsidP="00DF3B23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GB"/>
              </w:rPr>
              <w:t>Done.</w:t>
            </w:r>
          </w:p>
        </w:tc>
      </w:tr>
      <w:tr w:rsidR="00601580" w:rsidRPr="008F7665" w14:paraId="758C786E" w14:textId="77777777" w:rsidTr="00093BF0">
        <w:trPr>
          <w:trHeight w:val="807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FBCFE" w14:textId="52DD1873" w:rsidR="00601580" w:rsidRPr="00601580" w:rsidRDefault="00601580" w:rsidP="000835DC">
            <w:pPr>
              <w:spacing w:after="0" w:line="240" w:lineRule="auto"/>
            </w:pPr>
            <w:r w:rsidRPr="00601580">
              <w:t>Lisa to amend the Diversity and data protection action points to amber and remove the green actions.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F20C01" w14:textId="1CD31165" w:rsidR="00601580" w:rsidRDefault="00601580" w:rsidP="00E902A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GB"/>
              </w:rPr>
              <w:t>LS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C350E3" w14:textId="6343622A" w:rsidR="00601580" w:rsidRDefault="00601580" w:rsidP="00E902A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GB"/>
              </w:rPr>
              <w:t>24.10.17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2FC18" w14:textId="74008EFF" w:rsidR="00601580" w:rsidRDefault="006841B9" w:rsidP="00E902A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GB"/>
              </w:rPr>
              <w:t>23.01.18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14:paraId="518DE036" w14:textId="5BCC84C4" w:rsidR="00601580" w:rsidRPr="008F7665" w:rsidRDefault="00C53051" w:rsidP="00C530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4"/>
                <w:szCs w:val="24"/>
                <w:lang w:eastAsia="en-GB"/>
              </w:rPr>
              <w:t>G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DF59FF" w14:textId="49D58E63" w:rsidR="00601580" w:rsidRPr="008F7665" w:rsidRDefault="00C53051" w:rsidP="00DF3B23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GB"/>
              </w:rPr>
              <w:t>Done.</w:t>
            </w:r>
          </w:p>
        </w:tc>
      </w:tr>
    </w:tbl>
    <w:p w14:paraId="78B8A62C" w14:textId="0AD5852E" w:rsidR="00C17F7B" w:rsidRPr="008F7665" w:rsidRDefault="00C17F7B" w:rsidP="00A7759E">
      <w:pPr>
        <w:tabs>
          <w:tab w:val="left" w:pos="1020"/>
        </w:tabs>
        <w:rPr>
          <w:rFonts w:asciiTheme="minorHAnsi" w:hAnsiTheme="minorHAnsi" w:cstheme="minorHAnsi"/>
          <w:sz w:val="24"/>
          <w:szCs w:val="24"/>
        </w:rPr>
      </w:pPr>
    </w:p>
    <w:sectPr w:rsidR="00C17F7B" w:rsidRPr="008F7665" w:rsidSect="002F0715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964089" w14:textId="77777777" w:rsidR="00680E5B" w:rsidRDefault="00680E5B" w:rsidP="00362E40">
      <w:pPr>
        <w:spacing w:after="0" w:line="240" w:lineRule="auto"/>
      </w:pPr>
      <w:r>
        <w:separator/>
      </w:r>
    </w:p>
  </w:endnote>
  <w:endnote w:type="continuationSeparator" w:id="0">
    <w:p w14:paraId="4DC46CD9" w14:textId="77777777" w:rsidR="00680E5B" w:rsidRDefault="00680E5B" w:rsidP="00362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9583A5" w14:textId="77777777" w:rsidR="00680E5B" w:rsidRDefault="00680E5B" w:rsidP="00362E40">
      <w:pPr>
        <w:spacing w:after="0" w:line="240" w:lineRule="auto"/>
      </w:pPr>
      <w:r>
        <w:separator/>
      </w:r>
    </w:p>
  </w:footnote>
  <w:footnote w:type="continuationSeparator" w:id="0">
    <w:p w14:paraId="1075D88B" w14:textId="77777777" w:rsidR="00680E5B" w:rsidRDefault="00680E5B" w:rsidP="00362E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AB0614" w14:textId="77777777" w:rsidR="00505CA9" w:rsidRDefault="008B0FF0" w:rsidP="002F0715">
    <w:pPr>
      <w:pStyle w:val="Header"/>
      <w:jc w:val="center"/>
      <w:rPr>
        <w:b/>
        <w:sz w:val="32"/>
        <w:szCs w:val="32"/>
      </w:rPr>
    </w:pPr>
    <w:r>
      <w:rPr>
        <w:b/>
        <w:noProof/>
        <w:sz w:val="32"/>
        <w:szCs w:val="32"/>
        <w:lang w:eastAsia="en-GB"/>
      </w:rPr>
      <w:drawing>
        <wp:anchor distT="0" distB="0" distL="114300" distR="114300" simplePos="0" relativeHeight="251657728" behindDoc="0" locked="0" layoutInCell="1" allowOverlap="1" wp14:anchorId="6CF4B2CA" wp14:editId="027BE6F9">
          <wp:simplePos x="0" y="0"/>
          <wp:positionH relativeFrom="margin">
            <wp:posOffset>8115300</wp:posOffset>
          </wp:positionH>
          <wp:positionV relativeFrom="margin">
            <wp:posOffset>-561975</wp:posOffset>
          </wp:positionV>
          <wp:extent cx="1943100" cy="485775"/>
          <wp:effectExtent l="0" t="0" r="0" b="9525"/>
          <wp:wrapSquare wrapText="bothSides"/>
          <wp:docPr id="1" name="Picture 1" descr="HW_Surre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W_Surre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47FD">
      <w:rPr>
        <w:b/>
        <w:noProof/>
        <w:sz w:val="32"/>
        <w:szCs w:val="32"/>
        <w:lang w:eastAsia="en-GB"/>
      </w:rPr>
      <w:t>Board Meeting in Public</w:t>
    </w:r>
  </w:p>
  <w:p w14:paraId="36E712D5" w14:textId="6B903533" w:rsidR="008B0FF0" w:rsidRPr="00295EBA" w:rsidRDefault="00D44F4A" w:rsidP="002F0715">
    <w:pPr>
      <w:pStyle w:val="Header"/>
      <w:jc w:val="center"/>
      <w:rPr>
        <w:b/>
        <w:sz w:val="32"/>
        <w:szCs w:val="32"/>
      </w:rPr>
    </w:pPr>
    <w:r>
      <w:rPr>
        <w:b/>
        <w:sz w:val="32"/>
        <w:szCs w:val="32"/>
      </w:rPr>
      <w:t>A</w:t>
    </w:r>
    <w:r w:rsidR="002009AA">
      <w:rPr>
        <w:b/>
        <w:sz w:val="32"/>
        <w:szCs w:val="32"/>
      </w:rPr>
      <w:t>ction Log</w:t>
    </w:r>
    <w:r w:rsidR="00441AC3">
      <w:rPr>
        <w:b/>
        <w:sz w:val="32"/>
        <w:szCs w:val="32"/>
      </w:rPr>
      <w:t xml:space="preserve"> </w:t>
    </w:r>
    <w:r w:rsidR="000835DC">
      <w:rPr>
        <w:b/>
        <w:sz w:val="32"/>
        <w:szCs w:val="32"/>
      </w:rPr>
      <w:t xml:space="preserve">correct at </w:t>
    </w:r>
    <w:r w:rsidR="00C53051">
      <w:rPr>
        <w:b/>
        <w:sz w:val="32"/>
        <w:szCs w:val="32"/>
      </w:rPr>
      <w:t>15.01.18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3.5pt;height:16.5pt" o:bullet="t">
        <v:imagedata r:id="rId1" o:title="green quot"/>
      </v:shape>
    </w:pict>
  </w:numPicBullet>
  <w:numPicBullet w:numPicBulletId="1">
    <w:pict>
      <v:shape id="_x0000_i1041" type="#_x0000_t75" style="width:16.5pt;height:19.5pt" o:bullet="t">
        <v:imagedata r:id="rId2" o:title="pink quot"/>
      </v:shape>
    </w:pict>
  </w:numPicBullet>
  <w:abstractNum w:abstractNumId="0" w15:restartNumberingAfterBreak="0">
    <w:nsid w:val="00766358"/>
    <w:multiLevelType w:val="hybridMultilevel"/>
    <w:tmpl w:val="F82C75AE"/>
    <w:lvl w:ilvl="0" w:tplc="26665B9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D7024"/>
    <w:multiLevelType w:val="hybridMultilevel"/>
    <w:tmpl w:val="BF78E1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93F3C"/>
    <w:multiLevelType w:val="hybridMultilevel"/>
    <w:tmpl w:val="265CEEB0"/>
    <w:lvl w:ilvl="0" w:tplc="26665B9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C5048"/>
    <w:multiLevelType w:val="hybridMultilevel"/>
    <w:tmpl w:val="80C21E52"/>
    <w:lvl w:ilvl="0" w:tplc="E8EADA0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1527B"/>
    <w:multiLevelType w:val="hybridMultilevel"/>
    <w:tmpl w:val="FD64A8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5">
      <w:start w:val="1"/>
      <w:numFmt w:val="upp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277FB2"/>
    <w:multiLevelType w:val="hybridMultilevel"/>
    <w:tmpl w:val="58423FC8"/>
    <w:lvl w:ilvl="0" w:tplc="E8EADA0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075D8A"/>
    <w:multiLevelType w:val="hybridMultilevel"/>
    <w:tmpl w:val="869A650E"/>
    <w:lvl w:ilvl="0" w:tplc="3D4AC9C6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A5E3D6C"/>
    <w:multiLevelType w:val="hybridMultilevel"/>
    <w:tmpl w:val="A60E092C"/>
    <w:lvl w:ilvl="0" w:tplc="E8EADA0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C649C7"/>
    <w:multiLevelType w:val="hybridMultilevel"/>
    <w:tmpl w:val="101E8C80"/>
    <w:lvl w:ilvl="0" w:tplc="32FC6E46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9001FC"/>
    <w:multiLevelType w:val="hybridMultilevel"/>
    <w:tmpl w:val="ADA65A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124E7A"/>
    <w:multiLevelType w:val="hybridMultilevel"/>
    <w:tmpl w:val="7AB83FD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F92343"/>
    <w:multiLevelType w:val="hybridMultilevel"/>
    <w:tmpl w:val="9A9E4E44"/>
    <w:lvl w:ilvl="0" w:tplc="26665B9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51A1591"/>
    <w:multiLevelType w:val="hybridMultilevel"/>
    <w:tmpl w:val="99283652"/>
    <w:lvl w:ilvl="0" w:tplc="40C08B00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1E2F79"/>
    <w:multiLevelType w:val="hybridMultilevel"/>
    <w:tmpl w:val="CF64E0CE"/>
    <w:lvl w:ilvl="0" w:tplc="26665B9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695A23"/>
    <w:multiLevelType w:val="hybridMultilevel"/>
    <w:tmpl w:val="B4B28578"/>
    <w:lvl w:ilvl="0" w:tplc="0CD4710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63625A"/>
    <w:multiLevelType w:val="hybridMultilevel"/>
    <w:tmpl w:val="A050A3F8"/>
    <w:lvl w:ilvl="0" w:tplc="E8EADA0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8058E2"/>
    <w:multiLevelType w:val="hybridMultilevel"/>
    <w:tmpl w:val="3FF4044A"/>
    <w:lvl w:ilvl="0" w:tplc="26665B9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39B11DF"/>
    <w:multiLevelType w:val="hybridMultilevel"/>
    <w:tmpl w:val="BD9803F8"/>
    <w:lvl w:ilvl="0" w:tplc="3BD232B6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B82A5D"/>
    <w:multiLevelType w:val="hybridMultilevel"/>
    <w:tmpl w:val="F5E4F1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0B7141"/>
    <w:multiLevelType w:val="hybridMultilevel"/>
    <w:tmpl w:val="3788A756"/>
    <w:lvl w:ilvl="0" w:tplc="E8EADA0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9A6F2D"/>
    <w:multiLevelType w:val="hybridMultilevel"/>
    <w:tmpl w:val="C4DCB5A8"/>
    <w:lvl w:ilvl="0" w:tplc="26665B9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1F932A5"/>
    <w:multiLevelType w:val="hybridMultilevel"/>
    <w:tmpl w:val="2D847C0A"/>
    <w:lvl w:ilvl="0" w:tplc="26665B9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53A72A1"/>
    <w:multiLevelType w:val="hybridMultilevel"/>
    <w:tmpl w:val="01A20CAE"/>
    <w:lvl w:ilvl="0" w:tplc="3D4AC9C6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66B2DE4"/>
    <w:multiLevelType w:val="hybridMultilevel"/>
    <w:tmpl w:val="9F620714"/>
    <w:lvl w:ilvl="0" w:tplc="E8EADA0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B310A0"/>
    <w:multiLevelType w:val="hybridMultilevel"/>
    <w:tmpl w:val="1F126E3A"/>
    <w:lvl w:ilvl="0" w:tplc="E8EADA0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E7615D"/>
    <w:multiLevelType w:val="hybridMultilevel"/>
    <w:tmpl w:val="E8D23F88"/>
    <w:lvl w:ilvl="0" w:tplc="E8EADA08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7704BA1"/>
    <w:multiLevelType w:val="hybridMultilevel"/>
    <w:tmpl w:val="6A76D148"/>
    <w:lvl w:ilvl="0" w:tplc="BE8C934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0592F08"/>
    <w:multiLevelType w:val="hybridMultilevel"/>
    <w:tmpl w:val="1626F80E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91729B"/>
    <w:multiLevelType w:val="hybridMultilevel"/>
    <w:tmpl w:val="F5CC2B2A"/>
    <w:lvl w:ilvl="0" w:tplc="26665B9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7842F7D"/>
    <w:multiLevelType w:val="hybridMultilevel"/>
    <w:tmpl w:val="2FCAAB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3923A3"/>
    <w:multiLevelType w:val="hybridMultilevel"/>
    <w:tmpl w:val="CC44FB7C"/>
    <w:lvl w:ilvl="0" w:tplc="3D4AC9C6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FAC08C4"/>
    <w:multiLevelType w:val="hybridMultilevel"/>
    <w:tmpl w:val="7F627858"/>
    <w:lvl w:ilvl="0" w:tplc="26665B9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876156"/>
    <w:multiLevelType w:val="hybridMultilevel"/>
    <w:tmpl w:val="DD9A11CC"/>
    <w:lvl w:ilvl="0" w:tplc="26665B9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6A7425"/>
    <w:multiLevelType w:val="hybridMultilevel"/>
    <w:tmpl w:val="E11C9A72"/>
    <w:lvl w:ilvl="0" w:tplc="26665B9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4997B32"/>
    <w:multiLevelType w:val="hybridMultilevel"/>
    <w:tmpl w:val="70AA89E6"/>
    <w:lvl w:ilvl="0" w:tplc="E8EADA0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3B21DC"/>
    <w:multiLevelType w:val="hybridMultilevel"/>
    <w:tmpl w:val="13C4C7CA"/>
    <w:lvl w:ilvl="0" w:tplc="530EA100">
      <w:start w:val="4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DCE4D41"/>
    <w:multiLevelType w:val="hybridMultilevel"/>
    <w:tmpl w:val="FF7CF1F0"/>
    <w:lvl w:ilvl="0" w:tplc="3D4AC9C6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F73663F"/>
    <w:multiLevelType w:val="hybridMultilevel"/>
    <w:tmpl w:val="A9FE00AA"/>
    <w:lvl w:ilvl="0" w:tplc="26665B9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2CE1EA4"/>
    <w:multiLevelType w:val="hybridMultilevel"/>
    <w:tmpl w:val="65BAF16C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413ED7"/>
    <w:multiLevelType w:val="hybridMultilevel"/>
    <w:tmpl w:val="F0C8C7F2"/>
    <w:lvl w:ilvl="0" w:tplc="BE8C934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55349AE"/>
    <w:multiLevelType w:val="hybridMultilevel"/>
    <w:tmpl w:val="D5084002"/>
    <w:lvl w:ilvl="0" w:tplc="26665B9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CA0E92"/>
    <w:multiLevelType w:val="hybridMultilevel"/>
    <w:tmpl w:val="D7C426A6"/>
    <w:lvl w:ilvl="0" w:tplc="3D4AC9C6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6E04BB4"/>
    <w:multiLevelType w:val="hybridMultilevel"/>
    <w:tmpl w:val="58A28F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D25912"/>
    <w:multiLevelType w:val="hybridMultilevel"/>
    <w:tmpl w:val="7D92CC3E"/>
    <w:lvl w:ilvl="0" w:tplc="26665B9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84179E"/>
    <w:multiLevelType w:val="hybridMultilevel"/>
    <w:tmpl w:val="55BEC24E"/>
    <w:lvl w:ilvl="0" w:tplc="26665B9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115FF7"/>
    <w:multiLevelType w:val="hybridMultilevel"/>
    <w:tmpl w:val="8A22CC9A"/>
    <w:lvl w:ilvl="0" w:tplc="3D4AC9C6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29"/>
  </w:num>
  <w:num w:numId="3">
    <w:abstractNumId w:val="44"/>
  </w:num>
  <w:num w:numId="4">
    <w:abstractNumId w:val="34"/>
  </w:num>
  <w:num w:numId="5">
    <w:abstractNumId w:val="23"/>
  </w:num>
  <w:num w:numId="6">
    <w:abstractNumId w:val="40"/>
  </w:num>
  <w:num w:numId="7">
    <w:abstractNumId w:val="32"/>
  </w:num>
  <w:num w:numId="8">
    <w:abstractNumId w:val="2"/>
  </w:num>
  <w:num w:numId="9">
    <w:abstractNumId w:val="3"/>
  </w:num>
  <w:num w:numId="10">
    <w:abstractNumId w:val="13"/>
  </w:num>
  <w:num w:numId="11">
    <w:abstractNumId w:val="19"/>
  </w:num>
  <w:num w:numId="12">
    <w:abstractNumId w:val="24"/>
  </w:num>
  <w:num w:numId="13">
    <w:abstractNumId w:val="31"/>
  </w:num>
  <w:num w:numId="14">
    <w:abstractNumId w:val="7"/>
  </w:num>
  <w:num w:numId="15">
    <w:abstractNumId w:val="15"/>
  </w:num>
  <w:num w:numId="16">
    <w:abstractNumId w:val="5"/>
  </w:num>
  <w:num w:numId="17">
    <w:abstractNumId w:val="43"/>
  </w:num>
  <w:num w:numId="18">
    <w:abstractNumId w:val="35"/>
  </w:num>
  <w:num w:numId="19">
    <w:abstractNumId w:val="10"/>
  </w:num>
  <w:num w:numId="20">
    <w:abstractNumId w:val="41"/>
  </w:num>
  <w:num w:numId="21">
    <w:abstractNumId w:val="11"/>
  </w:num>
  <w:num w:numId="22">
    <w:abstractNumId w:val="18"/>
  </w:num>
  <w:num w:numId="23">
    <w:abstractNumId w:val="21"/>
  </w:num>
  <w:num w:numId="24">
    <w:abstractNumId w:val="30"/>
  </w:num>
  <w:num w:numId="25">
    <w:abstractNumId w:val="37"/>
  </w:num>
  <w:num w:numId="26">
    <w:abstractNumId w:val="22"/>
  </w:num>
  <w:num w:numId="27">
    <w:abstractNumId w:val="16"/>
  </w:num>
  <w:num w:numId="28">
    <w:abstractNumId w:val="45"/>
  </w:num>
  <w:num w:numId="29">
    <w:abstractNumId w:val="28"/>
  </w:num>
  <w:num w:numId="30">
    <w:abstractNumId w:val="20"/>
  </w:num>
  <w:num w:numId="31">
    <w:abstractNumId w:val="0"/>
  </w:num>
  <w:num w:numId="32">
    <w:abstractNumId w:val="6"/>
  </w:num>
  <w:num w:numId="33">
    <w:abstractNumId w:val="33"/>
  </w:num>
  <w:num w:numId="34">
    <w:abstractNumId w:val="39"/>
  </w:num>
  <w:num w:numId="35">
    <w:abstractNumId w:val="14"/>
  </w:num>
  <w:num w:numId="36">
    <w:abstractNumId w:val="25"/>
  </w:num>
  <w:num w:numId="37">
    <w:abstractNumId w:val="26"/>
  </w:num>
  <w:num w:numId="38">
    <w:abstractNumId w:val="17"/>
  </w:num>
  <w:num w:numId="39">
    <w:abstractNumId w:val="8"/>
  </w:num>
  <w:num w:numId="40">
    <w:abstractNumId w:val="12"/>
  </w:num>
  <w:num w:numId="41">
    <w:abstractNumId w:val="36"/>
  </w:num>
  <w:num w:numId="4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5B2"/>
    <w:rsid w:val="00007B60"/>
    <w:rsid w:val="000146E0"/>
    <w:rsid w:val="00015935"/>
    <w:rsid w:val="00030B83"/>
    <w:rsid w:val="00033A67"/>
    <w:rsid w:val="00033ECF"/>
    <w:rsid w:val="0004337D"/>
    <w:rsid w:val="00045709"/>
    <w:rsid w:val="000546AC"/>
    <w:rsid w:val="00060990"/>
    <w:rsid w:val="000652E2"/>
    <w:rsid w:val="00067A36"/>
    <w:rsid w:val="00071500"/>
    <w:rsid w:val="0007564B"/>
    <w:rsid w:val="000835DC"/>
    <w:rsid w:val="00085541"/>
    <w:rsid w:val="00085E45"/>
    <w:rsid w:val="00093BF0"/>
    <w:rsid w:val="000967CB"/>
    <w:rsid w:val="000A2F64"/>
    <w:rsid w:val="000B54F9"/>
    <w:rsid w:val="000B58BE"/>
    <w:rsid w:val="000C22CE"/>
    <w:rsid w:val="000C6299"/>
    <w:rsid w:val="000D7238"/>
    <w:rsid w:val="000D74D1"/>
    <w:rsid w:val="000E1E54"/>
    <w:rsid w:val="000E7503"/>
    <w:rsid w:val="000F4A35"/>
    <w:rsid w:val="000F7AE1"/>
    <w:rsid w:val="000F7E1E"/>
    <w:rsid w:val="00101DA5"/>
    <w:rsid w:val="001073FC"/>
    <w:rsid w:val="001168DE"/>
    <w:rsid w:val="00122C73"/>
    <w:rsid w:val="00124731"/>
    <w:rsid w:val="00130A7B"/>
    <w:rsid w:val="00133441"/>
    <w:rsid w:val="00140B9D"/>
    <w:rsid w:val="00141518"/>
    <w:rsid w:val="001426A1"/>
    <w:rsid w:val="00146A0F"/>
    <w:rsid w:val="00154D90"/>
    <w:rsid w:val="001565A5"/>
    <w:rsid w:val="001606C0"/>
    <w:rsid w:val="00165BBD"/>
    <w:rsid w:val="00180EF8"/>
    <w:rsid w:val="00183FD6"/>
    <w:rsid w:val="001A601B"/>
    <w:rsid w:val="001B6679"/>
    <w:rsid w:val="001C5DC1"/>
    <w:rsid w:val="001D0C2D"/>
    <w:rsid w:val="001F14E0"/>
    <w:rsid w:val="001F7C12"/>
    <w:rsid w:val="002009AA"/>
    <w:rsid w:val="002017D4"/>
    <w:rsid w:val="002070DC"/>
    <w:rsid w:val="00232CB0"/>
    <w:rsid w:val="002345FD"/>
    <w:rsid w:val="00240321"/>
    <w:rsid w:val="00245254"/>
    <w:rsid w:val="00245DAA"/>
    <w:rsid w:val="0024683F"/>
    <w:rsid w:val="00270BAC"/>
    <w:rsid w:val="00276C95"/>
    <w:rsid w:val="00277183"/>
    <w:rsid w:val="00280B3E"/>
    <w:rsid w:val="002834A1"/>
    <w:rsid w:val="00295EBA"/>
    <w:rsid w:val="00296511"/>
    <w:rsid w:val="002A778E"/>
    <w:rsid w:val="002D3682"/>
    <w:rsid w:val="002D52FE"/>
    <w:rsid w:val="002E7B3A"/>
    <w:rsid w:val="002F0715"/>
    <w:rsid w:val="002F25F5"/>
    <w:rsid w:val="00301762"/>
    <w:rsid w:val="003059C8"/>
    <w:rsid w:val="003070E0"/>
    <w:rsid w:val="00307953"/>
    <w:rsid w:val="00321536"/>
    <w:rsid w:val="0032787F"/>
    <w:rsid w:val="00331343"/>
    <w:rsid w:val="003420D8"/>
    <w:rsid w:val="00344373"/>
    <w:rsid w:val="00345765"/>
    <w:rsid w:val="003600EF"/>
    <w:rsid w:val="00362E40"/>
    <w:rsid w:val="003648C7"/>
    <w:rsid w:val="00372227"/>
    <w:rsid w:val="00374C5D"/>
    <w:rsid w:val="003818CF"/>
    <w:rsid w:val="00395001"/>
    <w:rsid w:val="003978C5"/>
    <w:rsid w:val="003B3AE5"/>
    <w:rsid w:val="003B72A4"/>
    <w:rsid w:val="003C0045"/>
    <w:rsid w:val="003D3E47"/>
    <w:rsid w:val="003D62F2"/>
    <w:rsid w:val="003D671D"/>
    <w:rsid w:val="003F0AC3"/>
    <w:rsid w:val="003F0F7B"/>
    <w:rsid w:val="003F424F"/>
    <w:rsid w:val="003F5F7E"/>
    <w:rsid w:val="004005EE"/>
    <w:rsid w:val="0040248A"/>
    <w:rsid w:val="00406E0A"/>
    <w:rsid w:val="0041368D"/>
    <w:rsid w:val="004147FD"/>
    <w:rsid w:val="00420756"/>
    <w:rsid w:val="004300BE"/>
    <w:rsid w:val="00441AC3"/>
    <w:rsid w:val="004428B8"/>
    <w:rsid w:val="00443B3B"/>
    <w:rsid w:val="004459B8"/>
    <w:rsid w:val="00453E0C"/>
    <w:rsid w:val="004543D6"/>
    <w:rsid w:val="00457628"/>
    <w:rsid w:val="004658C4"/>
    <w:rsid w:val="004667F8"/>
    <w:rsid w:val="00471CF5"/>
    <w:rsid w:val="00476CB0"/>
    <w:rsid w:val="00480192"/>
    <w:rsid w:val="00485760"/>
    <w:rsid w:val="004857D3"/>
    <w:rsid w:val="004879DF"/>
    <w:rsid w:val="0049199A"/>
    <w:rsid w:val="004A6DBE"/>
    <w:rsid w:val="004B15D2"/>
    <w:rsid w:val="004B2759"/>
    <w:rsid w:val="004C3F18"/>
    <w:rsid w:val="004D134B"/>
    <w:rsid w:val="004D2104"/>
    <w:rsid w:val="004D4F73"/>
    <w:rsid w:val="004E219F"/>
    <w:rsid w:val="004E57B9"/>
    <w:rsid w:val="004F1B32"/>
    <w:rsid w:val="004F3A55"/>
    <w:rsid w:val="00505CA9"/>
    <w:rsid w:val="00515BA6"/>
    <w:rsid w:val="00516581"/>
    <w:rsid w:val="005223CD"/>
    <w:rsid w:val="00530532"/>
    <w:rsid w:val="0053127D"/>
    <w:rsid w:val="00532A61"/>
    <w:rsid w:val="00546016"/>
    <w:rsid w:val="005468C6"/>
    <w:rsid w:val="005517A5"/>
    <w:rsid w:val="005662E0"/>
    <w:rsid w:val="0058367E"/>
    <w:rsid w:val="005844A8"/>
    <w:rsid w:val="00585149"/>
    <w:rsid w:val="00592D7A"/>
    <w:rsid w:val="005A2F03"/>
    <w:rsid w:val="005A4263"/>
    <w:rsid w:val="005A55F6"/>
    <w:rsid w:val="005A607A"/>
    <w:rsid w:val="005C0638"/>
    <w:rsid w:val="005C63A6"/>
    <w:rsid w:val="005D0354"/>
    <w:rsid w:val="005D7607"/>
    <w:rsid w:val="005E6D67"/>
    <w:rsid w:val="00601580"/>
    <w:rsid w:val="006037DE"/>
    <w:rsid w:val="00607836"/>
    <w:rsid w:val="006163A0"/>
    <w:rsid w:val="00620139"/>
    <w:rsid w:val="00623CD7"/>
    <w:rsid w:val="0063123C"/>
    <w:rsid w:val="0063552A"/>
    <w:rsid w:val="00646480"/>
    <w:rsid w:val="0065175C"/>
    <w:rsid w:val="00653761"/>
    <w:rsid w:val="0065698F"/>
    <w:rsid w:val="0066418A"/>
    <w:rsid w:val="0067096B"/>
    <w:rsid w:val="00671280"/>
    <w:rsid w:val="006732AC"/>
    <w:rsid w:val="00674CB0"/>
    <w:rsid w:val="00680E5B"/>
    <w:rsid w:val="00681150"/>
    <w:rsid w:val="0068165E"/>
    <w:rsid w:val="006841B9"/>
    <w:rsid w:val="006A6F6E"/>
    <w:rsid w:val="006D63D0"/>
    <w:rsid w:val="007056EB"/>
    <w:rsid w:val="007320D0"/>
    <w:rsid w:val="00733E2E"/>
    <w:rsid w:val="00734010"/>
    <w:rsid w:val="0074176D"/>
    <w:rsid w:val="00745A90"/>
    <w:rsid w:val="00745F54"/>
    <w:rsid w:val="00746A41"/>
    <w:rsid w:val="007475F4"/>
    <w:rsid w:val="00752635"/>
    <w:rsid w:val="00762CCA"/>
    <w:rsid w:val="00763E75"/>
    <w:rsid w:val="00782A71"/>
    <w:rsid w:val="007C4E28"/>
    <w:rsid w:val="007E5FED"/>
    <w:rsid w:val="007F3A99"/>
    <w:rsid w:val="007F714B"/>
    <w:rsid w:val="00814D91"/>
    <w:rsid w:val="0082150C"/>
    <w:rsid w:val="00850346"/>
    <w:rsid w:val="008656C8"/>
    <w:rsid w:val="00867308"/>
    <w:rsid w:val="00867E4F"/>
    <w:rsid w:val="0087610D"/>
    <w:rsid w:val="00883CD8"/>
    <w:rsid w:val="0089217A"/>
    <w:rsid w:val="00896D7D"/>
    <w:rsid w:val="008A34BB"/>
    <w:rsid w:val="008A5A44"/>
    <w:rsid w:val="008A5CF9"/>
    <w:rsid w:val="008B0FF0"/>
    <w:rsid w:val="008B7A9B"/>
    <w:rsid w:val="008C074D"/>
    <w:rsid w:val="008C0F4C"/>
    <w:rsid w:val="008C3AB6"/>
    <w:rsid w:val="008C6127"/>
    <w:rsid w:val="008D03EA"/>
    <w:rsid w:val="008D3ADF"/>
    <w:rsid w:val="008D3F71"/>
    <w:rsid w:val="008D41B4"/>
    <w:rsid w:val="008D487C"/>
    <w:rsid w:val="008F7665"/>
    <w:rsid w:val="00901F00"/>
    <w:rsid w:val="00902BF3"/>
    <w:rsid w:val="00903066"/>
    <w:rsid w:val="00905916"/>
    <w:rsid w:val="00905960"/>
    <w:rsid w:val="00911041"/>
    <w:rsid w:val="00915BAF"/>
    <w:rsid w:val="0094135A"/>
    <w:rsid w:val="00943807"/>
    <w:rsid w:val="0095115D"/>
    <w:rsid w:val="00960CBC"/>
    <w:rsid w:val="009843CF"/>
    <w:rsid w:val="00996961"/>
    <w:rsid w:val="009B620A"/>
    <w:rsid w:val="009C2448"/>
    <w:rsid w:val="009C26CF"/>
    <w:rsid w:val="009C3CEC"/>
    <w:rsid w:val="009D0993"/>
    <w:rsid w:val="009D2021"/>
    <w:rsid w:val="009E0D0E"/>
    <w:rsid w:val="009E109F"/>
    <w:rsid w:val="009E5DA0"/>
    <w:rsid w:val="009F163A"/>
    <w:rsid w:val="009F43CD"/>
    <w:rsid w:val="00A10EF2"/>
    <w:rsid w:val="00A170AD"/>
    <w:rsid w:val="00A21D0B"/>
    <w:rsid w:val="00A3125B"/>
    <w:rsid w:val="00A344E0"/>
    <w:rsid w:val="00A4041A"/>
    <w:rsid w:val="00A42F14"/>
    <w:rsid w:val="00A52C91"/>
    <w:rsid w:val="00A55F69"/>
    <w:rsid w:val="00A66264"/>
    <w:rsid w:val="00A73D26"/>
    <w:rsid w:val="00A7759E"/>
    <w:rsid w:val="00A81E93"/>
    <w:rsid w:val="00A90193"/>
    <w:rsid w:val="00A96B14"/>
    <w:rsid w:val="00A96FF3"/>
    <w:rsid w:val="00AA4010"/>
    <w:rsid w:val="00AC5283"/>
    <w:rsid w:val="00AD603D"/>
    <w:rsid w:val="00AD773B"/>
    <w:rsid w:val="00AF2B33"/>
    <w:rsid w:val="00AF2CA4"/>
    <w:rsid w:val="00B04710"/>
    <w:rsid w:val="00B06C77"/>
    <w:rsid w:val="00B109B5"/>
    <w:rsid w:val="00B1381A"/>
    <w:rsid w:val="00B13DD0"/>
    <w:rsid w:val="00B21997"/>
    <w:rsid w:val="00B26F44"/>
    <w:rsid w:val="00B30BA9"/>
    <w:rsid w:val="00B51776"/>
    <w:rsid w:val="00B535DD"/>
    <w:rsid w:val="00B62210"/>
    <w:rsid w:val="00B65855"/>
    <w:rsid w:val="00B66564"/>
    <w:rsid w:val="00B77450"/>
    <w:rsid w:val="00B870C5"/>
    <w:rsid w:val="00B94BA2"/>
    <w:rsid w:val="00BB0FB5"/>
    <w:rsid w:val="00BB1BCC"/>
    <w:rsid w:val="00BD0528"/>
    <w:rsid w:val="00BD5812"/>
    <w:rsid w:val="00BD7C87"/>
    <w:rsid w:val="00BE3CC7"/>
    <w:rsid w:val="00BE6FEB"/>
    <w:rsid w:val="00C07638"/>
    <w:rsid w:val="00C1130D"/>
    <w:rsid w:val="00C17F7B"/>
    <w:rsid w:val="00C43FEA"/>
    <w:rsid w:val="00C45E7F"/>
    <w:rsid w:val="00C53051"/>
    <w:rsid w:val="00C5766B"/>
    <w:rsid w:val="00C667C8"/>
    <w:rsid w:val="00C66A27"/>
    <w:rsid w:val="00C745FC"/>
    <w:rsid w:val="00C75589"/>
    <w:rsid w:val="00CA3884"/>
    <w:rsid w:val="00CB1A1D"/>
    <w:rsid w:val="00CB36E8"/>
    <w:rsid w:val="00CD6AEA"/>
    <w:rsid w:val="00CE71B4"/>
    <w:rsid w:val="00CF19D5"/>
    <w:rsid w:val="00D01893"/>
    <w:rsid w:val="00D0275D"/>
    <w:rsid w:val="00D03C4C"/>
    <w:rsid w:val="00D13382"/>
    <w:rsid w:val="00D15E78"/>
    <w:rsid w:val="00D237E8"/>
    <w:rsid w:val="00D25A67"/>
    <w:rsid w:val="00D359A6"/>
    <w:rsid w:val="00D44F4A"/>
    <w:rsid w:val="00D45A23"/>
    <w:rsid w:val="00D50D66"/>
    <w:rsid w:val="00D529DF"/>
    <w:rsid w:val="00D54D7A"/>
    <w:rsid w:val="00D55588"/>
    <w:rsid w:val="00D608BB"/>
    <w:rsid w:val="00D62114"/>
    <w:rsid w:val="00D73831"/>
    <w:rsid w:val="00D801E7"/>
    <w:rsid w:val="00D9517C"/>
    <w:rsid w:val="00DA3503"/>
    <w:rsid w:val="00DB595C"/>
    <w:rsid w:val="00DC0C72"/>
    <w:rsid w:val="00DD3BD2"/>
    <w:rsid w:val="00DD75B6"/>
    <w:rsid w:val="00DE4460"/>
    <w:rsid w:val="00DE6CE9"/>
    <w:rsid w:val="00DF25A8"/>
    <w:rsid w:val="00DF3B23"/>
    <w:rsid w:val="00E02C95"/>
    <w:rsid w:val="00E10FFA"/>
    <w:rsid w:val="00E135B2"/>
    <w:rsid w:val="00E13D61"/>
    <w:rsid w:val="00E14324"/>
    <w:rsid w:val="00E15B78"/>
    <w:rsid w:val="00E315DE"/>
    <w:rsid w:val="00E377A1"/>
    <w:rsid w:val="00E40140"/>
    <w:rsid w:val="00E4095E"/>
    <w:rsid w:val="00E41FC7"/>
    <w:rsid w:val="00E4507A"/>
    <w:rsid w:val="00E455DE"/>
    <w:rsid w:val="00E45D1C"/>
    <w:rsid w:val="00E52296"/>
    <w:rsid w:val="00E60BD7"/>
    <w:rsid w:val="00E76DBE"/>
    <w:rsid w:val="00E815D2"/>
    <w:rsid w:val="00E85D25"/>
    <w:rsid w:val="00E902A1"/>
    <w:rsid w:val="00E923CD"/>
    <w:rsid w:val="00E95BA3"/>
    <w:rsid w:val="00EA2B5B"/>
    <w:rsid w:val="00EA773C"/>
    <w:rsid w:val="00EB0708"/>
    <w:rsid w:val="00EB5928"/>
    <w:rsid w:val="00EB6820"/>
    <w:rsid w:val="00EB6B87"/>
    <w:rsid w:val="00EC4B44"/>
    <w:rsid w:val="00EC5C27"/>
    <w:rsid w:val="00EC623C"/>
    <w:rsid w:val="00ED21D2"/>
    <w:rsid w:val="00ED5CFF"/>
    <w:rsid w:val="00EE07BC"/>
    <w:rsid w:val="00EE2501"/>
    <w:rsid w:val="00EE35D0"/>
    <w:rsid w:val="00F154E5"/>
    <w:rsid w:val="00F2016F"/>
    <w:rsid w:val="00F2559C"/>
    <w:rsid w:val="00F2661A"/>
    <w:rsid w:val="00F323C3"/>
    <w:rsid w:val="00F32668"/>
    <w:rsid w:val="00F50855"/>
    <w:rsid w:val="00F758C3"/>
    <w:rsid w:val="00F9493B"/>
    <w:rsid w:val="00F96A9C"/>
    <w:rsid w:val="00FA7B5F"/>
    <w:rsid w:val="00FB3E44"/>
    <w:rsid w:val="00FB5FFE"/>
    <w:rsid w:val="00FC7691"/>
    <w:rsid w:val="00FE50E4"/>
    <w:rsid w:val="00FF023B"/>
    <w:rsid w:val="00FF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008824E"/>
  <w15:docId w15:val="{11A6B65C-F2FC-469E-88A9-68DBE38A0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26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26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2E4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362E4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62E4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62E40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48A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48A"/>
    <w:rPr>
      <w:rFonts w:ascii="Lucida Grande" w:hAnsi="Lucida Grande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0248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248A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248A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248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248A"/>
    <w:rPr>
      <w:b/>
      <w:bCs/>
      <w:sz w:val="24"/>
      <w:szCs w:val="24"/>
      <w:lang w:eastAsia="en-US"/>
    </w:rPr>
  </w:style>
  <w:style w:type="character" w:styleId="Emphasis">
    <w:name w:val="Emphasis"/>
    <w:basedOn w:val="DefaultParagraphFont"/>
    <w:uiPriority w:val="20"/>
    <w:qFormat/>
    <w:rsid w:val="008B7A9B"/>
    <w:rPr>
      <w:i/>
      <w:iCs/>
    </w:rPr>
  </w:style>
  <w:style w:type="paragraph" w:customStyle="1" w:styleId="Default">
    <w:name w:val="Default"/>
    <w:rsid w:val="000A2F6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0A2F6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uren\Documents\Custom%20Office%20Templates\Board%20Meeting%20Minute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24781F-444B-445F-B38D-B796C4E04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Board Meeting Minutes Template</Template>
  <TotalTime>8</TotalTime>
  <Pages>2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</dc:creator>
  <cp:keywords/>
  <dc:description/>
  <cp:lastModifiedBy>Lisa Sian</cp:lastModifiedBy>
  <cp:revision>5</cp:revision>
  <cp:lastPrinted>2017-10-17T09:45:00Z</cp:lastPrinted>
  <dcterms:created xsi:type="dcterms:W3CDTF">2018-01-15T14:00:00Z</dcterms:created>
  <dcterms:modified xsi:type="dcterms:W3CDTF">2018-01-16T11:22:00Z</dcterms:modified>
</cp:coreProperties>
</file>