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343C" w14:textId="77777777" w:rsidR="00EB6B87" w:rsidRDefault="00EB6B87"/>
    <w:tbl>
      <w:tblPr>
        <w:tblW w:w="15021" w:type="dxa"/>
        <w:tblLook w:val="04A0" w:firstRow="1" w:lastRow="0" w:firstColumn="1" w:lastColumn="0" w:noHBand="0" w:noVBand="1"/>
      </w:tblPr>
      <w:tblGrid>
        <w:gridCol w:w="5901"/>
        <w:gridCol w:w="1182"/>
        <w:gridCol w:w="1276"/>
        <w:gridCol w:w="1701"/>
        <w:gridCol w:w="850"/>
        <w:gridCol w:w="4111"/>
      </w:tblGrid>
      <w:tr w:rsidR="005E6D67" w:rsidRPr="00D03C4C" w14:paraId="0E6FF17F" w14:textId="77777777" w:rsidTr="007F714B">
        <w:trPr>
          <w:trHeight w:val="30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5602" w14:textId="180D4E81" w:rsidR="005E6D67" w:rsidRPr="00D03C4C" w:rsidRDefault="005E6D67" w:rsidP="00D718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85B" w14:textId="77777777" w:rsidR="005E6D67" w:rsidRPr="00D03C4C" w:rsidRDefault="005E6D67" w:rsidP="00D03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Who?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556E" w14:textId="77777777" w:rsidR="005E6D67" w:rsidRPr="00D03C4C" w:rsidRDefault="005E6D67" w:rsidP="00D718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Started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238B" w14:textId="77777777" w:rsidR="005E6D67" w:rsidRPr="00D03C4C" w:rsidRDefault="005E6D67" w:rsidP="00D718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Due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6962" w14:textId="77777777" w:rsidR="005E6D67" w:rsidRPr="00D03C4C" w:rsidRDefault="005E6D67" w:rsidP="00D718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9EEF" w14:textId="77777777" w:rsidR="005E6D67" w:rsidRPr="00D03C4C" w:rsidRDefault="005E6D67" w:rsidP="00D718F8">
            <w:pPr>
              <w:spacing w:after="0" w:line="240" w:lineRule="auto"/>
              <w:ind w:right="25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C4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3059C8" w:rsidRPr="008F7665" w14:paraId="3DBA28EA" w14:textId="77777777" w:rsidTr="003F424F">
        <w:trPr>
          <w:trHeight w:val="71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513A" w14:textId="1BE30378" w:rsidR="003059C8" w:rsidRPr="008F7665" w:rsidRDefault="00CA388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January Public Board minutes – typo page 2 section 5 to be amended</w:t>
            </w:r>
            <w:r w:rsidR="009B620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11D5" w14:textId="39621EA3" w:rsidR="0082150C" w:rsidRPr="008F7665" w:rsidRDefault="00CA388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E0AA6" w14:textId="301E14A5" w:rsidR="003059C8" w:rsidRPr="008F7665" w:rsidRDefault="00CA388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25.04.17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35EF" w14:textId="7D077346" w:rsidR="003059C8" w:rsidRPr="008F7665" w:rsidRDefault="00CA388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26.04.17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D00CB12" w14:textId="24088DAA" w:rsidR="00CA3884" w:rsidRPr="008F7665" w:rsidRDefault="00CA388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B42B0" w14:textId="7E01889E" w:rsidR="003059C8" w:rsidRPr="008F7665" w:rsidRDefault="003F424F" w:rsidP="00E902A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</w:t>
            </w:r>
            <w:r w:rsidR="009B620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D671D" w:rsidRPr="008F7665" w14:paraId="1ECFE3E2" w14:textId="77777777" w:rsidTr="003F424F">
        <w:trPr>
          <w:trHeight w:val="1041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6681" w14:textId="6F08E5FD" w:rsidR="00CA3884" w:rsidRPr="008F7665" w:rsidRDefault="00CA3884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Decisions made in the April</w:t>
            </w:r>
            <w:r w:rsidR="003F0F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Public</w:t>
            </w: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Board meeting to the ratified by absent Board members</w:t>
            </w:r>
            <w:r w:rsidR="009B62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29C05DB8" w14:textId="5C15E190" w:rsidR="003D671D" w:rsidRPr="008F7665" w:rsidRDefault="003D671D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5C1A" w14:textId="77777777" w:rsidR="00CA3884" w:rsidRPr="008F7665" w:rsidRDefault="00CA388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RD/MS/</w:t>
            </w:r>
          </w:p>
          <w:p w14:paraId="444D7CB2" w14:textId="57422BE2" w:rsidR="00CA3884" w:rsidRPr="008F7665" w:rsidRDefault="00CA388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LOmar</w:t>
            </w:r>
            <w:proofErr w:type="spellEnd"/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/</w:t>
            </w:r>
          </w:p>
          <w:p w14:paraId="53D824F9" w14:textId="5D67BD50" w:rsidR="003D671D" w:rsidRPr="008F7665" w:rsidRDefault="00CA388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WJ/KB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4916" w14:textId="7F52134F" w:rsidR="003D671D" w:rsidRPr="008F7665" w:rsidRDefault="00CA388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25.04.17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A8A9" w14:textId="4A2C9DBD" w:rsidR="003D671D" w:rsidRPr="008F7665" w:rsidRDefault="00CA388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09.05.17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71A22CC" w14:textId="6CC5CA94" w:rsidR="003D671D" w:rsidRPr="008F7665" w:rsidRDefault="003D671D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5F048" w14:textId="200BC140" w:rsidR="003D671D" w:rsidRPr="008F7665" w:rsidRDefault="003F424F" w:rsidP="00E902A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Done. All decisions were ratified by the Board in the Board meeting on 9</w:t>
            </w:r>
            <w:r w:rsidRPr="003F42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May</w:t>
            </w:r>
            <w:r w:rsidR="009B620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A2F64" w:rsidRPr="008F7665" w14:paraId="3C08C46F" w14:textId="77777777" w:rsidTr="003F424F">
        <w:trPr>
          <w:trHeight w:val="839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0EB5" w14:textId="436BFB1E" w:rsidR="000A2F64" w:rsidRPr="008F7665" w:rsidRDefault="00CA3884" w:rsidP="003F0F7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Kate to circulate dates for </w:t>
            </w:r>
            <w:proofErr w:type="spellStart"/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SECA</w:t>
            </w:r>
            <w:r w:rsidR="003F0F7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</w:t>
            </w: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</w:t>
            </w:r>
            <w:proofErr w:type="spellEnd"/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inspections when available</w:t>
            </w:r>
            <w:r w:rsidR="009B62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17D6" w14:textId="1DBA1A09" w:rsidR="000A2F64" w:rsidRPr="008F7665" w:rsidRDefault="00CA3884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93DAA" w14:textId="58A894E5" w:rsidR="000A2F64" w:rsidRPr="008F7665" w:rsidRDefault="00CA3884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25.04.17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8331" w14:textId="35070478" w:rsidR="000A2F64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when available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B08BFDF" w14:textId="67417CAE" w:rsidR="000A2F64" w:rsidRPr="008F7665" w:rsidRDefault="000A2F64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5BC62" w14:textId="35E7FE18" w:rsidR="000A2F64" w:rsidRPr="008F7665" w:rsidRDefault="003F424F" w:rsidP="00E902A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</w:t>
            </w:r>
            <w:r w:rsidR="009B620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E902A1" w:rsidRPr="008F7665" w14:paraId="723AA052" w14:textId="77777777" w:rsidTr="003F424F">
        <w:trPr>
          <w:trHeight w:val="468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C96B" w14:textId="208D906E" w:rsidR="00E902A1" w:rsidRPr="008F7665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Explanation of Bounce rates to be added to the web metrics in the CEO report</w:t>
            </w:r>
            <w:r w:rsidR="009B62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17E8EB23" w14:textId="598B3889" w:rsidR="00E902A1" w:rsidRPr="008F7665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BB7" w14:textId="05B65FE6" w:rsidR="00E902A1" w:rsidRPr="008F7665" w:rsidRDefault="009F43CD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KS</w:t>
            </w:r>
            <w:r w:rsidR="00E902A1"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/LTK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28B1" w14:textId="4BAFEC0E" w:rsidR="00E902A1" w:rsidRPr="008F7665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25.04.17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E6A5" w14:textId="2F9A18B1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25.07.17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85C0155" w14:textId="2E9D3F61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C1F53" w14:textId="3A03913F" w:rsidR="00E902A1" w:rsidRPr="008F7665" w:rsidRDefault="003F424F" w:rsidP="00E902A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Done. The Bounce rate explanation is included in the Q1 CEO report</w:t>
            </w:r>
            <w:r w:rsidR="009B620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E902A1" w:rsidRPr="008F7665" w14:paraId="1C697BE0" w14:textId="77777777" w:rsidTr="003F424F">
        <w:trPr>
          <w:trHeight w:val="905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48C1" w14:textId="3F8A12D1" w:rsidR="00E902A1" w:rsidRPr="008F7665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Radio clip of ‘Anna’ to be circulated to the Board.</w:t>
            </w:r>
          </w:p>
          <w:p w14:paraId="533A8B55" w14:textId="01FB05C0" w:rsidR="00E902A1" w:rsidRPr="008F7665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1AF7" w14:textId="4A2FE787" w:rsidR="00E902A1" w:rsidRPr="008F7665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3C77" w14:textId="2AD20F05" w:rsidR="00E902A1" w:rsidRPr="008F7665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25.04.17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66B1" w14:textId="7F55DA9F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09.05.17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CAB5662" w14:textId="48F6D1FB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F5BF" w14:textId="7A929D48" w:rsidR="00E902A1" w:rsidRPr="008F7665" w:rsidRDefault="003F424F" w:rsidP="00E902A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Done.</w:t>
            </w:r>
          </w:p>
        </w:tc>
      </w:tr>
      <w:tr w:rsidR="00E902A1" w:rsidRPr="008F7665" w14:paraId="53BC8F02" w14:textId="77777777" w:rsidTr="003F424F">
        <w:trPr>
          <w:trHeight w:val="839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30EB" w14:textId="28FAEF6D" w:rsidR="00E902A1" w:rsidRPr="008F7665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iCs/>
                <w:sz w:val="24"/>
                <w:szCs w:val="24"/>
              </w:rPr>
              <w:t>Team to rename the panel ‘Escalation Panel’ and feedback to the Board in 6 months’ time.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F5527" w14:textId="246E4313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9255" w14:textId="0ABEC841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25.04.17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A690" w14:textId="56AFDF90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09.05.17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5C76BA6D" w14:textId="3ACADCEE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D8D0" w14:textId="2EA2E3A2" w:rsidR="00E902A1" w:rsidRPr="008F7665" w:rsidRDefault="003F424F" w:rsidP="00E902A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Done, update scheduled into November Board meeting</w:t>
            </w:r>
            <w:r w:rsidR="009B620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E902A1" w:rsidRPr="008F7665" w14:paraId="7E40DDA2" w14:textId="77777777" w:rsidTr="003F424F">
        <w:trPr>
          <w:trHeight w:val="839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F5B7" w14:textId="67BEC79D" w:rsidR="00E902A1" w:rsidRPr="008F7665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sz w:val="24"/>
                <w:szCs w:val="24"/>
              </w:rPr>
              <w:t xml:space="preserve">Team to ensure Sam </w:t>
            </w:r>
            <w:proofErr w:type="spellStart"/>
            <w:r w:rsidR="009F43CD">
              <w:rPr>
                <w:rFonts w:asciiTheme="minorHAnsi" w:hAnsiTheme="minorHAnsi" w:cstheme="minorHAnsi"/>
                <w:sz w:val="24"/>
                <w:szCs w:val="24"/>
              </w:rPr>
              <w:t>Sooi</w:t>
            </w:r>
            <w:proofErr w:type="spellEnd"/>
            <w:r w:rsidR="009F43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F7665">
              <w:rPr>
                <w:rFonts w:asciiTheme="minorHAnsi" w:hAnsiTheme="minorHAnsi" w:cstheme="minorHAnsi"/>
                <w:sz w:val="24"/>
                <w:szCs w:val="24"/>
              </w:rPr>
              <w:t>receives the</w:t>
            </w:r>
            <w:r w:rsidR="009F43CD">
              <w:rPr>
                <w:rFonts w:asciiTheme="minorHAnsi" w:hAnsiTheme="minorHAnsi" w:cstheme="minorHAnsi"/>
                <w:sz w:val="24"/>
                <w:szCs w:val="24"/>
              </w:rPr>
              <w:t xml:space="preserve"> Board</w:t>
            </w:r>
            <w:r w:rsidRPr="008F7665">
              <w:rPr>
                <w:rFonts w:asciiTheme="minorHAnsi" w:hAnsiTheme="minorHAnsi" w:cstheme="minorHAnsi"/>
                <w:sz w:val="24"/>
                <w:szCs w:val="24"/>
              </w:rPr>
              <w:t xml:space="preserve"> papers by post.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4C45" w14:textId="4196E395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9DEC" w14:textId="54152DEB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25.04.17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630A" w14:textId="504D841D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25.07.17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06745DAA" w14:textId="0E0515D3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9ECDE" w14:textId="6E92832E" w:rsidR="00E902A1" w:rsidRPr="008F7665" w:rsidRDefault="003F424F" w:rsidP="00E902A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Done. Papers posted out on 18</w:t>
            </w:r>
            <w:r w:rsidRPr="003F42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July.</w:t>
            </w:r>
          </w:p>
        </w:tc>
      </w:tr>
      <w:tr w:rsidR="00E902A1" w:rsidRPr="008F7665" w14:paraId="717239C9" w14:textId="77777777" w:rsidTr="003F424F">
        <w:trPr>
          <w:trHeight w:val="839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23DD" w14:textId="71EAA054" w:rsidR="00E902A1" w:rsidRPr="008F7665" w:rsidRDefault="00E902A1" w:rsidP="00E902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7665">
              <w:rPr>
                <w:rFonts w:asciiTheme="minorHAnsi" w:hAnsiTheme="minorHAnsi" w:cstheme="minorHAnsi"/>
                <w:sz w:val="24"/>
                <w:szCs w:val="24"/>
              </w:rPr>
              <w:t>Previous Action Log to be updated and recirculated with comments</w:t>
            </w:r>
            <w:r w:rsidR="009B62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8BC2" w14:textId="7209EC03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6D56" w14:textId="4B8F7513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25.04.17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709B" w14:textId="5E8D1225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8F76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09.05.17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E31C785" w14:textId="728AC51B" w:rsidR="00E902A1" w:rsidRPr="008F7665" w:rsidRDefault="00E902A1" w:rsidP="00E90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11A8" w14:textId="5A3B43BF" w:rsidR="00E902A1" w:rsidRPr="008F7665" w:rsidRDefault="003F424F" w:rsidP="00E902A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Done. This was updated and approved at the Board meeting on 9</w:t>
            </w:r>
            <w:r w:rsidRPr="003F42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 May</w:t>
            </w:r>
            <w:r w:rsidR="009B620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78B8A62C" w14:textId="0AD5852E" w:rsidR="00C17F7B" w:rsidRPr="008F7665" w:rsidRDefault="00C17F7B" w:rsidP="001F14E0">
      <w:pPr>
        <w:tabs>
          <w:tab w:val="left" w:pos="1020"/>
        </w:tabs>
        <w:rPr>
          <w:rFonts w:asciiTheme="minorHAnsi" w:hAnsiTheme="minorHAnsi" w:cstheme="minorHAnsi"/>
          <w:sz w:val="24"/>
          <w:szCs w:val="24"/>
        </w:rPr>
      </w:pPr>
    </w:p>
    <w:sectPr w:rsidR="00C17F7B" w:rsidRPr="008F7665" w:rsidSect="002F07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EF32" w14:textId="77777777" w:rsidR="00CD6AEA" w:rsidRDefault="00CD6AEA" w:rsidP="00362E40">
      <w:pPr>
        <w:spacing w:after="0" w:line="240" w:lineRule="auto"/>
      </w:pPr>
      <w:r>
        <w:separator/>
      </w:r>
    </w:p>
  </w:endnote>
  <w:endnote w:type="continuationSeparator" w:id="0">
    <w:p w14:paraId="5EDE7B2D" w14:textId="77777777" w:rsidR="00CD6AEA" w:rsidRDefault="00CD6AEA" w:rsidP="0036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0065" w14:textId="77777777" w:rsidR="00CD6AEA" w:rsidRDefault="00CD6AEA" w:rsidP="00362E40">
      <w:pPr>
        <w:spacing w:after="0" w:line="240" w:lineRule="auto"/>
      </w:pPr>
      <w:r>
        <w:separator/>
      </w:r>
    </w:p>
  </w:footnote>
  <w:footnote w:type="continuationSeparator" w:id="0">
    <w:p w14:paraId="665A131B" w14:textId="77777777" w:rsidR="00CD6AEA" w:rsidRDefault="00CD6AEA" w:rsidP="0036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0614" w14:textId="77777777" w:rsidR="00505CA9" w:rsidRDefault="008B0FF0" w:rsidP="002F0715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6CF4B2CA" wp14:editId="027BE6F9">
          <wp:simplePos x="0" y="0"/>
          <wp:positionH relativeFrom="margin">
            <wp:posOffset>8115300</wp:posOffset>
          </wp:positionH>
          <wp:positionV relativeFrom="margin">
            <wp:posOffset>-561975</wp:posOffset>
          </wp:positionV>
          <wp:extent cx="1943100" cy="485775"/>
          <wp:effectExtent l="0" t="0" r="0" b="9525"/>
          <wp:wrapSquare wrapText="bothSides"/>
          <wp:docPr id="1" name="Picture 1" descr="HW_Sur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Sur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7FD">
      <w:rPr>
        <w:b/>
        <w:noProof/>
        <w:sz w:val="32"/>
        <w:szCs w:val="32"/>
        <w:lang w:eastAsia="en-GB"/>
      </w:rPr>
      <w:t>Board Meeting in Public</w:t>
    </w:r>
  </w:p>
  <w:p w14:paraId="36E712D5" w14:textId="4D535C17" w:rsidR="008B0FF0" w:rsidRPr="00295EBA" w:rsidRDefault="002009AA" w:rsidP="002F071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Action Log</w:t>
    </w:r>
    <w:r w:rsidR="00441AC3">
      <w:rPr>
        <w:b/>
        <w:sz w:val="32"/>
        <w:szCs w:val="32"/>
      </w:rPr>
      <w:t xml:space="preserve"> </w:t>
    </w:r>
    <w:r w:rsidR="003F424F">
      <w:rPr>
        <w:b/>
        <w:sz w:val="32"/>
        <w:szCs w:val="32"/>
      </w:rPr>
      <w:t>correct at 18.07.17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3.5pt;height:16.5pt" o:bullet="t">
        <v:imagedata r:id="rId1" o:title="green quot"/>
      </v:shape>
    </w:pict>
  </w:numPicBullet>
  <w:numPicBullet w:numPicBulletId="1">
    <w:pict>
      <v:shape id="_x0000_i1056" type="#_x0000_t75" style="width:16.5pt;height:19.5pt" o:bullet="t">
        <v:imagedata r:id="rId2" o:title="pink quot"/>
      </v:shape>
    </w:pict>
  </w:numPicBullet>
  <w:abstractNum w:abstractNumId="0" w15:restartNumberingAfterBreak="0">
    <w:nsid w:val="00766358"/>
    <w:multiLevelType w:val="hybridMultilevel"/>
    <w:tmpl w:val="F82C75AE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7024"/>
    <w:multiLevelType w:val="hybridMultilevel"/>
    <w:tmpl w:val="BF78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F3C"/>
    <w:multiLevelType w:val="hybridMultilevel"/>
    <w:tmpl w:val="265CEEB0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5048"/>
    <w:multiLevelType w:val="hybridMultilevel"/>
    <w:tmpl w:val="80C21E52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27B"/>
    <w:multiLevelType w:val="hybridMultilevel"/>
    <w:tmpl w:val="FD64A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FB2"/>
    <w:multiLevelType w:val="hybridMultilevel"/>
    <w:tmpl w:val="58423FC8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D8A"/>
    <w:multiLevelType w:val="hybridMultilevel"/>
    <w:tmpl w:val="869A650E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E3D6C"/>
    <w:multiLevelType w:val="hybridMultilevel"/>
    <w:tmpl w:val="A60E092C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649C7"/>
    <w:multiLevelType w:val="hybridMultilevel"/>
    <w:tmpl w:val="101E8C80"/>
    <w:lvl w:ilvl="0" w:tplc="32FC6E4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001FC"/>
    <w:multiLevelType w:val="hybridMultilevel"/>
    <w:tmpl w:val="ADA65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24E7A"/>
    <w:multiLevelType w:val="hybridMultilevel"/>
    <w:tmpl w:val="7AB83F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92343"/>
    <w:multiLevelType w:val="hybridMultilevel"/>
    <w:tmpl w:val="9A9E4E44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A1591"/>
    <w:multiLevelType w:val="hybridMultilevel"/>
    <w:tmpl w:val="99283652"/>
    <w:lvl w:ilvl="0" w:tplc="40C08B0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2F79"/>
    <w:multiLevelType w:val="hybridMultilevel"/>
    <w:tmpl w:val="CF64E0CE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95A23"/>
    <w:multiLevelType w:val="hybridMultilevel"/>
    <w:tmpl w:val="B4B28578"/>
    <w:lvl w:ilvl="0" w:tplc="0CD471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3625A"/>
    <w:multiLevelType w:val="hybridMultilevel"/>
    <w:tmpl w:val="A050A3F8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058E2"/>
    <w:multiLevelType w:val="hybridMultilevel"/>
    <w:tmpl w:val="3FF4044A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B11DF"/>
    <w:multiLevelType w:val="hybridMultilevel"/>
    <w:tmpl w:val="BD9803F8"/>
    <w:lvl w:ilvl="0" w:tplc="3BD232B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82A5D"/>
    <w:multiLevelType w:val="hybridMultilevel"/>
    <w:tmpl w:val="F5E4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7141"/>
    <w:multiLevelType w:val="hybridMultilevel"/>
    <w:tmpl w:val="3788A756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A6F2D"/>
    <w:multiLevelType w:val="hybridMultilevel"/>
    <w:tmpl w:val="C4DCB5A8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932A5"/>
    <w:multiLevelType w:val="hybridMultilevel"/>
    <w:tmpl w:val="2D847C0A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A72A1"/>
    <w:multiLevelType w:val="hybridMultilevel"/>
    <w:tmpl w:val="01A20CAE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6B2DE4"/>
    <w:multiLevelType w:val="hybridMultilevel"/>
    <w:tmpl w:val="9F620714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310A0"/>
    <w:multiLevelType w:val="hybridMultilevel"/>
    <w:tmpl w:val="1F126E3A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7615D"/>
    <w:multiLevelType w:val="hybridMultilevel"/>
    <w:tmpl w:val="E8D23F88"/>
    <w:lvl w:ilvl="0" w:tplc="E8EADA0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04BA1"/>
    <w:multiLevelType w:val="hybridMultilevel"/>
    <w:tmpl w:val="6A76D148"/>
    <w:lvl w:ilvl="0" w:tplc="BE8C93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92F08"/>
    <w:multiLevelType w:val="hybridMultilevel"/>
    <w:tmpl w:val="1626F8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1729B"/>
    <w:multiLevelType w:val="hybridMultilevel"/>
    <w:tmpl w:val="F5CC2B2A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42F7D"/>
    <w:multiLevelType w:val="hybridMultilevel"/>
    <w:tmpl w:val="2FCA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923A3"/>
    <w:multiLevelType w:val="hybridMultilevel"/>
    <w:tmpl w:val="CC44FB7C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AC08C4"/>
    <w:multiLevelType w:val="hybridMultilevel"/>
    <w:tmpl w:val="7F627858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76156"/>
    <w:multiLevelType w:val="hybridMultilevel"/>
    <w:tmpl w:val="DD9A11CC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A7425"/>
    <w:multiLevelType w:val="hybridMultilevel"/>
    <w:tmpl w:val="E11C9A72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997B32"/>
    <w:multiLevelType w:val="hybridMultilevel"/>
    <w:tmpl w:val="70AA89E6"/>
    <w:lvl w:ilvl="0" w:tplc="E8EAD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B21DC"/>
    <w:multiLevelType w:val="hybridMultilevel"/>
    <w:tmpl w:val="13C4C7CA"/>
    <w:lvl w:ilvl="0" w:tplc="530EA10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CE4D41"/>
    <w:multiLevelType w:val="hybridMultilevel"/>
    <w:tmpl w:val="FF7CF1F0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73663F"/>
    <w:multiLevelType w:val="hybridMultilevel"/>
    <w:tmpl w:val="A9FE00AA"/>
    <w:lvl w:ilvl="0" w:tplc="26665B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E1EA4"/>
    <w:multiLevelType w:val="hybridMultilevel"/>
    <w:tmpl w:val="65BAF1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13ED7"/>
    <w:multiLevelType w:val="hybridMultilevel"/>
    <w:tmpl w:val="F0C8C7F2"/>
    <w:lvl w:ilvl="0" w:tplc="BE8C93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5349AE"/>
    <w:multiLevelType w:val="hybridMultilevel"/>
    <w:tmpl w:val="D5084002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A0E92"/>
    <w:multiLevelType w:val="hybridMultilevel"/>
    <w:tmpl w:val="D7C426A6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E04BB4"/>
    <w:multiLevelType w:val="hybridMultilevel"/>
    <w:tmpl w:val="58A28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25912"/>
    <w:multiLevelType w:val="hybridMultilevel"/>
    <w:tmpl w:val="7D92CC3E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4179E"/>
    <w:multiLevelType w:val="hybridMultilevel"/>
    <w:tmpl w:val="55BEC24E"/>
    <w:lvl w:ilvl="0" w:tplc="26665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15FF7"/>
    <w:multiLevelType w:val="hybridMultilevel"/>
    <w:tmpl w:val="8A22CC9A"/>
    <w:lvl w:ilvl="0" w:tplc="3D4AC9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44"/>
  </w:num>
  <w:num w:numId="4">
    <w:abstractNumId w:val="34"/>
  </w:num>
  <w:num w:numId="5">
    <w:abstractNumId w:val="23"/>
  </w:num>
  <w:num w:numId="6">
    <w:abstractNumId w:val="40"/>
  </w:num>
  <w:num w:numId="7">
    <w:abstractNumId w:val="32"/>
  </w:num>
  <w:num w:numId="8">
    <w:abstractNumId w:val="2"/>
  </w:num>
  <w:num w:numId="9">
    <w:abstractNumId w:val="3"/>
  </w:num>
  <w:num w:numId="10">
    <w:abstractNumId w:val="13"/>
  </w:num>
  <w:num w:numId="11">
    <w:abstractNumId w:val="19"/>
  </w:num>
  <w:num w:numId="12">
    <w:abstractNumId w:val="24"/>
  </w:num>
  <w:num w:numId="13">
    <w:abstractNumId w:val="31"/>
  </w:num>
  <w:num w:numId="14">
    <w:abstractNumId w:val="7"/>
  </w:num>
  <w:num w:numId="15">
    <w:abstractNumId w:val="15"/>
  </w:num>
  <w:num w:numId="16">
    <w:abstractNumId w:val="5"/>
  </w:num>
  <w:num w:numId="17">
    <w:abstractNumId w:val="43"/>
  </w:num>
  <w:num w:numId="18">
    <w:abstractNumId w:val="35"/>
  </w:num>
  <w:num w:numId="19">
    <w:abstractNumId w:val="10"/>
  </w:num>
  <w:num w:numId="20">
    <w:abstractNumId w:val="41"/>
  </w:num>
  <w:num w:numId="21">
    <w:abstractNumId w:val="11"/>
  </w:num>
  <w:num w:numId="22">
    <w:abstractNumId w:val="18"/>
  </w:num>
  <w:num w:numId="23">
    <w:abstractNumId w:val="21"/>
  </w:num>
  <w:num w:numId="24">
    <w:abstractNumId w:val="30"/>
  </w:num>
  <w:num w:numId="25">
    <w:abstractNumId w:val="37"/>
  </w:num>
  <w:num w:numId="26">
    <w:abstractNumId w:val="22"/>
  </w:num>
  <w:num w:numId="27">
    <w:abstractNumId w:val="16"/>
  </w:num>
  <w:num w:numId="28">
    <w:abstractNumId w:val="45"/>
  </w:num>
  <w:num w:numId="29">
    <w:abstractNumId w:val="28"/>
  </w:num>
  <w:num w:numId="30">
    <w:abstractNumId w:val="20"/>
  </w:num>
  <w:num w:numId="31">
    <w:abstractNumId w:val="0"/>
  </w:num>
  <w:num w:numId="32">
    <w:abstractNumId w:val="6"/>
  </w:num>
  <w:num w:numId="33">
    <w:abstractNumId w:val="33"/>
  </w:num>
  <w:num w:numId="34">
    <w:abstractNumId w:val="39"/>
  </w:num>
  <w:num w:numId="35">
    <w:abstractNumId w:val="14"/>
  </w:num>
  <w:num w:numId="36">
    <w:abstractNumId w:val="25"/>
  </w:num>
  <w:num w:numId="37">
    <w:abstractNumId w:val="26"/>
  </w:num>
  <w:num w:numId="38">
    <w:abstractNumId w:val="17"/>
  </w:num>
  <w:num w:numId="39">
    <w:abstractNumId w:val="8"/>
  </w:num>
  <w:num w:numId="40">
    <w:abstractNumId w:val="12"/>
  </w:num>
  <w:num w:numId="41">
    <w:abstractNumId w:val="36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B2"/>
    <w:rsid w:val="00007B60"/>
    <w:rsid w:val="000146E0"/>
    <w:rsid w:val="00015935"/>
    <w:rsid w:val="00030B83"/>
    <w:rsid w:val="00033A67"/>
    <w:rsid w:val="00033ECF"/>
    <w:rsid w:val="0004337D"/>
    <w:rsid w:val="00045709"/>
    <w:rsid w:val="000546AC"/>
    <w:rsid w:val="00060990"/>
    <w:rsid w:val="000652E2"/>
    <w:rsid w:val="00067A36"/>
    <w:rsid w:val="00071500"/>
    <w:rsid w:val="0007564B"/>
    <w:rsid w:val="00085E45"/>
    <w:rsid w:val="000967CB"/>
    <w:rsid w:val="000A2F64"/>
    <w:rsid w:val="000B54F9"/>
    <w:rsid w:val="000B58BE"/>
    <w:rsid w:val="000C22CE"/>
    <w:rsid w:val="000C6299"/>
    <w:rsid w:val="000D7238"/>
    <w:rsid w:val="000D74D1"/>
    <w:rsid w:val="000E1E54"/>
    <w:rsid w:val="000E7503"/>
    <w:rsid w:val="000F4A35"/>
    <w:rsid w:val="000F7AE1"/>
    <w:rsid w:val="000F7E1E"/>
    <w:rsid w:val="00101DA5"/>
    <w:rsid w:val="001073FC"/>
    <w:rsid w:val="001168DE"/>
    <w:rsid w:val="00122C73"/>
    <w:rsid w:val="00124731"/>
    <w:rsid w:val="00130A7B"/>
    <w:rsid w:val="00133441"/>
    <w:rsid w:val="00140B9D"/>
    <w:rsid w:val="00141518"/>
    <w:rsid w:val="001426A1"/>
    <w:rsid w:val="00146A0F"/>
    <w:rsid w:val="00154D90"/>
    <w:rsid w:val="001565A5"/>
    <w:rsid w:val="00165BBD"/>
    <w:rsid w:val="00180EF8"/>
    <w:rsid w:val="00183FD6"/>
    <w:rsid w:val="001A601B"/>
    <w:rsid w:val="001B6679"/>
    <w:rsid w:val="001C5DC1"/>
    <w:rsid w:val="001D0C2D"/>
    <w:rsid w:val="001F14E0"/>
    <w:rsid w:val="002009AA"/>
    <w:rsid w:val="002017D4"/>
    <w:rsid w:val="002070DC"/>
    <w:rsid w:val="00232CB0"/>
    <w:rsid w:val="002345FD"/>
    <w:rsid w:val="00240321"/>
    <w:rsid w:val="00245254"/>
    <w:rsid w:val="00245DAA"/>
    <w:rsid w:val="0024683F"/>
    <w:rsid w:val="00270BAC"/>
    <w:rsid w:val="00276C95"/>
    <w:rsid w:val="00277183"/>
    <w:rsid w:val="00280B3E"/>
    <w:rsid w:val="002834A1"/>
    <w:rsid w:val="00295EBA"/>
    <w:rsid w:val="00296511"/>
    <w:rsid w:val="002A778E"/>
    <w:rsid w:val="002D3682"/>
    <w:rsid w:val="002D52FE"/>
    <w:rsid w:val="002F0715"/>
    <w:rsid w:val="002F25F5"/>
    <w:rsid w:val="00301762"/>
    <w:rsid w:val="003059C8"/>
    <w:rsid w:val="003070E0"/>
    <w:rsid w:val="00307953"/>
    <w:rsid w:val="00321536"/>
    <w:rsid w:val="0032787F"/>
    <w:rsid w:val="00331343"/>
    <w:rsid w:val="003420D8"/>
    <w:rsid w:val="00344373"/>
    <w:rsid w:val="00345765"/>
    <w:rsid w:val="003600EF"/>
    <w:rsid w:val="00362E40"/>
    <w:rsid w:val="003648C7"/>
    <w:rsid w:val="00372227"/>
    <w:rsid w:val="00374C5D"/>
    <w:rsid w:val="003818CF"/>
    <w:rsid w:val="00395001"/>
    <w:rsid w:val="003978C5"/>
    <w:rsid w:val="003B3AE5"/>
    <w:rsid w:val="003B72A4"/>
    <w:rsid w:val="003C0045"/>
    <w:rsid w:val="003D3E47"/>
    <w:rsid w:val="003D62F2"/>
    <w:rsid w:val="003D671D"/>
    <w:rsid w:val="003F0AC3"/>
    <w:rsid w:val="003F0F7B"/>
    <w:rsid w:val="003F424F"/>
    <w:rsid w:val="003F5F7E"/>
    <w:rsid w:val="004005EE"/>
    <w:rsid w:val="0040248A"/>
    <w:rsid w:val="00406E0A"/>
    <w:rsid w:val="0041368D"/>
    <w:rsid w:val="004147FD"/>
    <w:rsid w:val="00420756"/>
    <w:rsid w:val="004300BE"/>
    <w:rsid w:val="00441AC3"/>
    <w:rsid w:val="004428B8"/>
    <w:rsid w:val="00443B3B"/>
    <w:rsid w:val="004459B8"/>
    <w:rsid w:val="00453E0C"/>
    <w:rsid w:val="004543D6"/>
    <w:rsid w:val="00457628"/>
    <w:rsid w:val="004658C4"/>
    <w:rsid w:val="004667F8"/>
    <w:rsid w:val="00471CF5"/>
    <w:rsid w:val="00476CB0"/>
    <w:rsid w:val="00480192"/>
    <w:rsid w:val="00485760"/>
    <w:rsid w:val="004857D3"/>
    <w:rsid w:val="004879DF"/>
    <w:rsid w:val="0049199A"/>
    <w:rsid w:val="004A6DBE"/>
    <w:rsid w:val="004B15D2"/>
    <w:rsid w:val="004B2759"/>
    <w:rsid w:val="004C3F18"/>
    <w:rsid w:val="004D134B"/>
    <w:rsid w:val="004D2104"/>
    <w:rsid w:val="004D4F73"/>
    <w:rsid w:val="004E219F"/>
    <w:rsid w:val="004E57B9"/>
    <w:rsid w:val="004F1B32"/>
    <w:rsid w:val="004F3A55"/>
    <w:rsid w:val="00505CA9"/>
    <w:rsid w:val="00515BA6"/>
    <w:rsid w:val="00516581"/>
    <w:rsid w:val="00530532"/>
    <w:rsid w:val="0053127D"/>
    <w:rsid w:val="00532A61"/>
    <w:rsid w:val="00546016"/>
    <w:rsid w:val="005468C6"/>
    <w:rsid w:val="005517A5"/>
    <w:rsid w:val="005662E0"/>
    <w:rsid w:val="0058367E"/>
    <w:rsid w:val="005844A8"/>
    <w:rsid w:val="00585149"/>
    <w:rsid w:val="00592D7A"/>
    <w:rsid w:val="005A2F03"/>
    <w:rsid w:val="005A4263"/>
    <w:rsid w:val="005A55F6"/>
    <w:rsid w:val="005A607A"/>
    <w:rsid w:val="005C0638"/>
    <w:rsid w:val="005C63A6"/>
    <w:rsid w:val="005D0354"/>
    <w:rsid w:val="005D7607"/>
    <w:rsid w:val="005E6D67"/>
    <w:rsid w:val="006037DE"/>
    <w:rsid w:val="00607836"/>
    <w:rsid w:val="006163A0"/>
    <w:rsid w:val="00620139"/>
    <w:rsid w:val="00623CD7"/>
    <w:rsid w:val="0063123C"/>
    <w:rsid w:val="0063552A"/>
    <w:rsid w:val="00646480"/>
    <w:rsid w:val="0065175C"/>
    <w:rsid w:val="00653761"/>
    <w:rsid w:val="0065698F"/>
    <w:rsid w:val="0066418A"/>
    <w:rsid w:val="0067096B"/>
    <w:rsid w:val="00671280"/>
    <w:rsid w:val="006732AC"/>
    <w:rsid w:val="00681150"/>
    <w:rsid w:val="0068165E"/>
    <w:rsid w:val="006A6F6E"/>
    <w:rsid w:val="006D63D0"/>
    <w:rsid w:val="007056EB"/>
    <w:rsid w:val="007320D0"/>
    <w:rsid w:val="00733E2E"/>
    <w:rsid w:val="00734010"/>
    <w:rsid w:val="0074176D"/>
    <w:rsid w:val="00745A90"/>
    <w:rsid w:val="00746A41"/>
    <w:rsid w:val="007475F4"/>
    <w:rsid w:val="00752635"/>
    <w:rsid w:val="00762CCA"/>
    <w:rsid w:val="00763E75"/>
    <w:rsid w:val="00782A71"/>
    <w:rsid w:val="007C4E28"/>
    <w:rsid w:val="007F3A99"/>
    <w:rsid w:val="007F714B"/>
    <w:rsid w:val="00814D91"/>
    <w:rsid w:val="0082150C"/>
    <w:rsid w:val="00850346"/>
    <w:rsid w:val="008656C8"/>
    <w:rsid w:val="00867308"/>
    <w:rsid w:val="00867E4F"/>
    <w:rsid w:val="0087610D"/>
    <w:rsid w:val="00883CD8"/>
    <w:rsid w:val="0089217A"/>
    <w:rsid w:val="008A34BB"/>
    <w:rsid w:val="008A5A44"/>
    <w:rsid w:val="008A5CF9"/>
    <w:rsid w:val="008B0FF0"/>
    <w:rsid w:val="008B7A9B"/>
    <w:rsid w:val="008C074D"/>
    <w:rsid w:val="008C0F4C"/>
    <w:rsid w:val="008C3AB6"/>
    <w:rsid w:val="008C6127"/>
    <w:rsid w:val="008D03EA"/>
    <w:rsid w:val="008D3ADF"/>
    <w:rsid w:val="008D3F71"/>
    <w:rsid w:val="008D41B4"/>
    <w:rsid w:val="008D487C"/>
    <w:rsid w:val="008F7665"/>
    <w:rsid w:val="00901F00"/>
    <w:rsid w:val="00902BF3"/>
    <w:rsid w:val="00903066"/>
    <w:rsid w:val="00905916"/>
    <w:rsid w:val="00905960"/>
    <w:rsid w:val="00911041"/>
    <w:rsid w:val="00915BAF"/>
    <w:rsid w:val="0094135A"/>
    <w:rsid w:val="00943807"/>
    <w:rsid w:val="0095115D"/>
    <w:rsid w:val="00960CBC"/>
    <w:rsid w:val="009B620A"/>
    <w:rsid w:val="009C2448"/>
    <w:rsid w:val="009C26CF"/>
    <w:rsid w:val="009D0993"/>
    <w:rsid w:val="009D2021"/>
    <w:rsid w:val="009E0D0E"/>
    <w:rsid w:val="009E109F"/>
    <w:rsid w:val="009F163A"/>
    <w:rsid w:val="009F43CD"/>
    <w:rsid w:val="00A10EF2"/>
    <w:rsid w:val="00A170AD"/>
    <w:rsid w:val="00A21D0B"/>
    <w:rsid w:val="00A3125B"/>
    <w:rsid w:val="00A344E0"/>
    <w:rsid w:val="00A4041A"/>
    <w:rsid w:val="00A42F14"/>
    <w:rsid w:val="00A52C91"/>
    <w:rsid w:val="00A55F69"/>
    <w:rsid w:val="00A66264"/>
    <w:rsid w:val="00A81E93"/>
    <w:rsid w:val="00A96B14"/>
    <w:rsid w:val="00A96FF3"/>
    <w:rsid w:val="00AA4010"/>
    <w:rsid w:val="00AC5283"/>
    <w:rsid w:val="00AD603D"/>
    <w:rsid w:val="00AD773B"/>
    <w:rsid w:val="00AF2B33"/>
    <w:rsid w:val="00B04710"/>
    <w:rsid w:val="00B06C77"/>
    <w:rsid w:val="00B109B5"/>
    <w:rsid w:val="00B1381A"/>
    <w:rsid w:val="00B13DD0"/>
    <w:rsid w:val="00B21997"/>
    <w:rsid w:val="00B26F44"/>
    <w:rsid w:val="00B30BA9"/>
    <w:rsid w:val="00B51776"/>
    <w:rsid w:val="00B535DD"/>
    <w:rsid w:val="00B62210"/>
    <w:rsid w:val="00B65855"/>
    <w:rsid w:val="00B66564"/>
    <w:rsid w:val="00B77450"/>
    <w:rsid w:val="00B870C5"/>
    <w:rsid w:val="00B94BA2"/>
    <w:rsid w:val="00BB0FB5"/>
    <w:rsid w:val="00BB1BCC"/>
    <w:rsid w:val="00BD0528"/>
    <w:rsid w:val="00BD5812"/>
    <w:rsid w:val="00BD7C87"/>
    <w:rsid w:val="00BE3CC7"/>
    <w:rsid w:val="00BE6FEB"/>
    <w:rsid w:val="00C07638"/>
    <w:rsid w:val="00C1130D"/>
    <w:rsid w:val="00C17F7B"/>
    <w:rsid w:val="00C43FEA"/>
    <w:rsid w:val="00C45E7F"/>
    <w:rsid w:val="00C5766B"/>
    <w:rsid w:val="00C667C8"/>
    <w:rsid w:val="00C66A27"/>
    <w:rsid w:val="00C745FC"/>
    <w:rsid w:val="00C75589"/>
    <w:rsid w:val="00CA3884"/>
    <w:rsid w:val="00CB1A1D"/>
    <w:rsid w:val="00CB36E8"/>
    <w:rsid w:val="00CD6AEA"/>
    <w:rsid w:val="00CE71B4"/>
    <w:rsid w:val="00CF19D5"/>
    <w:rsid w:val="00D01893"/>
    <w:rsid w:val="00D0275D"/>
    <w:rsid w:val="00D03C4C"/>
    <w:rsid w:val="00D13382"/>
    <w:rsid w:val="00D15E78"/>
    <w:rsid w:val="00D237E8"/>
    <w:rsid w:val="00D359A6"/>
    <w:rsid w:val="00D45A23"/>
    <w:rsid w:val="00D50D66"/>
    <w:rsid w:val="00D529DF"/>
    <w:rsid w:val="00D54D7A"/>
    <w:rsid w:val="00D55588"/>
    <w:rsid w:val="00D608BB"/>
    <w:rsid w:val="00D62114"/>
    <w:rsid w:val="00D73831"/>
    <w:rsid w:val="00D801E7"/>
    <w:rsid w:val="00D9517C"/>
    <w:rsid w:val="00DA3503"/>
    <w:rsid w:val="00DC0C72"/>
    <w:rsid w:val="00DD3BD2"/>
    <w:rsid w:val="00DD75B6"/>
    <w:rsid w:val="00DE4460"/>
    <w:rsid w:val="00E02C95"/>
    <w:rsid w:val="00E10FFA"/>
    <w:rsid w:val="00E135B2"/>
    <w:rsid w:val="00E13D61"/>
    <w:rsid w:val="00E14324"/>
    <w:rsid w:val="00E15B78"/>
    <w:rsid w:val="00E315DE"/>
    <w:rsid w:val="00E377A1"/>
    <w:rsid w:val="00E40140"/>
    <w:rsid w:val="00E41FC7"/>
    <w:rsid w:val="00E4507A"/>
    <w:rsid w:val="00E455DE"/>
    <w:rsid w:val="00E45D1C"/>
    <w:rsid w:val="00E52296"/>
    <w:rsid w:val="00E60BD7"/>
    <w:rsid w:val="00E76DBE"/>
    <w:rsid w:val="00E815D2"/>
    <w:rsid w:val="00E85D25"/>
    <w:rsid w:val="00E902A1"/>
    <w:rsid w:val="00E923CD"/>
    <w:rsid w:val="00E95BA3"/>
    <w:rsid w:val="00EA2B5B"/>
    <w:rsid w:val="00EA773C"/>
    <w:rsid w:val="00EB5928"/>
    <w:rsid w:val="00EB6820"/>
    <w:rsid w:val="00EB6B87"/>
    <w:rsid w:val="00EC4B44"/>
    <w:rsid w:val="00EC623C"/>
    <w:rsid w:val="00ED21D2"/>
    <w:rsid w:val="00ED5CFF"/>
    <w:rsid w:val="00EE07BC"/>
    <w:rsid w:val="00EE2501"/>
    <w:rsid w:val="00EE35D0"/>
    <w:rsid w:val="00F2559C"/>
    <w:rsid w:val="00F2661A"/>
    <w:rsid w:val="00F323C3"/>
    <w:rsid w:val="00F32668"/>
    <w:rsid w:val="00F50855"/>
    <w:rsid w:val="00F758C3"/>
    <w:rsid w:val="00F9493B"/>
    <w:rsid w:val="00F96A9C"/>
    <w:rsid w:val="00FA7B5F"/>
    <w:rsid w:val="00FB5FFE"/>
    <w:rsid w:val="00FC7691"/>
    <w:rsid w:val="00FE50E4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8824E"/>
  <w15:docId w15:val="{11A6B65C-F2FC-469E-88A9-68DBE38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E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2E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2E4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8A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24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8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4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48A"/>
    <w:rPr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B7A9B"/>
    <w:rPr>
      <w:i/>
      <w:iCs/>
    </w:rPr>
  </w:style>
  <w:style w:type="paragraph" w:customStyle="1" w:styleId="Default">
    <w:name w:val="Default"/>
    <w:rsid w:val="000A2F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A2F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Documents\Custom%20Office%20Templates\Board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95BE-EF91-4188-B6EF-CD19EA7D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Minutes Template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Lisa Sian</cp:lastModifiedBy>
  <cp:revision>4</cp:revision>
  <cp:lastPrinted>2017-04-12T13:56:00Z</cp:lastPrinted>
  <dcterms:created xsi:type="dcterms:W3CDTF">2017-07-12T18:25:00Z</dcterms:created>
  <dcterms:modified xsi:type="dcterms:W3CDTF">2017-07-12T18:30:00Z</dcterms:modified>
</cp:coreProperties>
</file>